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0EADBB" w14:textId="70A7D075" w:rsidR="00370A2B" w:rsidRDefault="00064F81" w:rsidP="007E0355">
      <w:pPr>
        <w:pStyle w:val="berschrift1"/>
        <w:spacing w:before="0" w:after="0"/>
      </w:pPr>
      <w:bookmarkStart w:id="0" w:name="_Toc129075122"/>
      <w:bookmarkStart w:id="1" w:name="_Toc129077005"/>
      <w:bookmarkStart w:id="2" w:name="_Toc129329551"/>
      <w:bookmarkStart w:id="3" w:name="_Toc129946047"/>
      <w:bookmarkStart w:id="4" w:name="_Toc131661873"/>
      <w:r>
        <w:t>I</w:t>
      </w:r>
      <w:r w:rsidR="0096735E">
        <w:t xml:space="preserve">. </w:t>
      </w:r>
      <w:r w:rsidR="00A45C53">
        <w:t xml:space="preserve">Informationen zum </w:t>
      </w:r>
      <w:r w:rsidR="00727233">
        <w:t>Vergabe</w:t>
      </w:r>
      <w:r w:rsidR="00A45C53">
        <w:t>verfahren und zum Auftraggeber</w:t>
      </w:r>
      <w:bookmarkEnd w:id="0"/>
      <w:bookmarkEnd w:id="1"/>
      <w:bookmarkEnd w:id="2"/>
      <w:bookmarkEnd w:id="3"/>
      <w:bookmarkEnd w:id="4"/>
    </w:p>
    <w:tbl>
      <w:tblPr>
        <w:tblStyle w:val="Gitternetztabelle2Akzent6"/>
        <w:tblW w:w="0" w:type="auto"/>
        <w:tblLayout w:type="fixed"/>
        <w:tblLook w:val="04A0" w:firstRow="1" w:lastRow="0" w:firstColumn="1" w:lastColumn="0" w:noHBand="0" w:noVBand="1"/>
      </w:tblPr>
      <w:tblGrid>
        <w:gridCol w:w="2410"/>
        <w:gridCol w:w="6651"/>
      </w:tblGrid>
      <w:tr w:rsidR="00A45C53" w14:paraId="3DDA0801" w14:textId="77777777" w:rsidTr="00C55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9E4B6D3" w14:textId="57DFD775" w:rsidR="00A45C53" w:rsidRPr="00FA4579" w:rsidRDefault="00C55419" w:rsidP="00D16CFC">
            <w:pPr>
              <w:rPr>
                <w:sz w:val="20"/>
                <w:szCs w:val="20"/>
              </w:rPr>
            </w:pPr>
            <w:r w:rsidRPr="00FA4579">
              <w:rPr>
                <w:sz w:val="20"/>
                <w:szCs w:val="20"/>
              </w:rPr>
              <w:t xml:space="preserve">Nummer der </w:t>
            </w:r>
            <w:r w:rsidR="00D16CFC" w:rsidRPr="00FA4579">
              <w:rPr>
                <w:sz w:val="20"/>
                <w:szCs w:val="20"/>
              </w:rPr>
              <w:t>Auftrag</w:t>
            </w:r>
            <w:r w:rsidR="00A93202" w:rsidRPr="00FA4579">
              <w:rPr>
                <w:sz w:val="20"/>
                <w:szCs w:val="20"/>
              </w:rPr>
              <w:t>s</w:t>
            </w:r>
            <w:r w:rsidRPr="00FA4579">
              <w:rPr>
                <w:sz w:val="20"/>
                <w:szCs w:val="20"/>
              </w:rPr>
              <w:t>-</w:t>
            </w:r>
            <w:r w:rsidR="00D16CFC" w:rsidRPr="00FA4579">
              <w:rPr>
                <w:sz w:val="20"/>
                <w:szCs w:val="20"/>
              </w:rPr>
              <w:t>bekanntmachung</w:t>
            </w:r>
          </w:p>
        </w:tc>
        <w:tc>
          <w:tcPr>
            <w:tcW w:w="6651" w:type="dxa"/>
          </w:tcPr>
          <w:p w14:paraId="66469BF6" w14:textId="56230B16" w:rsidR="00A45C53" w:rsidRPr="00E2037E" w:rsidRDefault="001311A3" w:rsidP="001311A3">
            <w:pPr>
              <w:pStyle w:val="berschrift1"/>
              <w:cnfStyle w:val="100000000000" w:firstRow="1" w:lastRow="0" w:firstColumn="0" w:lastColumn="0" w:oddVBand="0" w:evenVBand="0" w:oddHBand="0" w:evenHBand="0" w:firstRowFirstColumn="0" w:firstRowLastColumn="0" w:lastRowFirstColumn="0" w:lastRowLastColumn="0"/>
              <w:rPr>
                <w:b/>
                <w:bCs w:val="0"/>
                <w:sz w:val="28"/>
                <w:szCs w:val="28"/>
              </w:rPr>
            </w:pPr>
            <w:r w:rsidRPr="001311A3">
              <w:rPr>
                <w:b/>
                <w:color w:val="000000" w:themeColor="text1"/>
                <w:sz w:val="20"/>
                <w:szCs w:val="20"/>
              </w:rPr>
              <w:t>2023/S 075-224863</w:t>
            </w:r>
          </w:p>
        </w:tc>
      </w:tr>
      <w:tr w:rsidR="00A45C53" w14:paraId="491F4794" w14:textId="77777777" w:rsidTr="00C55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071EDD2" w14:textId="6B91CE06" w:rsidR="00AF42C9" w:rsidRPr="00FA4579" w:rsidRDefault="00AF42C9" w:rsidP="009F5439">
            <w:pPr>
              <w:jc w:val="both"/>
              <w:rPr>
                <w:b w:val="0"/>
                <w:sz w:val="20"/>
                <w:szCs w:val="20"/>
              </w:rPr>
            </w:pPr>
            <w:r w:rsidRPr="00FA4579">
              <w:rPr>
                <w:sz w:val="20"/>
                <w:szCs w:val="20"/>
              </w:rPr>
              <w:t>Auftraggeber</w:t>
            </w:r>
          </w:p>
        </w:tc>
        <w:tc>
          <w:tcPr>
            <w:tcW w:w="6651" w:type="dxa"/>
          </w:tcPr>
          <w:p w14:paraId="48391F09" w14:textId="79B68196" w:rsidR="00613615" w:rsidRPr="00FA4579" w:rsidRDefault="00C2738E" w:rsidP="009F5439">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Genossenschaft Bioland Südtirol landwirtschaftliche Gesellschaft</w:t>
            </w:r>
          </w:p>
          <w:p w14:paraId="5DBD7ADD" w14:textId="235F12F0" w:rsidR="00D16CFC" w:rsidRPr="00FA4579" w:rsidRDefault="00C2738E" w:rsidP="00613615">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Industriezone 1/5, 39011 Lana, Italien</w:t>
            </w:r>
          </w:p>
        </w:tc>
      </w:tr>
      <w:tr w:rsidR="00613615" w14:paraId="5DF00754" w14:textId="77777777" w:rsidTr="00C554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gridSpan w:val="2"/>
          </w:tcPr>
          <w:p w14:paraId="21A54FB8" w14:textId="3FC5DF77" w:rsidR="00613615" w:rsidRPr="00FA4579" w:rsidRDefault="00613615" w:rsidP="00613615">
            <w:pPr>
              <w:rPr>
                <w:sz w:val="20"/>
                <w:szCs w:val="20"/>
              </w:rPr>
            </w:pPr>
            <w:r w:rsidRPr="00FA4579">
              <w:rPr>
                <w:sz w:val="20"/>
                <w:szCs w:val="20"/>
              </w:rPr>
              <w:t>Information zum Vergabeverfahren</w:t>
            </w:r>
          </w:p>
        </w:tc>
      </w:tr>
      <w:tr w:rsidR="00A45C53" w14:paraId="65F9C01E" w14:textId="77777777" w:rsidTr="00C55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tcPr>
          <w:p w14:paraId="5C561847" w14:textId="015149C9" w:rsidR="00A45C53" w:rsidRPr="00FA4579" w:rsidRDefault="004643D6" w:rsidP="009F5439">
            <w:pPr>
              <w:jc w:val="both"/>
              <w:rPr>
                <w:b w:val="0"/>
                <w:sz w:val="20"/>
                <w:szCs w:val="20"/>
              </w:rPr>
            </w:pPr>
            <w:r w:rsidRPr="00FA4579">
              <w:rPr>
                <w:b w:val="0"/>
                <w:sz w:val="20"/>
                <w:szCs w:val="20"/>
              </w:rPr>
              <w:t>Titel</w:t>
            </w:r>
          </w:p>
        </w:tc>
        <w:tc>
          <w:tcPr>
            <w:tcW w:w="6651" w:type="dxa"/>
            <w:shd w:val="clear" w:color="auto" w:fill="FFFFFF" w:themeFill="background1"/>
          </w:tcPr>
          <w:p w14:paraId="6DEE31CF" w14:textId="0F0BC4E2" w:rsidR="00A45C53" w:rsidRPr="00FA4579" w:rsidRDefault="0027515C" w:rsidP="009F5439">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Agentur</w:t>
            </w:r>
            <w:r w:rsidR="00765BCB">
              <w:rPr>
                <w:sz w:val="20"/>
                <w:szCs w:val="20"/>
              </w:rPr>
              <w:t>(en)</w:t>
            </w:r>
            <w:r w:rsidR="00765BCB" w:rsidRPr="00FA4579">
              <w:rPr>
                <w:sz w:val="20"/>
                <w:szCs w:val="20"/>
              </w:rPr>
              <w:t xml:space="preserve"> </w:t>
            </w:r>
            <w:r w:rsidR="00072F45" w:rsidRPr="00FA4579">
              <w:rPr>
                <w:sz w:val="20"/>
                <w:szCs w:val="20"/>
              </w:rPr>
              <w:t xml:space="preserve">für die Implementierung des Informations- und Absatzförderungsprogramms von Agrarerzeugnissen im Binnenmarkt „Grenzenlos regional – Bio in Europa“  in </w:t>
            </w:r>
            <w:r w:rsidR="00C2738E">
              <w:rPr>
                <w:sz w:val="20"/>
                <w:szCs w:val="20"/>
              </w:rPr>
              <w:t>Italien</w:t>
            </w:r>
          </w:p>
        </w:tc>
      </w:tr>
      <w:tr w:rsidR="00A45C53" w14:paraId="08DDC808" w14:textId="77777777" w:rsidTr="00C554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94C2AB9" w14:textId="3FE61B0E" w:rsidR="00A45C53" w:rsidRPr="00FA4579" w:rsidRDefault="004643D6" w:rsidP="009F5439">
            <w:pPr>
              <w:jc w:val="both"/>
              <w:rPr>
                <w:b w:val="0"/>
                <w:sz w:val="20"/>
                <w:szCs w:val="20"/>
              </w:rPr>
            </w:pPr>
            <w:r w:rsidRPr="00FA4579">
              <w:rPr>
                <w:b w:val="0"/>
                <w:sz w:val="20"/>
                <w:szCs w:val="20"/>
              </w:rPr>
              <w:t>Kurzbeschreibung</w:t>
            </w:r>
          </w:p>
        </w:tc>
        <w:tc>
          <w:tcPr>
            <w:tcW w:w="6651" w:type="dxa"/>
          </w:tcPr>
          <w:p w14:paraId="3A0FBD4B" w14:textId="1326D6BE" w:rsidR="00A45C53" w:rsidRPr="00FA4579" w:rsidRDefault="00C2738E" w:rsidP="009F5439">
            <w:pPr>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Die Gen. Bioland Südtirol landw. Ges.</w:t>
            </w:r>
            <w:r w:rsidR="0031768D" w:rsidRPr="00FA4579">
              <w:rPr>
                <w:sz w:val="20"/>
                <w:szCs w:val="20"/>
              </w:rPr>
              <w:t xml:space="preserve"> fordert zur Abgabe von Angeboten von </w:t>
            </w:r>
            <w:r w:rsidR="0027515C">
              <w:rPr>
                <w:sz w:val="20"/>
                <w:szCs w:val="20"/>
              </w:rPr>
              <w:t>Agenturen</w:t>
            </w:r>
            <w:r w:rsidR="002F48C6">
              <w:rPr>
                <w:sz w:val="20"/>
                <w:szCs w:val="20"/>
              </w:rPr>
              <w:t xml:space="preserve"> </w:t>
            </w:r>
            <w:r w:rsidR="0027515C">
              <w:rPr>
                <w:sz w:val="20"/>
                <w:szCs w:val="20"/>
              </w:rPr>
              <w:t>oder Unternehmen</w:t>
            </w:r>
            <w:r w:rsidR="00C654E3" w:rsidRPr="00FA4579">
              <w:rPr>
                <w:sz w:val="20"/>
                <w:szCs w:val="20"/>
              </w:rPr>
              <w:t xml:space="preserve"> </w:t>
            </w:r>
            <w:r w:rsidR="0031768D" w:rsidRPr="00FA4579">
              <w:rPr>
                <w:sz w:val="20"/>
                <w:szCs w:val="20"/>
              </w:rPr>
              <w:t xml:space="preserve">für die Implementierung des Informations- und Absatzförderprogramms von Agrarerzeugnissen im Binnenmarkt „Grenzenlos regional – Bio in Europa“ in </w:t>
            </w:r>
            <w:r w:rsidR="008B1DA6">
              <w:rPr>
                <w:sz w:val="20"/>
                <w:szCs w:val="20"/>
              </w:rPr>
              <w:t>Italien</w:t>
            </w:r>
            <w:r w:rsidR="008B1DA6" w:rsidRPr="00FA4579">
              <w:rPr>
                <w:sz w:val="20"/>
                <w:szCs w:val="20"/>
              </w:rPr>
              <w:t xml:space="preserve"> </w:t>
            </w:r>
            <w:r w:rsidR="0031768D" w:rsidRPr="00FA4579">
              <w:rPr>
                <w:sz w:val="20"/>
                <w:szCs w:val="20"/>
              </w:rPr>
              <w:t xml:space="preserve">auf. Das Projekt zielt auf die Erhöhung der Bekanntheit und des Hintergrundwissens zum EU-Bio-Logo und anderen Bio-Standards sowie auf den Abbau von Vorurteilen und somit der Steigerung von Vertrauen in Bio-Produkte. Zielgruppe des Projektes sind Endverbraucher*innen, Kinder und B2B. </w:t>
            </w:r>
            <w:r w:rsidR="0031768D" w:rsidRPr="002F48C6">
              <w:rPr>
                <w:sz w:val="20"/>
                <w:szCs w:val="20"/>
              </w:rPr>
              <w:t>Die Wirtschaftsteilnehmer (</w:t>
            </w:r>
            <w:r w:rsidR="001452B2" w:rsidRPr="002F48C6">
              <w:rPr>
                <w:sz w:val="20"/>
                <w:szCs w:val="20"/>
              </w:rPr>
              <w:t>nicht abschließend: Agenturen oder Unternehmen mit Erfahrungen in den Bereichen Konzeption, Organisation und Durchführung von Veranstaltungen/ Workshops/Seminaren, Informations- und Absatzförderungskampagnen, Werbekampagnen, Point-of Sale-Aktivitäten, didaktische Konzepte</w:t>
            </w:r>
            <w:r w:rsidR="0031768D" w:rsidRPr="002F48C6">
              <w:rPr>
                <w:sz w:val="20"/>
                <w:szCs w:val="20"/>
              </w:rPr>
              <w:t xml:space="preserve">) sollen </w:t>
            </w:r>
            <w:r w:rsidR="00BE0211" w:rsidRPr="002F48C6">
              <w:rPr>
                <w:sz w:val="20"/>
                <w:szCs w:val="20"/>
              </w:rPr>
              <w:t xml:space="preserve">Konzepte </w:t>
            </w:r>
            <w:r w:rsidR="00F559CB" w:rsidRPr="002F48C6">
              <w:rPr>
                <w:sz w:val="20"/>
                <w:szCs w:val="20"/>
              </w:rPr>
              <w:t xml:space="preserve">für verschiedene Projektaktivitäten </w:t>
            </w:r>
            <w:r w:rsidR="0031768D" w:rsidRPr="002F48C6">
              <w:rPr>
                <w:sz w:val="20"/>
                <w:szCs w:val="20"/>
              </w:rPr>
              <w:t xml:space="preserve">entwickeln und bereitstellen, </w:t>
            </w:r>
            <w:r w:rsidRPr="002F48C6">
              <w:rPr>
                <w:sz w:val="20"/>
                <w:szCs w:val="20"/>
              </w:rPr>
              <w:t xml:space="preserve">begleitende </w:t>
            </w:r>
            <w:r w:rsidR="00B270E8" w:rsidRPr="002F48C6">
              <w:rPr>
                <w:sz w:val="20"/>
                <w:szCs w:val="20"/>
              </w:rPr>
              <w:t>Events und Aktionen</w:t>
            </w:r>
            <w:r w:rsidRPr="002F48C6">
              <w:rPr>
                <w:sz w:val="20"/>
                <w:szCs w:val="20"/>
              </w:rPr>
              <w:t xml:space="preserve"> </w:t>
            </w:r>
            <w:r w:rsidR="00B270E8" w:rsidRPr="002F48C6">
              <w:rPr>
                <w:sz w:val="20"/>
                <w:szCs w:val="20"/>
              </w:rPr>
              <w:t xml:space="preserve">und </w:t>
            </w:r>
            <w:r w:rsidRPr="002F48C6">
              <w:rPr>
                <w:sz w:val="20"/>
                <w:szCs w:val="20"/>
              </w:rPr>
              <w:t xml:space="preserve">Werbedienstleistungen </w:t>
            </w:r>
            <w:r w:rsidR="0031768D" w:rsidRPr="002F48C6">
              <w:rPr>
                <w:sz w:val="20"/>
                <w:szCs w:val="20"/>
              </w:rPr>
              <w:t>konzipieren, organisieren und umsetzen</w:t>
            </w:r>
            <w:r w:rsidR="00A0353C" w:rsidRPr="002F48C6">
              <w:rPr>
                <w:sz w:val="20"/>
                <w:szCs w:val="20"/>
              </w:rPr>
              <w:t>.</w:t>
            </w:r>
            <w:r w:rsidR="0031768D" w:rsidRPr="002F48C6">
              <w:rPr>
                <w:sz w:val="20"/>
                <w:szCs w:val="20"/>
              </w:rPr>
              <w:t xml:space="preserve"> </w:t>
            </w:r>
            <w:r w:rsidR="0031768D" w:rsidRPr="00FA4579">
              <w:rPr>
                <w:sz w:val="20"/>
                <w:szCs w:val="20"/>
              </w:rPr>
              <w:t>Mit dem Projekt soll ein Beitrag zur Transformation hin zu nachhaltigen Lebensmittelsystemen, wie im Europäischen „Green Deal“ und insbesondere der „Farm to Fork“-Strategie formuliert, insbesondere zum Ziel von 25% ökologisch bewirtschafteter Fläche in der EU bis 2030 geleistet werden.</w:t>
            </w:r>
          </w:p>
        </w:tc>
      </w:tr>
    </w:tbl>
    <w:p w14:paraId="570DA1F0" w14:textId="1B50FE02" w:rsidR="00E06ACC" w:rsidRDefault="00064F81" w:rsidP="00FA4579">
      <w:pPr>
        <w:pStyle w:val="berschrift1"/>
        <w:spacing w:after="0"/>
      </w:pPr>
      <w:bookmarkStart w:id="5" w:name="_Toc129075123"/>
      <w:bookmarkStart w:id="6" w:name="_Toc129077006"/>
      <w:bookmarkStart w:id="7" w:name="_Toc129329552"/>
      <w:bookmarkStart w:id="8" w:name="_Toc129946048"/>
      <w:bookmarkStart w:id="9" w:name="_Toc131661874"/>
      <w:r>
        <w:t>II</w:t>
      </w:r>
      <w:r w:rsidR="0096735E">
        <w:t xml:space="preserve">. </w:t>
      </w:r>
      <w:r w:rsidR="00E06ACC">
        <w:t>Informationen zum Wirtschaftsteilnehmer</w:t>
      </w:r>
      <w:bookmarkEnd w:id="5"/>
      <w:bookmarkEnd w:id="6"/>
      <w:bookmarkEnd w:id="7"/>
      <w:bookmarkEnd w:id="8"/>
      <w:bookmarkEnd w:id="9"/>
    </w:p>
    <w:p w14:paraId="4287E442" w14:textId="45B24C8F" w:rsidR="0096735E" w:rsidRPr="0096735E" w:rsidRDefault="00064F81" w:rsidP="00FA4579">
      <w:pPr>
        <w:pStyle w:val="Unterberschrift1Bioland"/>
        <w:spacing w:before="0"/>
      </w:pPr>
      <w:bookmarkStart w:id="10" w:name="_Toc129075124"/>
      <w:bookmarkStart w:id="11" w:name="_Toc129077007"/>
      <w:bookmarkStart w:id="12" w:name="_Toc129329553"/>
      <w:bookmarkStart w:id="13" w:name="_Toc129946049"/>
      <w:bookmarkStart w:id="14" w:name="_Toc131661875"/>
      <w:r>
        <w:t>II</w:t>
      </w:r>
      <w:r w:rsidR="0096735E">
        <w:t>.1 Informationen zum Wirtschaftsteilnehmer</w:t>
      </w:r>
      <w:bookmarkEnd w:id="10"/>
      <w:bookmarkEnd w:id="11"/>
      <w:bookmarkEnd w:id="12"/>
      <w:bookmarkEnd w:id="13"/>
      <w:bookmarkEnd w:id="14"/>
    </w:p>
    <w:tbl>
      <w:tblPr>
        <w:tblStyle w:val="Gitternetztabelle2Akzent6"/>
        <w:tblW w:w="0" w:type="auto"/>
        <w:tblLook w:val="04A0" w:firstRow="1" w:lastRow="0" w:firstColumn="1" w:lastColumn="0" w:noHBand="0" w:noVBand="1"/>
      </w:tblPr>
      <w:tblGrid>
        <w:gridCol w:w="1843"/>
        <w:gridCol w:w="7218"/>
      </w:tblGrid>
      <w:tr w:rsidR="00642EDA" w:rsidRPr="00FA4579" w14:paraId="2900EAF7" w14:textId="77777777" w:rsidTr="002F3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260BACDF" w14:textId="5270EF24" w:rsidR="00642EDA" w:rsidRPr="00FA4579" w:rsidRDefault="00642EDA" w:rsidP="005A6EDA">
            <w:pPr>
              <w:rPr>
                <w:sz w:val="20"/>
                <w:szCs w:val="20"/>
              </w:rPr>
            </w:pPr>
            <w:r w:rsidRPr="00FA4579">
              <w:rPr>
                <w:sz w:val="20"/>
                <w:szCs w:val="20"/>
              </w:rPr>
              <w:t>Name</w:t>
            </w:r>
          </w:p>
        </w:tc>
        <w:tc>
          <w:tcPr>
            <w:tcW w:w="7218" w:type="dxa"/>
            <w:shd w:val="clear" w:color="auto" w:fill="auto"/>
          </w:tcPr>
          <w:p w14:paraId="28F3B8AF" w14:textId="77777777" w:rsidR="00642EDA" w:rsidRPr="00FA4579" w:rsidRDefault="00642EDA" w:rsidP="005A6EDA">
            <w:pPr>
              <w:cnfStyle w:val="100000000000" w:firstRow="1" w:lastRow="0" w:firstColumn="0" w:lastColumn="0" w:oddVBand="0" w:evenVBand="0" w:oddHBand="0" w:evenHBand="0" w:firstRowFirstColumn="0" w:firstRowLastColumn="0" w:lastRowFirstColumn="0" w:lastRowLastColumn="0"/>
              <w:rPr>
                <w:sz w:val="20"/>
                <w:szCs w:val="20"/>
              </w:rPr>
            </w:pPr>
          </w:p>
        </w:tc>
      </w:tr>
      <w:tr w:rsidR="00642EDA" w:rsidRPr="00FA4579" w14:paraId="47B0C374"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2342D3F5" w14:textId="66F6952B" w:rsidR="00642EDA" w:rsidRPr="00FA4579" w:rsidRDefault="002A371E" w:rsidP="005A6EDA">
            <w:pPr>
              <w:rPr>
                <w:sz w:val="20"/>
                <w:szCs w:val="20"/>
              </w:rPr>
            </w:pPr>
            <w:r>
              <w:rPr>
                <w:sz w:val="20"/>
                <w:szCs w:val="20"/>
              </w:rPr>
              <w:t>MwSt. Nr./Steuernummer</w:t>
            </w:r>
          </w:p>
        </w:tc>
        <w:tc>
          <w:tcPr>
            <w:tcW w:w="7218" w:type="dxa"/>
            <w:shd w:val="clear" w:color="auto" w:fill="auto"/>
          </w:tcPr>
          <w:p w14:paraId="55CA29C1" w14:textId="77777777" w:rsidR="00642EDA" w:rsidRPr="00FA4579" w:rsidRDefault="00642EDA" w:rsidP="005A6EDA">
            <w:pPr>
              <w:cnfStyle w:val="000000100000" w:firstRow="0" w:lastRow="0" w:firstColumn="0" w:lastColumn="0" w:oddVBand="0" w:evenVBand="0" w:oddHBand="1" w:evenHBand="0" w:firstRowFirstColumn="0" w:firstRowLastColumn="0" w:lastRowFirstColumn="0" w:lastRowLastColumn="0"/>
              <w:rPr>
                <w:sz w:val="20"/>
                <w:szCs w:val="20"/>
              </w:rPr>
            </w:pPr>
          </w:p>
        </w:tc>
      </w:tr>
      <w:tr w:rsidR="00642EDA" w:rsidRPr="00FA4579" w14:paraId="4FC5A4AB" w14:textId="77777777" w:rsidTr="002F34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3471A05" w14:textId="5C3A6598" w:rsidR="00642EDA" w:rsidRPr="00FA4579" w:rsidRDefault="004772B6" w:rsidP="005A6EDA">
            <w:pPr>
              <w:rPr>
                <w:sz w:val="20"/>
                <w:szCs w:val="20"/>
              </w:rPr>
            </w:pPr>
            <w:r w:rsidRPr="00FA4579">
              <w:rPr>
                <w:sz w:val="20"/>
                <w:szCs w:val="20"/>
              </w:rPr>
              <w:t>Kontaktdaten</w:t>
            </w:r>
          </w:p>
        </w:tc>
        <w:tc>
          <w:tcPr>
            <w:tcW w:w="7218" w:type="dxa"/>
            <w:shd w:val="clear" w:color="auto" w:fill="auto"/>
          </w:tcPr>
          <w:p w14:paraId="39BE2CB3" w14:textId="77777777" w:rsidR="00642EDA" w:rsidRPr="00FA4579" w:rsidRDefault="00642EDA" w:rsidP="005A6EDA">
            <w:pPr>
              <w:cnfStyle w:val="000000010000" w:firstRow="0" w:lastRow="0" w:firstColumn="0" w:lastColumn="0" w:oddVBand="0" w:evenVBand="0" w:oddHBand="0" w:evenHBand="1" w:firstRowFirstColumn="0" w:firstRowLastColumn="0" w:lastRowFirstColumn="0" w:lastRowLastColumn="0"/>
              <w:rPr>
                <w:sz w:val="20"/>
                <w:szCs w:val="20"/>
              </w:rPr>
            </w:pPr>
          </w:p>
        </w:tc>
      </w:tr>
      <w:tr w:rsidR="00642EDA" w:rsidRPr="00FA4579" w14:paraId="2F3F6CA8"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C4B258F" w14:textId="461CDFC5" w:rsidR="00642EDA" w:rsidRPr="00FA4579" w:rsidRDefault="004772B6" w:rsidP="005A6EDA">
            <w:pPr>
              <w:rPr>
                <w:b w:val="0"/>
                <w:sz w:val="20"/>
                <w:szCs w:val="20"/>
              </w:rPr>
            </w:pPr>
            <w:r w:rsidRPr="00FA4579">
              <w:rPr>
                <w:b w:val="0"/>
                <w:sz w:val="20"/>
                <w:szCs w:val="20"/>
              </w:rPr>
              <w:t>Anschrift</w:t>
            </w:r>
          </w:p>
        </w:tc>
        <w:tc>
          <w:tcPr>
            <w:tcW w:w="7218" w:type="dxa"/>
            <w:shd w:val="clear" w:color="auto" w:fill="auto"/>
          </w:tcPr>
          <w:p w14:paraId="19ECDF4E" w14:textId="77777777" w:rsidR="00642EDA" w:rsidRPr="00FA4579" w:rsidRDefault="00642EDA" w:rsidP="005A6EDA">
            <w:pPr>
              <w:cnfStyle w:val="000000100000" w:firstRow="0" w:lastRow="0" w:firstColumn="0" w:lastColumn="0" w:oddVBand="0" w:evenVBand="0" w:oddHBand="1" w:evenHBand="0" w:firstRowFirstColumn="0" w:firstRowLastColumn="0" w:lastRowFirstColumn="0" w:lastRowLastColumn="0"/>
              <w:rPr>
                <w:sz w:val="20"/>
                <w:szCs w:val="20"/>
              </w:rPr>
            </w:pPr>
          </w:p>
        </w:tc>
      </w:tr>
      <w:tr w:rsidR="004772B6" w:rsidRPr="00FA4579" w14:paraId="17430D69" w14:textId="77777777" w:rsidTr="002F34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207F061" w14:textId="04FBEE12" w:rsidR="004772B6" w:rsidRPr="00FA4579" w:rsidRDefault="00586D0A" w:rsidP="00CC2274">
            <w:pPr>
              <w:rPr>
                <w:b w:val="0"/>
                <w:sz w:val="20"/>
                <w:szCs w:val="20"/>
              </w:rPr>
            </w:pPr>
            <w:r w:rsidRPr="00FA4579">
              <w:rPr>
                <w:b w:val="0"/>
                <w:sz w:val="20"/>
                <w:szCs w:val="20"/>
              </w:rPr>
              <w:t>Kontaktperson</w:t>
            </w:r>
          </w:p>
        </w:tc>
        <w:tc>
          <w:tcPr>
            <w:tcW w:w="7218" w:type="dxa"/>
            <w:shd w:val="clear" w:color="auto" w:fill="auto"/>
          </w:tcPr>
          <w:p w14:paraId="559D86A3" w14:textId="77777777" w:rsidR="004772B6" w:rsidRPr="00FA4579" w:rsidRDefault="004772B6" w:rsidP="005A6EDA">
            <w:pPr>
              <w:cnfStyle w:val="000000010000" w:firstRow="0" w:lastRow="0" w:firstColumn="0" w:lastColumn="0" w:oddVBand="0" w:evenVBand="0" w:oddHBand="0" w:evenHBand="1" w:firstRowFirstColumn="0" w:firstRowLastColumn="0" w:lastRowFirstColumn="0" w:lastRowLastColumn="0"/>
              <w:rPr>
                <w:sz w:val="20"/>
                <w:szCs w:val="20"/>
              </w:rPr>
            </w:pPr>
          </w:p>
        </w:tc>
      </w:tr>
      <w:tr w:rsidR="004772B6" w:rsidRPr="00FA4579" w14:paraId="1D1883EF"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6C5AC6C6" w14:textId="0B29C916" w:rsidR="004772B6" w:rsidRPr="00FA4579" w:rsidRDefault="00586D0A" w:rsidP="005A6EDA">
            <w:pPr>
              <w:rPr>
                <w:b w:val="0"/>
                <w:sz w:val="20"/>
                <w:szCs w:val="20"/>
              </w:rPr>
            </w:pPr>
            <w:r w:rsidRPr="00FA4579">
              <w:rPr>
                <w:b w:val="0"/>
                <w:sz w:val="20"/>
                <w:szCs w:val="20"/>
              </w:rPr>
              <w:t>Telefonnummer</w:t>
            </w:r>
          </w:p>
        </w:tc>
        <w:tc>
          <w:tcPr>
            <w:tcW w:w="7218" w:type="dxa"/>
            <w:shd w:val="clear" w:color="auto" w:fill="auto"/>
          </w:tcPr>
          <w:p w14:paraId="7188830D" w14:textId="77777777" w:rsidR="004772B6" w:rsidRPr="00FA4579" w:rsidRDefault="004772B6" w:rsidP="005A6EDA">
            <w:pPr>
              <w:cnfStyle w:val="000000100000" w:firstRow="0" w:lastRow="0" w:firstColumn="0" w:lastColumn="0" w:oddVBand="0" w:evenVBand="0" w:oddHBand="1" w:evenHBand="0" w:firstRowFirstColumn="0" w:firstRowLastColumn="0" w:lastRowFirstColumn="0" w:lastRowLastColumn="0"/>
              <w:rPr>
                <w:sz w:val="20"/>
                <w:szCs w:val="20"/>
              </w:rPr>
            </w:pPr>
          </w:p>
        </w:tc>
      </w:tr>
      <w:tr w:rsidR="00586D0A" w:rsidRPr="00FA4579" w14:paraId="0C0A7AC2" w14:textId="77777777" w:rsidTr="002F34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305C493" w14:textId="5A20BFD4" w:rsidR="00586D0A" w:rsidRPr="00FA4579" w:rsidRDefault="00586D0A" w:rsidP="005A6EDA">
            <w:pPr>
              <w:rPr>
                <w:b w:val="0"/>
                <w:sz w:val="20"/>
                <w:szCs w:val="20"/>
              </w:rPr>
            </w:pPr>
            <w:r w:rsidRPr="00FA4579">
              <w:rPr>
                <w:b w:val="0"/>
                <w:sz w:val="20"/>
                <w:szCs w:val="20"/>
              </w:rPr>
              <w:t>Mail</w:t>
            </w:r>
            <w:r w:rsidR="00B73C7E" w:rsidRPr="00FA4579">
              <w:rPr>
                <w:b w:val="0"/>
                <w:sz w:val="20"/>
                <w:szCs w:val="20"/>
              </w:rPr>
              <w:t>adresse</w:t>
            </w:r>
          </w:p>
        </w:tc>
        <w:tc>
          <w:tcPr>
            <w:tcW w:w="7218" w:type="dxa"/>
            <w:shd w:val="clear" w:color="auto" w:fill="auto"/>
          </w:tcPr>
          <w:p w14:paraId="5F52F193" w14:textId="77777777" w:rsidR="00586D0A" w:rsidRPr="00FA4579" w:rsidRDefault="00586D0A" w:rsidP="005A6EDA">
            <w:pPr>
              <w:cnfStyle w:val="000000010000" w:firstRow="0" w:lastRow="0" w:firstColumn="0" w:lastColumn="0" w:oddVBand="0" w:evenVBand="0" w:oddHBand="0" w:evenHBand="1" w:firstRowFirstColumn="0" w:firstRowLastColumn="0" w:lastRowFirstColumn="0" w:lastRowLastColumn="0"/>
              <w:rPr>
                <w:sz w:val="20"/>
                <w:szCs w:val="20"/>
              </w:rPr>
            </w:pPr>
          </w:p>
        </w:tc>
      </w:tr>
      <w:tr w:rsidR="00586D0A" w:rsidRPr="00FA4579" w14:paraId="5E375C57"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30A28A7" w14:textId="61C861E3" w:rsidR="00586D0A" w:rsidRPr="00FA4579" w:rsidRDefault="00586D0A" w:rsidP="005A6EDA">
            <w:pPr>
              <w:rPr>
                <w:b w:val="0"/>
                <w:sz w:val="20"/>
                <w:szCs w:val="20"/>
              </w:rPr>
            </w:pPr>
            <w:r w:rsidRPr="00FA4579">
              <w:rPr>
                <w:b w:val="0"/>
                <w:sz w:val="20"/>
                <w:szCs w:val="20"/>
              </w:rPr>
              <w:t>Internetadresse</w:t>
            </w:r>
          </w:p>
        </w:tc>
        <w:tc>
          <w:tcPr>
            <w:tcW w:w="7218" w:type="dxa"/>
            <w:shd w:val="clear" w:color="auto" w:fill="auto"/>
          </w:tcPr>
          <w:p w14:paraId="07C651A8" w14:textId="77777777" w:rsidR="00586D0A" w:rsidRPr="00FA4579" w:rsidRDefault="00586D0A" w:rsidP="005A6EDA">
            <w:pPr>
              <w:cnfStyle w:val="000000100000" w:firstRow="0" w:lastRow="0" w:firstColumn="0" w:lastColumn="0" w:oddVBand="0" w:evenVBand="0" w:oddHBand="1" w:evenHBand="0" w:firstRowFirstColumn="0" w:firstRowLastColumn="0" w:lastRowFirstColumn="0" w:lastRowLastColumn="0"/>
              <w:rPr>
                <w:sz w:val="20"/>
                <w:szCs w:val="20"/>
              </w:rPr>
            </w:pPr>
          </w:p>
        </w:tc>
      </w:tr>
    </w:tbl>
    <w:p w14:paraId="3DD6757C" w14:textId="67227FA2" w:rsidR="00C55419" w:rsidRPr="00FA4579" w:rsidRDefault="00000000" w:rsidP="00EF4F67">
      <w:pPr>
        <w:jc w:val="both"/>
        <w:rPr>
          <w:sz w:val="20"/>
          <w:szCs w:val="20"/>
        </w:rPr>
      </w:pPr>
      <w:sdt>
        <w:sdtPr>
          <w:rPr>
            <w:sz w:val="20"/>
            <w:szCs w:val="20"/>
          </w:rPr>
          <w:id w:val="-93409589"/>
          <w14:checkbox>
            <w14:checked w14:val="0"/>
            <w14:checkedState w14:val="2612" w14:font="MS Gothic"/>
            <w14:uncheckedState w14:val="2610" w14:font="MS Gothic"/>
          </w14:checkbox>
        </w:sdtPr>
        <w:sdtContent>
          <w:r w:rsidR="001935E8" w:rsidRPr="00FA4579">
            <w:rPr>
              <w:rFonts w:ascii="MS Gothic" w:eastAsia="MS Gothic" w:hAnsi="MS Gothic" w:hint="eastAsia"/>
              <w:sz w:val="20"/>
              <w:szCs w:val="20"/>
            </w:rPr>
            <w:t>☐</w:t>
          </w:r>
        </w:sdtContent>
      </w:sdt>
      <w:r w:rsidR="001935E8" w:rsidRPr="00FA4579">
        <w:rPr>
          <w:sz w:val="20"/>
          <w:szCs w:val="20"/>
        </w:rPr>
        <w:t xml:space="preserve"> Der Wirtschafsteilnehmer nimmt gemeinsam mit anderen </w:t>
      </w:r>
      <w:r w:rsidR="000430E2" w:rsidRPr="00FA4579">
        <w:rPr>
          <w:sz w:val="20"/>
          <w:szCs w:val="20"/>
        </w:rPr>
        <w:t>Parteien (Bewerbergemeinschaft) am Vergabeverfahren</w:t>
      </w:r>
      <w:r w:rsidR="00EF4F67" w:rsidRPr="00FA4579">
        <w:rPr>
          <w:sz w:val="20"/>
          <w:szCs w:val="20"/>
        </w:rPr>
        <w:t xml:space="preserve"> teil</w:t>
      </w:r>
      <w:r w:rsidR="007F2597" w:rsidRPr="00FA4579">
        <w:rPr>
          <w:sz w:val="20"/>
          <w:szCs w:val="20"/>
        </w:rPr>
        <w:t xml:space="preserve"> (siehe dazu II.3).</w:t>
      </w:r>
    </w:p>
    <w:p w14:paraId="05FAEB6D" w14:textId="5D7376F7" w:rsidR="0096735E" w:rsidRDefault="00064F81" w:rsidP="0096735E">
      <w:pPr>
        <w:pStyle w:val="Unterberschrift1Bioland"/>
      </w:pPr>
      <w:bookmarkStart w:id="15" w:name="_Toc129075125"/>
      <w:bookmarkStart w:id="16" w:name="_Toc129077008"/>
      <w:bookmarkStart w:id="17" w:name="_Toc129329554"/>
      <w:bookmarkStart w:id="18" w:name="_Toc129946050"/>
      <w:bookmarkStart w:id="19" w:name="_Toc131661876"/>
      <w:r>
        <w:t>II</w:t>
      </w:r>
      <w:r w:rsidR="0096735E">
        <w:t>.</w:t>
      </w:r>
      <w:r w:rsidR="003A194B">
        <w:t>2</w:t>
      </w:r>
      <w:r w:rsidR="0096735E">
        <w:t xml:space="preserve"> Informationen zum </w:t>
      </w:r>
      <w:r w:rsidR="00952A5C">
        <w:t xml:space="preserve">gesetzlichen </w:t>
      </w:r>
      <w:r w:rsidR="003A194B">
        <w:t>Vertreter des Wirtschaftsteilnehmers</w:t>
      </w:r>
      <w:bookmarkEnd w:id="15"/>
      <w:bookmarkEnd w:id="16"/>
      <w:bookmarkEnd w:id="17"/>
      <w:bookmarkEnd w:id="18"/>
      <w:bookmarkEnd w:id="19"/>
    </w:p>
    <w:tbl>
      <w:tblPr>
        <w:tblStyle w:val="Gitternetztabelle2Akzent6"/>
        <w:tblW w:w="0" w:type="auto"/>
        <w:tblLook w:val="04A0" w:firstRow="1" w:lastRow="0" w:firstColumn="1" w:lastColumn="0" w:noHBand="0" w:noVBand="1"/>
      </w:tblPr>
      <w:tblGrid>
        <w:gridCol w:w="1843"/>
        <w:gridCol w:w="7218"/>
      </w:tblGrid>
      <w:tr w:rsidR="00CC2274" w14:paraId="384D5BEE" w14:textId="77777777" w:rsidTr="002F3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13C0F8B" w14:textId="431EA19C" w:rsidR="00CC2274" w:rsidRPr="00FA4579" w:rsidRDefault="00B73C7E" w:rsidP="00CC2274">
            <w:pPr>
              <w:pStyle w:val="FlietextBioland"/>
              <w:spacing w:before="0" w:after="0" w:line="240" w:lineRule="auto"/>
              <w:rPr>
                <w:sz w:val="20"/>
                <w:szCs w:val="20"/>
              </w:rPr>
            </w:pPr>
            <w:r w:rsidRPr="00FA4579">
              <w:rPr>
                <w:sz w:val="20"/>
                <w:szCs w:val="20"/>
              </w:rPr>
              <w:t>Name</w:t>
            </w:r>
          </w:p>
        </w:tc>
        <w:tc>
          <w:tcPr>
            <w:tcW w:w="7218" w:type="dxa"/>
          </w:tcPr>
          <w:p w14:paraId="382D2E13" w14:textId="77777777" w:rsidR="00CC2274" w:rsidRPr="00FA4579" w:rsidRDefault="00CC2274" w:rsidP="00CC2274">
            <w:pPr>
              <w:pStyle w:val="FlietextBioland"/>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p>
        </w:tc>
      </w:tr>
      <w:tr w:rsidR="00CC2274" w14:paraId="722524A3"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0ACC88D0" w14:textId="524A33CA" w:rsidR="00CC2274" w:rsidRPr="00FA4579" w:rsidRDefault="00B73C7E" w:rsidP="00CC2274">
            <w:pPr>
              <w:pStyle w:val="FlietextBioland"/>
              <w:spacing w:before="0" w:after="0" w:line="240" w:lineRule="auto"/>
              <w:rPr>
                <w:sz w:val="20"/>
                <w:szCs w:val="20"/>
              </w:rPr>
            </w:pPr>
            <w:r w:rsidRPr="00FA4579">
              <w:rPr>
                <w:sz w:val="20"/>
                <w:szCs w:val="20"/>
              </w:rPr>
              <w:t>Geburtsort</w:t>
            </w:r>
          </w:p>
        </w:tc>
        <w:tc>
          <w:tcPr>
            <w:tcW w:w="7218" w:type="dxa"/>
            <w:shd w:val="clear" w:color="auto" w:fill="FFFFFF" w:themeFill="background1"/>
          </w:tcPr>
          <w:p w14:paraId="63A954C0" w14:textId="77777777" w:rsidR="00CC2274" w:rsidRPr="00FA4579" w:rsidRDefault="00CC2274" w:rsidP="00CC2274">
            <w:pPr>
              <w:pStyle w:val="FlietextBioland"/>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CC2274" w14:paraId="2C564864" w14:textId="77777777" w:rsidTr="002F34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5FB67B8" w14:textId="054F2568" w:rsidR="00CC2274" w:rsidRPr="00FA4579" w:rsidRDefault="00B73C7E" w:rsidP="00CC2274">
            <w:pPr>
              <w:pStyle w:val="FlietextBioland"/>
              <w:spacing w:before="0" w:after="0" w:line="240" w:lineRule="auto"/>
              <w:rPr>
                <w:sz w:val="20"/>
                <w:szCs w:val="20"/>
              </w:rPr>
            </w:pPr>
            <w:r w:rsidRPr="00FA4579">
              <w:rPr>
                <w:sz w:val="20"/>
                <w:szCs w:val="20"/>
              </w:rPr>
              <w:t>Position</w:t>
            </w:r>
          </w:p>
        </w:tc>
        <w:tc>
          <w:tcPr>
            <w:tcW w:w="7218" w:type="dxa"/>
          </w:tcPr>
          <w:p w14:paraId="68C6C3E6" w14:textId="77777777" w:rsidR="00CC2274" w:rsidRPr="00FA4579" w:rsidRDefault="00CC2274" w:rsidP="00CC2274">
            <w:pPr>
              <w:pStyle w:val="FlietextBioland"/>
              <w:spacing w:before="0" w:after="0" w:line="240" w:lineRule="auto"/>
              <w:cnfStyle w:val="000000010000" w:firstRow="0" w:lastRow="0" w:firstColumn="0" w:lastColumn="0" w:oddVBand="0" w:evenVBand="0" w:oddHBand="0" w:evenHBand="1" w:firstRowFirstColumn="0" w:firstRowLastColumn="0" w:lastRowFirstColumn="0" w:lastRowLastColumn="0"/>
              <w:rPr>
                <w:sz w:val="20"/>
                <w:szCs w:val="20"/>
              </w:rPr>
            </w:pPr>
          </w:p>
        </w:tc>
      </w:tr>
      <w:tr w:rsidR="00CC2274" w14:paraId="0AF3B428"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0523E525" w14:textId="4A9F4F1B" w:rsidR="00CC2274" w:rsidRPr="00FA4579" w:rsidRDefault="002E3E26" w:rsidP="00CC2274">
            <w:pPr>
              <w:pStyle w:val="FlietextBioland"/>
              <w:spacing w:before="0" w:after="0" w:line="240" w:lineRule="auto"/>
              <w:rPr>
                <w:sz w:val="20"/>
                <w:szCs w:val="20"/>
              </w:rPr>
            </w:pPr>
            <w:r w:rsidRPr="00FA4579">
              <w:rPr>
                <w:sz w:val="20"/>
                <w:szCs w:val="20"/>
              </w:rPr>
              <w:t>Kontaktdaten</w:t>
            </w:r>
          </w:p>
        </w:tc>
        <w:tc>
          <w:tcPr>
            <w:tcW w:w="7218" w:type="dxa"/>
            <w:shd w:val="clear" w:color="auto" w:fill="FFFFFF" w:themeFill="background1"/>
          </w:tcPr>
          <w:p w14:paraId="4D1A747D" w14:textId="77777777" w:rsidR="00CC2274" w:rsidRPr="00FA4579" w:rsidRDefault="00CC2274" w:rsidP="00CC2274">
            <w:pPr>
              <w:pStyle w:val="FlietextBioland"/>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CC2274" w14:paraId="45248C10" w14:textId="77777777" w:rsidTr="002F34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25326B7" w14:textId="4050478D" w:rsidR="00CC2274" w:rsidRPr="00FA4579" w:rsidRDefault="002E3E26" w:rsidP="00CC2274">
            <w:pPr>
              <w:pStyle w:val="FlietextBioland"/>
              <w:spacing w:before="0" w:after="0" w:line="240" w:lineRule="auto"/>
              <w:rPr>
                <w:b w:val="0"/>
                <w:sz w:val="20"/>
                <w:szCs w:val="20"/>
              </w:rPr>
            </w:pPr>
            <w:r w:rsidRPr="00FA4579">
              <w:rPr>
                <w:b w:val="0"/>
                <w:sz w:val="20"/>
                <w:szCs w:val="20"/>
              </w:rPr>
              <w:t>Anschrift</w:t>
            </w:r>
          </w:p>
        </w:tc>
        <w:tc>
          <w:tcPr>
            <w:tcW w:w="7218" w:type="dxa"/>
          </w:tcPr>
          <w:p w14:paraId="0B011F90" w14:textId="77777777" w:rsidR="00CC2274" w:rsidRPr="00FA4579" w:rsidRDefault="00CC2274" w:rsidP="00CC2274">
            <w:pPr>
              <w:pStyle w:val="FlietextBioland"/>
              <w:spacing w:before="0" w:after="0" w:line="240" w:lineRule="auto"/>
              <w:cnfStyle w:val="000000010000" w:firstRow="0" w:lastRow="0" w:firstColumn="0" w:lastColumn="0" w:oddVBand="0" w:evenVBand="0" w:oddHBand="0" w:evenHBand="1" w:firstRowFirstColumn="0" w:firstRowLastColumn="0" w:lastRowFirstColumn="0" w:lastRowLastColumn="0"/>
              <w:rPr>
                <w:sz w:val="20"/>
                <w:szCs w:val="20"/>
              </w:rPr>
            </w:pPr>
          </w:p>
        </w:tc>
      </w:tr>
      <w:tr w:rsidR="002E3E26" w14:paraId="19832339" w14:textId="77777777" w:rsidTr="002F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tcPr>
          <w:p w14:paraId="73D4C1A6" w14:textId="0AF55BBB" w:rsidR="002E3E26" w:rsidRPr="00FA4579" w:rsidRDefault="002E3E26" w:rsidP="002E3E26">
            <w:pPr>
              <w:pStyle w:val="FlietextBioland"/>
              <w:spacing w:before="0" w:after="0" w:line="240" w:lineRule="auto"/>
              <w:rPr>
                <w:b w:val="0"/>
                <w:sz w:val="20"/>
                <w:szCs w:val="20"/>
              </w:rPr>
            </w:pPr>
            <w:r w:rsidRPr="00FA4579">
              <w:rPr>
                <w:b w:val="0"/>
                <w:sz w:val="20"/>
                <w:szCs w:val="20"/>
              </w:rPr>
              <w:t>Telefonnummer</w:t>
            </w:r>
          </w:p>
        </w:tc>
        <w:tc>
          <w:tcPr>
            <w:tcW w:w="7218" w:type="dxa"/>
            <w:shd w:val="clear" w:color="auto" w:fill="FFFFFF" w:themeFill="background1"/>
          </w:tcPr>
          <w:p w14:paraId="4415F5CA" w14:textId="77777777" w:rsidR="002E3E26" w:rsidRPr="00FA4579" w:rsidRDefault="002E3E26" w:rsidP="002E3E26">
            <w:pPr>
              <w:pStyle w:val="FlietextBioland"/>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2E3E26" w14:paraId="65B75316" w14:textId="77777777" w:rsidTr="002F34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501149A" w14:textId="01CCC903" w:rsidR="002E3E26" w:rsidRPr="00FA4579" w:rsidRDefault="002E3E26" w:rsidP="002E3E26">
            <w:pPr>
              <w:pStyle w:val="FlietextBioland"/>
              <w:spacing w:before="0" w:after="0" w:line="240" w:lineRule="auto"/>
              <w:rPr>
                <w:b w:val="0"/>
                <w:sz w:val="20"/>
                <w:szCs w:val="20"/>
              </w:rPr>
            </w:pPr>
            <w:r w:rsidRPr="00FA4579">
              <w:rPr>
                <w:b w:val="0"/>
                <w:sz w:val="20"/>
                <w:szCs w:val="20"/>
              </w:rPr>
              <w:t>Mailadresse</w:t>
            </w:r>
          </w:p>
        </w:tc>
        <w:tc>
          <w:tcPr>
            <w:tcW w:w="7218" w:type="dxa"/>
          </w:tcPr>
          <w:p w14:paraId="45804A83" w14:textId="77777777" w:rsidR="002E3E26" w:rsidRPr="00FA4579" w:rsidRDefault="002E3E26" w:rsidP="002E3E26">
            <w:pPr>
              <w:pStyle w:val="FlietextBioland"/>
              <w:spacing w:before="0" w:after="0" w:line="240" w:lineRule="auto"/>
              <w:cnfStyle w:val="000000010000" w:firstRow="0" w:lastRow="0" w:firstColumn="0" w:lastColumn="0" w:oddVBand="0" w:evenVBand="0" w:oddHBand="0" w:evenHBand="1" w:firstRowFirstColumn="0" w:firstRowLastColumn="0" w:lastRowFirstColumn="0" w:lastRowLastColumn="0"/>
              <w:rPr>
                <w:sz w:val="20"/>
                <w:szCs w:val="20"/>
              </w:rPr>
            </w:pPr>
          </w:p>
        </w:tc>
      </w:tr>
    </w:tbl>
    <w:p w14:paraId="48DDDED2" w14:textId="44C37152" w:rsidR="002A7B15" w:rsidRDefault="00064F81" w:rsidP="00EE1A60">
      <w:pPr>
        <w:pStyle w:val="Unterberschrift1Bioland"/>
      </w:pPr>
      <w:bookmarkStart w:id="20" w:name="_Toc129075126"/>
      <w:bookmarkStart w:id="21" w:name="_Toc129077009"/>
      <w:bookmarkStart w:id="22" w:name="_Toc129329555"/>
      <w:bookmarkStart w:id="23" w:name="_Toc129946051"/>
      <w:bookmarkStart w:id="24" w:name="_Toc131661877"/>
      <w:r w:rsidRPr="00EE1A60">
        <w:lastRenderedPageBreak/>
        <w:t>II</w:t>
      </w:r>
      <w:r w:rsidR="00727233" w:rsidRPr="00EE1A60">
        <w:t xml:space="preserve">.3 Bei </w:t>
      </w:r>
      <w:r w:rsidR="002A7B15" w:rsidRPr="00EE1A60">
        <w:t>Bewe</w:t>
      </w:r>
      <w:r w:rsidR="007F2597">
        <w:t>r</w:t>
      </w:r>
      <w:r w:rsidR="002A7B15" w:rsidRPr="00EE1A60">
        <w:t>berg</w:t>
      </w:r>
      <w:r w:rsidR="00E0783A">
        <w:t>e</w:t>
      </w:r>
      <w:r w:rsidR="002A7B15" w:rsidRPr="00EE1A60">
        <w:t>meinschaften</w:t>
      </w:r>
      <w:bookmarkEnd w:id="20"/>
      <w:bookmarkEnd w:id="21"/>
      <w:bookmarkEnd w:id="22"/>
      <w:bookmarkEnd w:id="23"/>
      <w:bookmarkEnd w:id="24"/>
    </w:p>
    <w:p w14:paraId="18DF40D1" w14:textId="5355B625" w:rsidR="00E0783A" w:rsidRPr="00FA4579" w:rsidRDefault="00E0783A" w:rsidP="00F3713D">
      <w:pPr>
        <w:pStyle w:val="FlietextBioland"/>
        <w:jc w:val="both"/>
        <w:rPr>
          <w:sz w:val="20"/>
          <w:szCs w:val="20"/>
        </w:rPr>
      </w:pPr>
      <w:r w:rsidRPr="00FA4579">
        <w:rPr>
          <w:sz w:val="20"/>
          <w:szCs w:val="20"/>
        </w:rPr>
        <w:t xml:space="preserve">Die </w:t>
      </w:r>
      <w:r w:rsidR="00263E34" w:rsidRPr="00FA4579">
        <w:rPr>
          <w:sz w:val="20"/>
          <w:szCs w:val="20"/>
        </w:rPr>
        <w:t>Teilnahme am Vergabeverfahren erfolgt gemeinsam mit</w:t>
      </w:r>
      <w:r w:rsidR="005A483F" w:rsidRPr="00FA4579">
        <w:rPr>
          <w:sz w:val="20"/>
          <w:szCs w:val="20"/>
        </w:rPr>
        <w:t xml:space="preserve"> folgenden Mitgliedern (Bewerbergemeinschaft)</w:t>
      </w:r>
      <w:r w:rsidR="00263E34" w:rsidRPr="00FA4579">
        <w:rPr>
          <w:sz w:val="20"/>
          <w:szCs w:val="20"/>
        </w:rPr>
        <w:t>:</w:t>
      </w:r>
    </w:p>
    <w:tbl>
      <w:tblPr>
        <w:tblStyle w:val="Gitternetztabelle2Akzent6"/>
        <w:tblW w:w="5000" w:type="pct"/>
        <w:tblLook w:val="04A0" w:firstRow="1" w:lastRow="0" w:firstColumn="1" w:lastColumn="0" w:noHBand="0" w:noVBand="1"/>
      </w:tblPr>
      <w:tblGrid>
        <w:gridCol w:w="6664"/>
        <w:gridCol w:w="2407"/>
      </w:tblGrid>
      <w:tr w:rsidR="00575EEA" w:rsidRPr="00FA4579" w14:paraId="674BC050" w14:textId="0B7D1CA4" w:rsidTr="002F3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pct"/>
          </w:tcPr>
          <w:p w14:paraId="59E81DF3" w14:textId="7B309F2A" w:rsidR="00575EEA" w:rsidRPr="00FA4579" w:rsidRDefault="00575EEA" w:rsidP="00263E34">
            <w:pPr>
              <w:rPr>
                <w:sz w:val="20"/>
                <w:szCs w:val="20"/>
              </w:rPr>
            </w:pPr>
            <w:r w:rsidRPr="00FA4579">
              <w:rPr>
                <w:sz w:val="20"/>
                <w:szCs w:val="20"/>
              </w:rPr>
              <w:t>Name</w:t>
            </w:r>
            <w:r w:rsidR="00FD589D" w:rsidRPr="00FA4579">
              <w:rPr>
                <w:sz w:val="20"/>
                <w:szCs w:val="20"/>
              </w:rPr>
              <w:t>, Anschrift</w:t>
            </w:r>
          </w:p>
        </w:tc>
        <w:tc>
          <w:tcPr>
            <w:tcW w:w="1327" w:type="pct"/>
          </w:tcPr>
          <w:p w14:paraId="59C0852F" w14:textId="1D2A0869" w:rsidR="00575EEA" w:rsidRPr="00FA4579" w:rsidRDefault="00FC469D" w:rsidP="00263E34">
            <w:pPr>
              <w:cnfStyle w:val="100000000000" w:firstRow="1" w:lastRow="0" w:firstColumn="0" w:lastColumn="0" w:oddVBand="0" w:evenVBand="0" w:oddHBand="0" w:evenHBand="0" w:firstRowFirstColumn="0" w:firstRowLastColumn="0" w:lastRowFirstColumn="0" w:lastRowLastColumn="0"/>
              <w:rPr>
                <w:b w:val="0"/>
                <w:sz w:val="20"/>
                <w:szCs w:val="20"/>
              </w:rPr>
            </w:pPr>
            <w:r w:rsidRPr="00FA4579">
              <w:rPr>
                <w:sz w:val="20"/>
                <w:szCs w:val="20"/>
              </w:rPr>
              <w:t>Anlage</w:t>
            </w:r>
            <w:r w:rsidR="00575EEA" w:rsidRPr="00FA4579">
              <w:rPr>
                <w:sz w:val="20"/>
                <w:szCs w:val="20"/>
              </w:rPr>
              <w:t xml:space="preserve"> A</w:t>
            </w:r>
            <w:r w:rsidR="00E619F1" w:rsidRPr="00FA4579">
              <w:rPr>
                <w:sz w:val="20"/>
                <w:szCs w:val="20"/>
              </w:rPr>
              <w:t xml:space="preserve"> du</w:t>
            </w:r>
            <w:r w:rsidR="000A5C8E" w:rsidRPr="00FA4579">
              <w:rPr>
                <w:sz w:val="20"/>
                <w:szCs w:val="20"/>
              </w:rPr>
              <w:t>r</w:t>
            </w:r>
            <w:r w:rsidR="00E619F1" w:rsidRPr="00FA4579">
              <w:rPr>
                <w:sz w:val="20"/>
                <w:szCs w:val="20"/>
              </w:rPr>
              <w:t xml:space="preserve">ch </w:t>
            </w:r>
            <w:r w:rsidR="005A483F" w:rsidRPr="00FA4579">
              <w:rPr>
                <w:sz w:val="20"/>
                <w:szCs w:val="20"/>
              </w:rPr>
              <w:t>alle Mitglieder</w:t>
            </w:r>
            <w:r w:rsidR="00E619F1" w:rsidRPr="00FA4579">
              <w:rPr>
                <w:sz w:val="20"/>
                <w:szCs w:val="20"/>
              </w:rPr>
              <w:t xml:space="preserve"> ausgefüllt?</w:t>
            </w:r>
          </w:p>
        </w:tc>
      </w:tr>
      <w:tr w:rsidR="00575EEA" w:rsidRPr="00FA4579" w14:paraId="325034E7" w14:textId="0B803BF2" w:rsidTr="002F3440">
        <w:trPr>
          <w:cnfStyle w:val="000000100000" w:firstRow="0" w:lastRow="0" w:firstColumn="0" w:lastColumn="0" w:oddVBand="0" w:evenVBand="0" w:oddHBand="1" w:evenHBand="0" w:firstRowFirstColumn="0" w:firstRowLastColumn="0" w:lastRowFirstColumn="0" w:lastRowLastColumn="0"/>
        </w:trPr>
        <w:sdt>
          <w:sdtPr>
            <w:rPr>
              <w:sz w:val="20"/>
              <w:szCs w:val="20"/>
            </w:rPr>
            <w:id w:val="-1363512989"/>
            <w:placeholder>
              <w:docPart w:val="DefaultPlaceholder_-1854013440"/>
            </w:placeholder>
            <w:showingPlcHdr/>
            <w:text/>
          </w:sdtPr>
          <w:sdtContent>
            <w:tc>
              <w:tcPr>
                <w:cnfStyle w:val="001000000000" w:firstRow="0" w:lastRow="0" w:firstColumn="1" w:lastColumn="0" w:oddVBand="0" w:evenVBand="0" w:oddHBand="0" w:evenHBand="0" w:firstRowFirstColumn="0" w:firstRowLastColumn="0" w:lastRowFirstColumn="0" w:lastRowLastColumn="0"/>
                <w:tcW w:w="3673" w:type="pct"/>
                <w:shd w:val="clear" w:color="auto" w:fill="FFFFFF" w:themeFill="background1"/>
              </w:tcPr>
              <w:p w14:paraId="601DB28C" w14:textId="24D08731" w:rsidR="00575EEA" w:rsidRPr="00FA4579" w:rsidRDefault="00177E55" w:rsidP="00263E34">
                <w:pPr>
                  <w:rPr>
                    <w:sz w:val="20"/>
                    <w:szCs w:val="20"/>
                  </w:rPr>
                </w:pPr>
                <w:r w:rsidRPr="00FA4579">
                  <w:rPr>
                    <w:rStyle w:val="Platzhaltertext"/>
                    <w:b w:val="0"/>
                    <w:sz w:val="20"/>
                    <w:szCs w:val="20"/>
                  </w:rPr>
                  <w:t>Klicken oder tippen Sie hier, um Text einzugeben.</w:t>
                </w:r>
              </w:p>
            </w:tc>
          </w:sdtContent>
        </w:sdt>
        <w:tc>
          <w:tcPr>
            <w:tcW w:w="1327" w:type="pct"/>
            <w:shd w:val="clear" w:color="auto" w:fill="FFFFFF" w:themeFill="background1"/>
          </w:tcPr>
          <w:p w14:paraId="5188766C" w14:textId="0FC6E286" w:rsidR="00575EEA" w:rsidRPr="00FA4579" w:rsidRDefault="00000000" w:rsidP="00263E34">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440136952"/>
                <w14:checkbox>
                  <w14:checked w14:val="0"/>
                  <w14:checkedState w14:val="2612" w14:font="MS Gothic"/>
                  <w14:uncheckedState w14:val="2610" w14:font="MS Gothic"/>
                </w14:checkbox>
              </w:sdtPr>
              <w:sdtContent>
                <w:r w:rsidR="00E619F1" w:rsidRPr="00FA4579">
                  <w:rPr>
                    <w:rFonts w:ascii="MS Gothic" w:eastAsia="MS Gothic" w:hAnsi="MS Gothic" w:hint="eastAsia"/>
                    <w:sz w:val="20"/>
                    <w:szCs w:val="20"/>
                  </w:rPr>
                  <w:t>☐</w:t>
                </w:r>
              </w:sdtContent>
            </w:sdt>
          </w:p>
        </w:tc>
      </w:tr>
      <w:tr w:rsidR="00575EEA" w:rsidRPr="00FA4579" w14:paraId="0387911F" w14:textId="540C6705" w:rsidTr="002F3440">
        <w:trPr>
          <w:cnfStyle w:val="000000010000" w:firstRow="0" w:lastRow="0" w:firstColumn="0" w:lastColumn="0" w:oddVBand="0" w:evenVBand="0" w:oddHBand="0" w:evenHBand="1" w:firstRowFirstColumn="0" w:firstRowLastColumn="0" w:lastRowFirstColumn="0" w:lastRowLastColumn="0"/>
        </w:trPr>
        <w:sdt>
          <w:sdtPr>
            <w:rPr>
              <w:sz w:val="20"/>
              <w:szCs w:val="20"/>
            </w:rPr>
            <w:id w:val="1719238897"/>
            <w:placeholder>
              <w:docPart w:val="DefaultPlaceholder_-1854013440"/>
            </w:placeholder>
            <w:showingPlcHdr/>
            <w:text/>
          </w:sdtPr>
          <w:sdtContent>
            <w:tc>
              <w:tcPr>
                <w:cnfStyle w:val="001000000000" w:firstRow="0" w:lastRow="0" w:firstColumn="1" w:lastColumn="0" w:oddVBand="0" w:evenVBand="0" w:oddHBand="0" w:evenHBand="0" w:firstRowFirstColumn="0" w:firstRowLastColumn="0" w:lastRowFirstColumn="0" w:lastRowLastColumn="0"/>
                <w:tcW w:w="3673" w:type="pct"/>
              </w:tcPr>
              <w:p w14:paraId="4A0A4115" w14:textId="79B0BFD0" w:rsidR="00575EEA" w:rsidRPr="00FA4579" w:rsidRDefault="00177E55" w:rsidP="00263E34">
                <w:pPr>
                  <w:rPr>
                    <w:b w:val="0"/>
                    <w:sz w:val="20"/>
                    <w:szCs w:val="20"/>
                  </w:rPr>
                </w:pPr>
                <w:r w:rsidRPr="00FA4579">
                  <w:rPr>
                    <w:rStyle w:val="Platzhaltertext"/>
                    <w:b w:val="0"/>
                    <w:sz w:val="20"/>
                    <w:szCs w:val="20"/>
                  </w:rPr>
                  <w:t>Klicken oder tippen Sie hier, um Text einzugeben.</w:t>
                </w:r>
              </w:p>
            </w:tc>
          </w:sdtContent>
        </w:sdt>
        <w:tc>
          <w:tcPr>
            <w:tcW w:w="1327" w:type="pct"/>
          </w:tcPr>
          <w:p w14:paraId="7AD90B2C" w14:textId="649F08BF" w:rsidR="00575EEA" w:rsidRPr="00FA4579" w:rsidRDefault="00000000" w:rsidP="00263E34">
            <w:pPr>
              <w:cnfStyle w:val="000000010000" w:firstRow="0" w:lastRow="0" w:firstColumn="0" w:lastColumn="0" w:oddVBand="0" w:evenVBand="0" w:oddHBand="0" w:evenHBand="1" w:firstRowFirstColumn="0" w:firstRowLastColumn="0" w:lastRowFirstColumn="0" w:lastRowLastColumn="0"/>
              <w:rPr>
                <w:sz w:val="20"/>
                <w:szCs w:val="20"/>
              </w:rPr>
            </w:pPr>
            <w:sdt>
              <w:sdtPr>
                <w:rPr>
                  <w:sz w:val="20"/>
                  <w:szCs w:val="20"/>
                </w:rPr>
                <w:id w:val="1608382573"/>
                <w14:checkbox>
                  <w14:checked w14:val="0"/>
                  <w14:checkedState w14:val="2612" w14:font="MS Gothic"/>
                  <w14:uncheckedState w14:val="2610" w14:font="MS Gothic"/>
                </w14:checkbox>
              </w:sdtPr>
              <w:sdtContent>
                <w:r w:rsidR="00E619F1" w:rsidRPr="00FA4579">
                  <w:rPr>
                    <w:rFonts w:ascii="MS Gothic" w:eastAsia="MS Gothic" w:hAnsi="MS Gothic" w:hint="eastAsia"/>
                    <w:sz w:val="20"/>
                    <w:szCs w:val="20"/>
                  </w:rPr>
                  <w:t>☐</w:t>
                </w:r>
              </w:sdtContent>
            </w:sdt>
          </w:p>
        </w:tc>
      </w:tr>
    </w:tbl>
    <w:p w14:paraId="2C5F2A57" w14:textId="16229AAC" w:rsidR="00E0783A" w:rsidRPr="00FA4579" w:rsidRDefault="00FC469D" w:rsidP="00B27256">
      <w:pPr>
        <w:pStyle w:val="FlietextBioland"/>
        <w:rPr>
          <w:sz w:val="20"/>
          <w:szCs w:val="20"/>
        </w:rPr>
      </w:pPr>
      <w:r w:rsidRPr="00FA4579">
        <w:rPr>
          <w:sz w:val="20"/>
          <w:szCs w:val="20"/>
        </w:rPr>
        <w:t>Anlage</w:t>
      </w:r>
      <w:r w:rsidR="00B27256" w:rsidRPr="00FA4579">
        <w:rPr>
          <w:sz w:val="20"/>
          <w:szCs w:val="20"/>
        </w:rPr>
        <w:t xml:space="preserve"> A ist durch alle Parteien der Bewerbergemeinschaft auszufüllen und zu unterschreiben.</w:t>
      </w:r>
    </w:p>
    <w:p w14:paraId="55FEA767" w14:textId="54CC5F22" w:rsidR="00B27256" w:rsidRPr="00FA4579" w:rsidRDefault="00B27256" w:rsidP="00F3713D">
      <w:pPr>
        <w:pStyle w:val="FlietextBioland"/>
        <w:jc w:val="both"/>
        <w:rPr>
          <w:sz w:val="20"/>
          <w:szCs w:val="20"/>
        </w:rPr>
      </w:pPr>
      <w:r w:rsidRPr="00FA4579">
        <w:rPr>
          <w:sz w:val="20"/>
          <w:szCs w:val="20"/>
        </w:rPr>
        <w:t xml:space="preserve">Als bevollmächtigter Vertreter </w:t>
      </w:r>
      <w:r w:rsidR="00FD4673" w:rsidRPr="00FA4579">
        <w:rPr>
          <w:sz w:val="20"/>
          <w:szCs w:val="20"/>
        </w:rPr>
        <w:t>für den Abschluss und die Du</w:t>
      </w:r>
      <w:r w:rsidR="005A483F" w:rsidRPr="00FA4579">
        <w:rPr>
          <w:sz w:val="20"/>
          <w:szCs w:val="20"/>
        </w:rPr>
        <w:t xml:space="preserve">rchführung des Vertrages </w:t>
      </w:r>
      <w:r w:rsidRPr="00FA4579">
        <w:rPr>
          <w:sz w:val="20"/>
          <w:szCs w:val="20"/>
        </w:rPr>
        <w:t xml:space="preserve">wird </w:t>
      </w:r>
      <w:r w:rsidR="005A483F" w:rsidRPr="00FA4579">
        <w:rPr>
          <w:sz w:val="20"/>
          <w:szCs w:val="20"/>
        </w:rPr>
        <w:t xml:space="preserve">folgendes Mitglied der Bewerbergemeinschaft </w:t>
      </w:r>
      <w:r w:rsidRPr="00FA4579">
        <w:rPr>
          <w:sz w:val="20"/>
          <w:szCs w:val="20"/>
        </w:rPr>
        <w:t>benannt:</w:t>
      </w:r>
    </w:p>
    <w:tbl>
      <w:tblPr>
        <w:tblStyle w:val="Gitternetztabelle2Akzent6"/>
        <w:tblW w:w="0" w:type="auto"/>
        <w:tblLook w:val="04A0" w:firstRow="1" w:lastRow="0" w:firstColumn="1" w:lastColumn="0" w:noHBand="0" w:noVBand="1"/>
      </w:tblPr>
      <w:tblGrid>
        <w:gridCol w:w="1843"/>
        <w:gridCol w:w="7228"/>
      </w:tblGrid>
      <w:tr w:rsidR="00080F56" w:rsidRPr="00FA4579" w14:paraId="13D3162F" w14:textId="77777777" w:rsidTr="002F3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1A3E10C" w14:textId="6743461A" w:rsidR="00B27256" w:rsidRPr="00FA4579" w:rsidRDefault="00B27256">
            <w:pPr>
              <w:pStyle w:val="FlietextBioland"/>
              <w:spacing w:before="0" w:after="0" w:line="240" w:lineRule="auto"/>
              <w:rPr>
                <w:sz w:val="20"/>
                <w:szCs w:val="20"/>
              </w:rPr>
            </w:pPr>
            <w:r w:rsidRPr="00FA4579">
              <w:rPr>
                <w:sz w:val="20"/>
                <w:szCs w:val="20"/>
              </w:rPr>
              <w:t>Name</w:t>
            </w:r>
            <w:r w:rsidR="00080F56" w:rsidRPr="00FA4579">
              <w:rPr>
                <w:sz w:val="20"/>
                <w:szCs w:val="20"/>
              </w:rPr>
              <w:t>, Anschrift</w:t>
            </w:r>
          </w:p>
        </w:tc>
        <w:sdt>
          <w:sdtPr>
            <w:rPr>
              <w:sz w:val="20"/>
              <w:szCs w:val="20"/>
            </w:rPr>
            <w:id w:val="483893241"/>
            <w:placeholder>
              <w:docPart w:val="DefaultPlaceholder_-1854013440"/>
            </w:placeholder>
            <w:showingPlcHdr/>
            <w:text/>
          </w:sdtPr>
          <w:sdtContent>
            <w:tc>
              <w:tcPr>
                <w:tcW w:w="7228" w:type="dxa"/>
              </w:tcPr>
              <w:p w14:paraId="16FD708A" w14:textId="41FDC39C" w:rsidR="00B27256" w:rsidRPr="00FA4579" w:rsidRDefault="00177E55">
                <w:pPr>
                  <w:pStyle w:val="FlietextBioland"/>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FA4579">
                  <w:rPr>
                    <w:rStyle w:val="Platzhaltertext"/>
                    <w:b w:val="0"/>
                    <w:sz w:val="20"/>
                    <w:szCs w:val="20"/>
                  </w:rPr>
                  <w:t>Klicken oder tippen Sie hier, um Text einzugeben.</w:t>
                </w:r>
              </w:p>
            </w:tc>
          </w:sdtContent>
        </w:sdt>
      </w:tr>
    </w:tbl>
    <w:p w14:paraId="0150B455" w14:textId="11B3DACE" w:rsidR="000A5C8E" w:rsidRDefault="00000000" w:rsidP="00F3713D">
      <w:pPr>
        <w:pStyle w:val="FlietextBioland"/>
        <w:jc w:val="both"/>
        <w:rPr>
          <w:sz w:val="20"/>
          <w:szCs w:val="20"/>
        </w:rPr>
      </w:pPr>
      <w:sdt>
        <w:sdtPr>
          <w:rPr>
            <w:sz w:val="20"/>
            <w:szCs w:val="20"/>
          </w:rPr>
          <w:id w:val="-2044210837"/>
          <w14:checkbox>
            <w14:checked w14:val="0"/>
            <w14:checkedState w14:val="2612" w14:font="MS Gothic"/>
            <w14:uncheckedState w14:val="2610" w14:font="MS Gothic"/>
          </w14:checkbox>
        </w:sdtPr>
        <w:sdtContent>
          <w:r w:rsidR="000A5C8E" w:rsidRPr="00FA4579">
            <w:rPr>
              <w:rFonts w:ascii="MS Gothic" w:eastAsia="MS Gothic" w:hAnsi="MS Gothic" w:hint="eastAsia"/>
              <w:sz w:val="20"/>
              <w:szCs w:val="20"/>
            </w:rPr>
            <w:t>☐</w:t>
          </w:r>
        </w:sdtContent>
      </w:sdt>
      <w:r w:rsidR="000A5C8E" w:rsidRPr="00FA4579">
        <w:rPr>
          <w:sz w:val="20"/>
          <w:szCs w:val="20"/>
        </w:rPr>
        <w:t xml:space="preserve"> Mit der Unterzeichnung des TEIL A </w:t>
      </w:r>
      <w:r w:rsidR="00443F86" w:rsidRPr="00FA4579">
        <w:rPr>
          <w:sz w:val="20"/>
          <w:szCs w:val="20"/>
        </w:rPr>
        <w:t>wird die gesamtschuldnerische Haftung der Bewerbergemeinschaft für die geschuldete Leistung erklärt.</w:t>
      </w:r>
    </w:p>
    <w:p w14:paraId="363CC2F1" w14:textId="76E0D5BD" w:rsidR="003A194B" w:rsidRDefault="00064F81" w:rsidP="00BA79F5">
      <w:pPr>
        <w:pStyle w:val="berschrift1"/>
        <w:spacing w:before="0" w:after="0"/>
      </w:pPr>
      <w:bookmarkStart w:id="25" w:name="_Toc129075128"/>
      <w:bookmarkStart w:id="26" w:name="_Toc129077011"/>
      <w:bookmarkStart w:id="27" w:name="_Toc129329557"/>
      <w:bookmarkStart w:id="28" w:name="_Toc129946052"/>
      <w:bookmarkStart w:id="29" w:name="_Toc131661878"/>
      <w:r>
        <w:t>I</w:t>
      </w:r>
      <w:r w:rsidR="00C2738E">
        <w:t>II</w:t>
      </w:r>
      <w:r w:rsidR="002E3E26">
        <w:t>. Ausschluss</w:t>
      </w:r>
      <w:r w:rsidR="00890FBD">
        <w:t>gründe</w:t>
      </w:r>
      <w:bookmarkEnd w:id="25"/>
      <w:bookmarkEnd w:id="26"/>
      <w:bookmarkEnd w:id="27"/>
      <w:bookmarkEnd w:id="28"/>
      <w:bookmarkEnd w:id="29"/>
    </w:p>
    <w:p w14:paraId="38D20ADB" w14:textId="29F1F384" w:rsidR="002E3E26" w:rsidRPr="0096735E" w:rsidRDefault="00064F81" w:rsidP="00FA4579">
      <w:pPr>
        <w:pStyle w:val="Unterberschrift1Bioland"/>
        <w:spacing w:before="0" w:after="0"/>
        <w:jc w:val="both"/>
      </w:pPr>
      <w:bookmarkStart w:id="30" w:name="_Toc129075129"/>
      <w:bookmarkStart w:id="31" w:name="_Toc129077012"/>
      <w:bookmarkStart w:id="32" w:name="_Toc129329558"/>
      <w:bookmarkStart w:id="33" w:name="_Toc129946053"/>
      <w:bookmarkStart w:id="34" w:name="_Toc131661879"/>
      <w:r>
        <w:t>I</w:t>
      </w:r>
      <w:r w:rsidR="00C2738E">
        <w:t>II</w:t>
      </w:r>
      <w:r w:rsidR="002E3E26">
        <w:t>.1 Ausschluss</w:t>
      </w:r>
      <w:r w:rsidR="00890FBD">
        <w:t>gründe</w:t>
      </w:r>
      <w:r w:rsidR="002E3E26">
        <w:t xml:space="preserve"> </w:t>
      </w:r>
      <w:r w:rsidR="00FC1B81">
        <w:t>in Bezug auf</w:t>
      </w:r>
      <w:r w:rsidR="002E3E26">
        <w:t xml:space="preserve"> </w:t>
      </w:r>
      <w:r w:rsidR="00A11498">
        <w:t>strafrechtliche Verurteilung</w:t>
      </w:r>
      <w:r w:rsidR="00FC1B81">
        <w:t>en</w:t>
      </w:r>
      <w:r w:rsidR="00584B93">
        <w:t xml:space="preserve"> gemäß Art. 57 </w:t>
      </w:r>
      <w:r w:rsidR="00FC1B81">
        <w:t xml:space="preserve">Absatz 1 </w:t>
      </w:r>
      <w:r w:rsidR="00584B93">
        <w:t>der EU VO 2014/24</w:t>
      </w:r>
      <w:bookmarkEnd w:id="30"/>
      <w:bookmarkEnd w:id="31"/>
      <w:bookmarkEnd w:id="32"/>
      <w:bookmarkEnd w:id="33"/>
      <w:bookmarkEnd w:id="34"/>
    </w:p>
    <w:p w14:paraId="33F1F945" w14:textId="5627EC39" w:rsidR="00544169" w:rsidRPr="00FA4579" w:rsidRDefault="00584B93" w:rsidP="004F3AFB">
      <w:pPr>
        <w:jc w:val="both"/>
        <w:rPr>
          <w:sz w:val="18"/>
          <w:szCs w:val="18"/>
        </w:rPr>
      </w:pPr>
      <w:r w:rsidRPr="00FA4579">
        <w:rPr>
          <w:sz w:val="18"/>
          <w:szCs w:val="18"/>
        </w:rPr>
        <w:t>Ist der Wirtschaftsteilnehmer, oder eine Person</w:t>
      </w:r>
      <w:r w:rsidR="00806726" w:rsidRPr="00FA4579">
        <w:rPr>
          <w:sz w:val="18"/>
          <w:szCs w:val="18"/>
        </w:rPr>
        <w:t>, die Mitglied des Verwaltungs-, Leitungs- oder Aufsichtsgremium dieses Wirtschaftsteilnehmers ist oder darin Vertretungs-, Entscheidungs</w:t>
      </w:r>
      <w:r w:rsidR="00753C06" w:rsidRPr="00FA4579">
        <w:rPr>
          <w:sz w:val="18"/>
          <w:szCs w:val="18"/>
        </w:rPr>
        <w:t>-</w:t>
      </w:r>
      <w:r w:rsidR="00806726" w:rsidRPr="00FA4579">
        <w:rPr>
          <w:sz w:val="18"/>
          <w:szCs w:val="18"/>
        </w:rPr>
        <w:t xml:space="preserve"> oder Kontrollbefugnisse hat, </w:t>
      </w:r>
      <w:r w:rsidR="0093060B" w:rsidRPr="00FA4579">
        <w:rPr>
          <w:sz w:val="18"/>
          <w:szCs w:val="18"/>
        </w:rPr>
        <w:t>aus einem der folgenden Gründe</w:t>
      </w:r>
      <w:r w:rsidR="00DF51F7" w:rsidRPr="00FA4579">
        <w:rPr>
          <w:sz w:val="18"/>
          <w:szCs w:val="18"/>
        </w:rPr>
        <w:t xml:space="preserve"> </w:t>
      </w:r>
      <w:r w:rsidR="00DF51F7" w:rsidRPr="00FA4579">
        <w:rPr>
          <w:sz w:val="18"/>
          <w:szCs w:val="18"/>
          <w:u w:val="single"/>
        </w:rPr>
        <w:t>vor nicht mehr als 5 Jahren</w:t>
      </w:r>
      <w:r w:rsidR="0093060B" w:rsidRPr="00FA4579">
        <w:rPr>
          <w:sz w:val="18"/>
          <w:szCs w:val="18"/>
        </w:rPr>
        <w:t xml:space="preserve"> </w:t>
      </w:r>
      <w:r w:rsidR="00806726" w:rsidRPr="00FA4579">
        <w:rPr>
          <w:sz w:val="18"/>
          <w:szCs w:val="18"/>
          <w:u w:val="single"/>
        </w:rPr>
        <w:t>rechtskräftig verurteilt</w:t>
      </w:r>
      <w:r w:rsidR="0093060B" w:rsidRPr="00FA4579">
        <w:rPr>
          <w:sz w:val="18"/>
          <w:szCs w:val="18"/>
        </w:rPr>
        <w:t xml:space="preserve"> worden</w:t>
      </w:r>
      <w:r w:rsidR="00341437" w:rsidRPr="00FA4579">
        <w:rPr>
          <w:sz w:val="18"/>
          <w:szCs w:val="18"/>
        </w:rPr>
        <w:t xml:space="preserve"> bzw. in dieser Verurteilung von der Teilnahme an Verfahren zur Auftrags- oder Konzessionsvergabe</w:t>
      </w:r>
      <w:r w:rsidR="00E46764" w:rsidRPr="00FA4579">
        <w:rPr>
          <w:sz w:val="18"/>
          <w:szCs w:val="18"/>
        </w:rPr>
        <w:t xml:space="preserve"> </w:t>
      </w:r>
      <w:r w:rsidR="001D24E7" w:rsidRPr="00FA4579">
        <w:rPr>
          <w:sz w:val="18"/>
          <w:szCs w:val="18"/>
        </w:rPr>
        <w:t xml:space="preserve">für einen noch bestehenden Zeitraum </w:t>
      </w:r>
      <w:r w:rsidR="00E46764" w:rsidRPr="00FA4579">
        <w:rPr>
          <w:sz w:val="18"/>
          <w:szCs w:val="18"/>
        </w:rPr>
        <w:t>ausgeschlossen worden</w:t>
      </w:r>
      <w:r w:rsidR="0093060B" w:rsidRPr="00FA4579">
        <w:rPr>
          <w:sz w:val="18"/>
          <w:szCs w:val="18"/>
        </w:rPr>
        <w:t>:</w:t>
      </w:r>
    </w:p>
    <w:p w14:paraId="678CB234" w14:textId="6D896634" w:rsidR="008351FD" w:rsidRPr="00FA4579" w:rsidRDefault="00000000" w:rsidP="00890FBD">
      <w:pPr>
        <w:jc w:val="both"/>
        <w:rPr>
          <w:sz w:val="18"/>
          <w:szCs w:val="18"/>
        </w:rPr>
      </w:pPr>
      <w:sdt>
        <w:sdtPr>
          <w:rPr>
            <w:sz w:val="18"/>
            <w:szCs w:val="18"/>
          </w:rPr>
          <w:id w:val="484516030"/>
          <w14:checkbox>
            <w14:checked w14:val="0"/>
            <w14:checkedState w14:val="2612" w14:font="MS Gothic"/>
            <w14:uncheckedState w14:val="2610" w14:font="MS Gothic"/>
          </w14:checkbox>
        </w:sdtPr>
        <w:sdtContent>
          <w:r w:rsidR="009D2830" w:rsidRPr="00FA4579">
            <w:rPr>
              <w:rFonts w:ascii="MS Gothic" w:eastAsia="MS Gothic" w:hAnsi="MS Gothic" w:hint="eastAsia"/>
              <w:sz w:val="18"/>
              <w:szCs w:val="18"/>
            </w:rPr>
            <w:t>☐</w:t>
          </w:r>
        </w:sdtContent>
      </w:sdt>
      <w:r w:rsidR="008351FD" w:rsidRPr="00FA4579">
        <w:rPr>
          <w:sz w:val="18"/>
          <w:szCs w:val="18"/>
        </w:rPr>
        <w:t xml:space="preserve"> Beteiligung an einer kriminellen Vereinigung</w:t>
      </w:r>
      <w:r w:rsidR="00A11498" w:rsidRPr="00FA4579">
        <w:rPr>
          <w:rStyle w:val="Funotenzeichen"/>
          <w:sz w:val="18"/>
          <w:szCs w:val="18"/>
        </w:rPr>
        <w:footnoteReference w:id="2"/>
      </w:r>
    </w:p>
    <w:p w14:paraId="5315FDF5" w14:textId="71A613A4" w:rsidR="008351FD" w:rsidRPr="00FA4579" w:rsidRDefault="00000000" w:rsidP="00890FBD">
      <w:pPr>
        <w:jc w:val="both"/>
        <w:rPr>
          <w:sz w:val="18"/>
          <w:szCs w:val="18"/>
        </w:rPr>
      </w:pPr>
      <w:sdt>
        <w:sdtPr>
          <w:rPr>
            <w:sz w:val="18"/>
            <w:szCs w:val="18"/>
          </w:rPr>
          <w:id w:val="460857873"/>
          <w14:checkbox>
            <w14:checked w14:val="0"/>
            <w14:checkedState w14:val="2612" w14:font="MS Gothic"/>
            <w14:uncheckedState w14:val="2610" w14:font="MS Gothic"/>
          </w14:checkbox>
        </w:sdtPr>
        <w:sdtContent>
          <w:r w:rsidR="008351FD" w:rsidRPr="00FA4579">
            <w:rPr>
              <w:rFonts w:ascii="MS Gothic" w:eastAsia="MS Gothic" w:hAnsi="MS Gothic" w:hint="eastAsia"/>
              <w:sz w:val="18"/>
              <w:szCs w:val="18"/>
            </w:rPr>
            <w:t>☐</w:t>
          </w:r>
        </w:sdtContent>
      </w:sdt>
      <w:r w:rsidR="008351FD" w:rsidRPr="00FA4579">
        <w:rPr>
          <w:sz w:val="18"/>
          <w:szCs w:val="18"/>
        </w:rPr>
        <w:t xml:space="preserve"> Bestechung</w:t>
      </w:r>
      <w:r w:rsidR="00A046E8" w:rsidRPr="00FA4579">
        <w:rPr>
          <w:rStyle w:val="Funotenzeichen"/>
          <w:sz w:val="18"/>
          <w:szCs w:val="18"/>
        </w:rPr>
        <w:footnoteReference w:id="3"/>
      </w:r>
    </w:p>
    <w:p w14:paraId="0F5157FC" w14:textId="6FA9CF39" w:rsidR="008351FD" w:rsidRPr="00FA4579" w:rsidRDefault="00000000" w:rsidP="00890FBD">
      <w:pPr>
        <w:jc w:val="both"/>
        <w:rPr>
          <w:sz w:val="18"/>
          <w:szCs w:val="18"/>
        </w:rPr>
      </w:pPr>
      <w:sdt>
        <w:sdtPr>
          <w:rPr>
            <w:sz w:val="18"/>
            <w:szCs w:val="18"/>
          </w:rPr>
          <w:id w:val="2102522538"/>
          <w14:checkbox>
            <w14:checked w14:val="0"/>
            <w14:checkedState w14:val="2612" w14:font="MS Gothic"/>
            <w14:uncheckedState w14:val="2610" w14:font="MS Gothic"/>
          </w14:checkbox>
        </w:sdtPr>
        <w:sdtContent>
          <w:r w:rsidR="008351FD" w:rsidRPr="00FA4579">
            <w:rPr>
              <w:rFonts w:ascii="MS Gothic" w:eastAsia="MS Gothic" w:hAnsi="MS Gothic" w:hint="eastAsia"/>
              <w:sz w:val="18"/>
              <w:szCs w:val="18"/>
            </w:rPr>
            <w:t>☐</w:t>
          </w:r>
        </w:sdtContent>
      </w:sdt>
      <w:r w:rsidR="00A11498" w:rsidRPr="00FA4579">
        <w:rPr>
          <w:sz w:val="18"/>
          <w:szCs w:val="18"/>
        </w:rPr>
        <w:t xml:space="preserve"> Betrug</w:t>
      </w:r>
      <w:r w:rsidR="0065725E" w:rsidRPr="00FA4579">
        <w:rPr>
          <w:rStyle w:val="Funotenzeichen"/>
          <w:sz w:val="18"/>
          <w:szCs w:val="18"/>
        </w:rPr>
        <w:footnoteReference w:id="4"/>
      </w:r>
    </w:p>
    <w:p w14:paraId="314CAFC6" w14:textId="289348DD" w:rsidR="00A11498" w:rsidRPr="00FA4579" w:rsidRDefault="00000000" w:rsidP="009F67C1">
      <w:pPr>
        <w:ind w:left="284" w:hanging="284"/>
        <w:rPr>
          <w:sz w:val="18"/>
          <w:szCs w:val="18"/>
        </w:rPr>
      </w:pPr>
      <w:sdt>
        <w:sdtPr>
          <w:rPr>
            <w:sz w:val="18"/>
            <w:szCs w:val="18"/>
          </w:rPr>
          <w:id w:val="-872459782"/>
          <w14:checkbox>
            <w14:checked w14:val="0"/>
            <w14:checkedState w14:val="2612" w14:font="MS Gothic"/>
            <w14:uncheckedState w14:val="2610" w14:font="MS Gothic"/>
          </w14:checkbox>
        </w:sdtPr>
        <w:sdtContent>
          <w:r w:rsidR="00A11498" w:rsidRPr="00FA4579">
            <w:rPr>
              <w:rFonts w:ascii="MS Gothic" w:eastAsia="MS Gothic" w:hAnsi="MS Gothic" w:hint="eastAsia"/>
              <w:sz w:val="18"/>
              <w:szCs w:val="18"/>
            </w:rPr>
            <w:t>☐</w:t>
          </w:r>
        </w:sdtContent>
      </w:sdt>
      <w:r w:rsidR="00A11498" w:rsidRPr="00FA4579">
        <w:rPr>
          <w:sz w:val="18"/>
          <w:szCs w:val="18"/>
        </w:rPr>
        <w:t xml:space="preserve"> terroristische Straftaten oder Straftaten im Zusammenhang mit terroristischen Aktivitäten</w:t>
      </w:r>
      <w:r w:rsidR="004F79A0" w:rsidRPr="00FA4579">
        <w:rPr>
          <w:rStyle w:val="Funotenzeichen"/>
          <w:sz w:val="18"/>
          <w:szCs w:val="18"/>
        </w:rPr>
        <w:footnoteReference w:id="5"/>
      </w:r>
    </w:p>
    <w:p w14:paraId="35889CDE" w14:textId="5852567D" w:rsidR="00A11498" w:rsidRPr="00FA4579" w:rsidRDefault="00000000" w:rsidP="00890FBD">
      <w:pPr>
        <w:jc w:val="both"/>
        <w:rPr>
          <w:sz w:val="18"/>
          <w:szCs w:val="18"/>
        </w:rPr>
      </w:pPr>
      <w:sdt>
        <w:sdtPr>
          <w:rPr>
            <w:sz w:val="18"/>
            <w:szCs w:val="18"/>
          </w:rPr>
          <w:id w:val="-1444136945"/>
          <w14:checkbox>
            <w14:checked w14:val="0"/>
            <w14:checkedState w14:val="2612" w14:font="MS Gothic"/>
            <w14:uncheckedState w14:val="2610" w14:font="MS Gothic"/>
          </w14:checkbox>
        </w:sdtPr>
        <w:sdtContent>
          <w:r w:rsidR="00A11498" w:rsidRPr="00FA4579">
            <w:rPr>
              <w:rFonts w:ascii="MS Gothic" w:eastAsia="MS Gothic" w:hAnsi="MS Gothic" w:hint="eastAsia"/>
              <w:sz w:val="18"/>
              <w:szCs w:val="18"/>
            </w:rPr>
            <w:t>☐</w:t>
          </w:r>
        </w:sdtContent>
      </w:sdt>
      <w:r w:rsidR="00A11498" w:rsidRPr="00FA4579">
        <w:rPr>
          <w:sz w:val="18"/>
          <w:szCs w:val="18"/>
        </w:rPr>
        <w:t xml:space="preserve"> Geldwäsche oder Terrorismusfinanzierung</w:t>
      </w:r>
      <w:r w:rsidR="005E1D79" w:rsidRPr="00FA4579">
        <w:rPr>
          <w:rStyle w:val="Funotenzeichen"/>
          <w:sz w:val="18"/>
          <w:szCs w:val="18"/>
        </w:rPr>
        <w:footnoteReference w:id="6"/>
      </w:r>
    </w:p>
    <w:p w14:paraId="0E135A8D" w14:textId="3CF7575B" w:rsidR="00DF51F7" w:rsidRPr="00FA4579" w:rsidRDefault="00000000" w:rsidP="00890FBD">
      <w:pPr>
        <w:jc w:val="both"/>
        <w:rPr>
          <w:sz w:val="18"/>
          <w:szCs w:val="18"/>
        </w:rPr>
      </w:pPr>
      <w:sdt>
        <w:sdtPr>
          <w:rPr>
            <w:sz w:val="18"/>
            <w:szCs w:val="18"/>
          </w:rPr>
          <w:id w:val="880593270"/>
          <w14:checkbox>
            <w14:checked w14:val="0"/>
            <w14:checkedState w14:val="2612" w14:font="MS Gothic"/>
            <w14:uncheckedState w14:val="2610" w14:font="MS Gothic"/>
          </w14:checkbox>
        </w:sdtPr>
        <w:sdtContent>
          <w:r w:rsidR="00A11498" w:rsidRPr="00FA4579">
            <w:rPr>
              <w:rFonts w:ascii="MS Gothic" w:eastAsia="MS Gothic" w:hAnsi="MS Gothic" w:hint="eastAsia"/>
              <w:sz w:val="18"/>
              <w:szCs w:val="18"/>
            </w:rPr>
            <w:t>☐</w:t>
          </w:r>
        </w:sdtContent>
      </w:sdt>
      <w:r w:rsidR="00A11498" w:rsidRPr="00FA4579">
        <w:rPr>
          <w:sz w:val="18"/>
          <w:szCs w:val="18"/>
        </w:rPr>
        <w:t xml:space="preserve"> Kinderarbeit und andere Formen des Menschenhandels</w:t>
      </w:r>
      <w:r w:rsidR="005E1D79" w:rsidRPr="00FA4579">
        <w:rPr>
          <w:rStyle w:val="Funotenzeichen"/>
          <w:sz w:val="18"/>
          <w:szCs w:val="18"/>
        </w:rPr>
        <w:footnoteReference w:id="7"/>
      </w:r>
      <w:r w:rsidR="004506DD" w:rsidRPr="00FA4579">
        <w:rPr>
          <w:sz w:val="18"/>
          <w:szCs w:val="18"/>
        </w:rPr>
        <w:t>?</w:t>
      </w:r>
    </w:p>
    <w:p w14:paraId="337857D2" w14:textId="30271077" w:rsidR="004506DD" w:rsidRDefault="00064F81" w:rsidP="00FA4579">
      <w:pPr>
        <w:pStyle w:val="Unterberschrift1Bioland"/>
        <w:spacing w:after="0"/>
        <w:jc w:val="both"/>
      </w:pPr>
      <w:bookmarkStart w:id="35" w:name="_Toc129075130"/>
      <w:bookmarkStart w:id="36" w:name="_Toc129077013"/>
      <w:bookmarkStart w:id="37" w:name="_Toc129329559"/>
      <w:bookmarkStart w:id="38" w:name="_Toc129946054"/>
      <w:bookmarkStart w:id="39" w:name="_Toc131661880"/>
      <w:r>
        <w:t>I</w:t>
      </w:r>
      <w:r w:rsidR="00C2738E">
        <w:t>II</w:t>
      </w:r>
      <w:r w:rsidR="004506DD">
        <w:t>.2 Ausschluss</w:t>
      </w:r>
      <w:r w:rsidR="00890FBD">
        <w:t>gründe</w:t>
      </w:r>
      <w:r w:rsidR="004506DD">
        <w:t xml:space="preserve"> </w:t>
      </w:r>
      <w:r w:rsidR="00FC1B81">
        <w:t>in Bezug auf die Entrichtung von Steuern und Sozial</w:t>
      </w:r>
      <w:r w:rsidR="00FE3B66">
        <w:t>-</w:t>
      </w:r>
      <w:r w:rsidR="00FC1B81">
        <w:t>versiche</w:t>
      </w:r>
      <w:r w:rsidR="00FE3B66">
        <w:t>ru</w:t>
      </w:r>
      <w:r w:rsidR="00FC1B81">
        <w:t>ngsbeiträge gemäß Art. 57 Absatz 2 der EU VO 2014/24</w:t>
      </w:r>
      <w:bookmarkEnd w:id="35"/>
      <w:bookmarkEnd w:id="36"/>
      <w:bookmarkEnd w:id="37"/>
      <w:bookmarkEnd w:id="38"/>
      <w:bookmarkEnd w:id="39"/>
    </w:p>
    <w:p w14:paraId="6CAE8056" w14:textId="074AAAB6" w:rsidR="00C90F5F" w:rsidRPr="00FA4579" w:rsidRDefault="00BD6277" w:rsidP="00890FBD">
      <w:pPr>
        <w:jc w:val="both"/>
        <w:rPr>
          <w:sz w:val="20"/>
          <w:szCs w:val="20"/>
        </w:rPr>
      </w:pPr>
      <w:r w:rsidRPr="00FA4579">
        <w:rPr>
          <w:sz w:val="20"/>
          <w:szCs w:val="20"/>
        </w:rPr>
        <w:t>Ist der Wirtschaftsteilnehmer, oder eine Person, die Mitglied des Verwaltungs-, Leitungs- oder Aufsichtsgremium dieses Wirtschaftsteilnehmers ist oder darin Vertretungs-, Entscheidungs- oder Kontrollbefugnisse hat, seinen Verpflichtung</w:t>
      </w:r>
      <w:r w:rsidR="00C90F5F" w:rsidRPr="00FA4579">
        <w:rPr>
          <w:sz w:val="20"/>
          <w:szCs w:val="20"/>
        </w:rPr>
        <w:t>e</w:t>
      </w:r>
      <w:r w:rsidRPr="00FA4579">
        <w:rPr>
          <w:sz w:val="20"/>
          <w:szCs w:val="20"/>
        </w:rPr>
        <w:t>n zur Entrichtung</w:t>
      </w:r>
      <w:r w:rsidR="00C90F5F" w:rsidRPr="00FA4579">
        <w:rPr>
          <w:sz w:val="20"/>
          <w:szCs w:val="20"/>
        </w:rPr>
        <w:t xml:space="preserve"> von</w:t>
      </w:r>
    </w:p>
    <w:p w14:paraId="13BF1A00" w14:textId="4A2FE3CA" w:rsidR="00C90F5F" w:rsidRPr="00FA4579" w:rsidRDefault="00000000" w:rsidP="00890FBD">
      <w:pPr>
        <w:jc w:val="both"/>
        <w:rPr>
          <w:sz w:val="20"/>
          <w:szCs w:val="20"/>
        </w:rPr>
      </w:pPr>
      <w:sdt>
        <w:sdtPr>
          <w:rPr>
            <w:sz w:val="20"/>
            <w:szCs w:val="20"/>
          </w:rPr>
          <w:id w:val="496617764"/>
          <w14:checkbox>
            <w14:checked w14:val="0"/>
            <w14:checkedState w14:val="2612" w14:font="MS Gothic"/>
            <w14:uncheckedState w14:val="2610" w14:font="MS Gothic"/>
          </w14:checkbox>
        </w:sdtPr>
        <w:sdtContent>
          <w:r w:rsidR="00894EC8" w:rsidRPr="00FA4579">
            <w:rPr>
              <w:rFonts w:ascii="MS Gothic" w:eastAsia="MS Gothic" w:hAnsi="MS Gothic" w:hint="eastAsia"/>
              <w:sz w:val="20"/>
              <w:szCs w:val="20"/>
            </w:rPr>
            <w:t>☐</w:t>
          </w:r>
        </w:sdtContent>
      </w:sdt>
      <w:r w:rsidR="009D2830" w:rsidRPr="00FA4579">
        <w:rPr>
          <w:sz w:val="20"/>
          <w:szCs w:val="20"/>
        </w:rPr>
        <w:t xml:space="preserve"> </w:t>
      </w:r>
      <w:r w:rsidR="00C90F5F" w:rsidRPr="00FA4579">
        <w:rPr>
          <w:sz w:val="20"/>
          <w:szCs w:val="20"/>
        </w:rPr>
        <w:t>Steuern</w:t>
      </w:r>
      <w:r w:rsidR="003F0F13" w:rsidRPr="00FA4579">
        <w:rPr>
          <w:sz w:val="20"/>
          <w:szCs w:val="20"/>
        </w:rPr>
        <w:t xml:space="preserve"> und Abgaben</w:t>
      </w:r>
    </w:p>
    <w:p w14:paraId="09B7A89F" w14:textId="085F4F3F" w:rsidR="00C90F5F" w:rsidRPr="00FA4579" w:rsidRDefault="00000000" w:rsidP="00890FBD">
      <w:pPr>
        <w:jc w:val="both"/>
        <w:rPr>
          <w:sz w:val="20"/>
          <w:szCs w:val="20"/>
        </w:rPr>
      </w:pPr>
      <w:sdt>
        <w:sdtPr>
          <w:rPr>
            <w:sz w:val="20"/>
            <w:szCs w:val="20"/>
          </w:rPr>
          <w:id w:val="1176005744"/>
          <w14:checkbox>
            <w14:checked w14:val="0"/>
            <w14:checkedState w14:val="2612" w14:font="MS Gothic"/>
            <w14:uncheckedState w14:val="2610" w14:font="MS Gothic"/>
          </w14:checkbox>
        </w:sdtPr>
        <w:sdtContent>
          <w:r w:rsidR="009D2830" w:rsidRPr="00FA4579">
            <w:rPr>
              <w:rFonts w:ascii="MS Gothic" w:eastAsia="MS Gothic" w:hAnsi="MS Gothic" w:hint="eastAsia"/>
              <w:sz w:val="20"/>
              <w:szCs w:val="20"/>
            </w:rPr>
            <w:t>☐</w:t>
          </w:r>
        </w:sdtContent>
      </w:sdt>
      <w:r w:rsidR="009D2830" w:rsidRPr="00FA4579">
        <w:rPr>
          <w:sz w:val="20"/>
          <w:szCs w:val="20"/>
        </w:rPr>
        <w:t xml:space="preserve"> </w:t>
      </w:r>
      <w:r w:rsidR="00C90F5F" w:rsidRPr="00FA4579">
        <w:rPr>
          <w:sz w:val="20"/>
          <w:szCs w:val="20"/>
        </w:rPr>
        <w:t>Sozialversicherungsbeiträgen</w:t>
      </w:r>
    </w:p>
    <w:p w14:paraId="1B8357ED" w14:textId="5C067520" w:rsidR="00A513A2" w:rsidRPr="00FA4579" w:rsidRDefault="00890FBD" w:rsidP="00890FBD">
      <w:pPr>
        <w:jc w:val="both"/>
        <w:rPr>
          <w:sz w:val="20"/>
          <w:szCs w:val="20"/>
        </w:rPr>
      </w:pPr>
      <w:r w:rsidRPr="00FA4579">
        <w:rPr>
          <w:sz w:val="20"/>
          <w:szCs w:val="20"/>
        </w:rPr>
        <w:t>i</w:t>
      </w:r>
      <w:r w:rsidR="00A513A2" w:rsidRPr="00FA4579">
        <w:rPr>
          <w:sz w:val="20"/>
          <w:szCs w:val="20"/>
        </w:rPr>
        <w:t>m Mitgliedsstaat, in dem der Wirtschaftsteilnehmer seinen Sitz hat, sowie in dem Mitgliedstaat des Auftraggebers</w:t>
      </w:r>
      <w:r w:rsidR="009D2830" w:rsidRPr="00FA4579">
        <w:rPr>
          <w:sz w:val="20"/>
          <w:szCs w:val="20"/>
        </w:rPr>
        <w:t xml:space="preserve">, </w:t>
      </w:r>
      <w:r w:rsidR="009D2830" w:rsidRPr="00FA4579">
        <w:rPr>
          <w:sz w:val="20"/>
          <w:szCs w:val="20"/>
          <w:u w:val="single"/>
        </w:rPr>
        <w:t>nicht nachgekommen</w:t>
      </w:r>
      <w:r w:rsidR="009D2830" w:rsidRPr="00FA4579">
        <w:rPr>
          <w:sz w:val="20"/>
          <w:szCs w:val="20"/>
        </w:rPr>
        <w:t>?</w:t>
      </w:r>
    </w:p>
    <w:p w14:paraId="1D3DFCD7" w14:textId="1DABF10B" w:rsidR="00FC5A5E" w:rsidRDefault="00064F81" w:rsidP="00FA4579">
      <w:pPr>
        <w:pStyle w:val="Unterberschrift1Bioland"/>
        <w:spacing w:after="0"/>
        <w:jc w:val="both"/>
      </w:pPr>
      <w:bookmarkStart w:id="40" w:name="_Toc129075131"/>
      <w:bookmarkStart w:id="41" w:name="_Toc129077014"/>
      <w:bookmarkStart w:id="42" w:name="_Toc129329560"/>
      <w:bookmarkStart w:id="43" w:name="_Toc129946055"/>
      <w:bookmarkStart w:id="44" w:name="_Toc131661881"/>
      <w:r>
        <w:lastRenderedPageBreak/>
        <w:t>I</w:t>
      </w:r>
      <w:r w:rsidR="00C2738E">
        <w:t>II</w:t>
      </w:r>
      <w:r w:rsidR="00FC5A5E">
        <w:t>.3 Ausschluss</w:t>
      </w:r>
      <w:r w:rsidR="00890FBD">
        <w:t>gründe</w:t>
      </w:r>
      <w:r w:rsidR="00FC5A5E">
        <w:t xml:space="preserve"> in Bezug auf Insolvenz, Interessenkonflikt oder </w:t>
      </w:r>
      <w:r w:rsidR="00F50FCE">
        <w:t>schwere berufliche Verfehlungen</w:t>
      </w:r>
      <w:r w:rsidR="002772D6">
        <w:t xml:space="preserve"> gemäß Art. 57 Absatz 4 der EU VO 2014/24</w:t>
      </w:r>
      <w:bookmarkEnd w:id="40"/>
      <w:bookmarkEnd w:id="41"/>
      <w:bookmarkEnd w:id="42"/>
      <w:bookmarkEnd w:id="43"/>
      <w:bookmarkEnd w:id="44"/>
    </w:p>
    <w:p w14:paraId="3BC69517" w14:textId="252BF8B3" w:rsidR="004F0C40" w:rsidRPr="00FA4579" w:rsidRDefault="00345834" w:rsidP="00890FBD">
      <w:pPr>
        <w:jc w:val="both"/>
        <w:rPr>
          <w:sz w:val="20"/>
          <w:szCs w:val="20"/>
        </w:rPr>
      </w:pPr>
      <w:r w:rsidRPr="00FA4579">
        <w:rPr>
          <w:sz w:val="20"/>
          <w:szCs w:val="20"/>
        </w:rPr>
        <w:t xml:space="preserve">Hat der Wirtschaftsteilnehmer </w:t>
      </w:r>
      <w:r w:rsidR="00814C18" w:rsidRPr="00FA4579">
        <w:rPr>
          <w:sz w:val="20"/>
          <w:szCs w:val="20"/>
        </w:rPr>
        <w:t xml:space="preserve">in den letzten 3 Jahren </w:t>
      </w:r>
      <w:r w:rsidR="00546410" w:rsidRPr="00FA4579">
        <w:rPr>
          <w:sz w:val="20"/>
          <w:szCs w:val="20"/>
        </w:rPr>
        <w:t xml:space="preserve">gegen geltende umwelt-, sozial- und arbeitsrechtliche Verpflichtungen </w:t>
      </w:r>
      <w:r w:rsidR="007B00D3" w:rsidRPr="00FA4579">
        <w:rPr>
          <w:sz w:val="20"/>
          <w:szCs w:val="20"/>
        </w:rPr>
        <w:t xml:space="preserve">des </w:t>
      </w:r>
      <w:r w:rsidR="00885978" w:rsidRPr="00FA4579">
        <w:rPr>
          <w:sz w:val="20"/>
          <w:szCs w:val="20"/>
        </w:rPr>
        <w:t xml:space="preserve">internationalen, </w:t>
      </w:r>
      <w:r w:rsidR="007B00D3" w:rsidRPr="00FA4579">
        <w:rPr>
          <w:sz w:val="20"/>
          <w:szCs w:val="20"/>
        </w:rPr>
        <w:t>EU- und nationalen Rechts</w:t>
      </w:r>
      <w:r w:rsidR="00885978" w:rsidRPr="00FA4579">
        <w:rPr>
          <w:sz w:val="20"/>
          <w:szCs w:val="20"/>
        </w:rPr>
        <w:t xml:space="preserve">, oder aus Tarifverträgen, </w:t>
      </w:r>
      <w:r w:rsidR="00546410" w:rsidRPr="00FA4579">
        <w:rPr>
          <w:sz w:val="20"/>
          <w:szCs w:val="20"/>
          <w:u w:val="single"/>
        </w:rPr>
        <w:t>versto</w:t>
      </w:r>
      <w:r w:rsidR="00D01C44" w:rsidRPr="00FA4579">
        <w:rPr>
          <w:sz w:val="20"/>
          <w:szCs w:val="20"/>
          <w:u w:val="single"/>
        </w:rPr>
        <w:t>ß</w:t>
      </w:r>
      <w:r w:rsidR="00546410" w:rsidRPr="00FA4579">
        <w:rPr>
          <w:sz w:val="20"/>
          <w:szCs w:val="20"/>
          <w:u w:val="single"/>
        </w:rPr>
        <w:t>en</w:t>
      </w:r>
      <w:r w:rsidR="002A63DA" w:rsidRPr="00FA4579">
        <w:rPr>
          <w:sz w:val="20"/>
          <w:szCs w:val="20"/>
        </w:rPr>
        <w:t>?</w:t>
      </w:r>
    </w:p>
    <w:p w14:paraId="1105EAE9" w14:textId="726395E1" w:rsidR="004F0C40" w:rsidRPr="00FA4579" w:rsidRDefault="00000000" w:rsidP="00890FBD">
      <w:pPr>
        <w:jc w:val="both"/>
        <w:rPr>
          <w:sz w:val="20"/>
          <w:szCs w:val="20"/>
        </w:rPr>
      </w:pPr>
      <w:sdt>
        <w:sdtPr>
          <w:rPr>
            <w:sz w:val="20"/>
            <w:szCs w:val="20"/>
          </w:rPr>
          <w:id w:val="910121348"/>
          <w14:checkbox>
            <w14:checked w14:val="0"/>
            <w14:checkedState w14:val="2612" w14:font="MS Gothic"/>
            <w14:uncheckedState w14:val="2610" w14:font="MS Gothic"/>
          </w14:checkbox>
        </w:sdtPr>
        <w:sdtContent>
          <w:r w:rsidR="002A63DA" w:rsidRPr="00FA4579">
            <w:rPr>
              <w:rFonts w:ascii="MS Gothic" w:eastAsia="MS Gothic" w:hAnsi="MS Gothic" w:hint="eastAsia"/>
              <w:sz w:val="20"/>
              <w:szCs w:val="20"/>
            </w:rPr>
            <w:t>☐</w:t>
          </w:r>
        </w:sdtContent>
      </w:sdt>
      <w:r w:rsidR="002A63DA" w:rsidRPr="00FA4579">
        <w:rPr>
          <w:sz w:val="20"/>
          <w:szCs w:val="20"/>
        </w:rPr>
        <w:t xml:space="preserve"> Ja</w:t>
      </w:r>
    </w:p>
    <w:p w14:paraId="5C896A55" w14:textId="77777777" w:rsidR="004F0C40" w:rsidRPr="00FA4579" w:rsidRDefault="004F0C40" w:rsidP="00890FBD">
      <w:pPr>
        <w:jc w:val="both"/>
        <w:rPr>
          <w:sz w:val="20"/>
          <w:szCs w:val="20"/>
        </w:rPr>
      </w:pPr>
    </w:p>
    <w:p w14:paraId="3708969F" w14:textId="2B1194E2" w:rsidR="002F0B34" w:rsidRPr="00FA4579" w:rsidRDefault="002F0B34" w:rsidP="00890FBD">
      <w:pPr>
        <w:jc w:val="both"/>
        <w:rPr>
          <w:sz w:val="20"/>
          <w:szCs w:val="20"/>
        </w:rPr>
      </w:pPr>
      <w:r w:rsidRPr="00FA4579">
        <w:rPr>
          <w:sz w:val="20"/>
          <w:szCs w:val="20"/>
        </w:rPr>
        <w:t xml:space="preserve">Ist der Wirtschaftsteilnehmer </w:t>
      </w:r>
      <w:r w:rsidRPr="00FA4579">
        <w:rPr>
          <w:sz w:val="20"/>
          <w:szCs w:val="20"/>
          <w:u w:val="single"/>
        </w:rPr>
        <w:t>in einer der folgenden Situation</w:t>
      </w:r>
      <w:r w:rsidRPr="00FA4579">
        <w:rPr>
          <w:sz w:val="20"/>
          <w:szCs w:val="20"/>
        </w:rPr>
        <w:t xml:space="preserve"> oder </w:t>
      </w:r>
      <w:r w:rsidR="006A47B2" w:rsidRPr="00FA4579">
        <w:rPr>
          <w:sz w:val="20"/>
          <w:szCs w:val="20"/>
        </w:rPr>
        <w:t>unterzieht er sich einem Verfahren</w:t>
      </w:r>
      <w:r w:rsidR="00894EC8" w:rsidRPr="00FA4579">
        <w:rPr>
          <w:sz w:val="20"/>
          <w:szCs w:val="20"/>
        </w:rPr>
        <w:t xml:space="preserve"> zu deren Feststellung?</w:t>
      </w:r>
    </w:p>
    <w:p w14:paraId="169F1A83" w14:textId="3D3B7F4C" w:rsidR="00894EC8" w:rsidRPr="00FA4579" w:rsidRDefault="00000000" w:rsidP="00890FBD">
      <w:pPr>
        <w:jc w:val="both"/>
        <w:rPr>
          <w:sz w:val="20"/>
          <w:szCs w:val="20"/>
        </w:rPr>
      </w:pPr>
      <w:sdt>
        <w:sdtPr>
          <w:rPr>
            <w:sz w:val="22"/>
            <w:szCs w:val="22"/>
          </w:rPr>
          <w:id w:val="-908307228"/>
          <w14:checkbox>
            <w14:checked w14:val="0"/>
            <w14:checkedState w14:val="2612" w14:font="MS Gothic"/>
            <w14:uncheckedState w14:val="2610" w14:font="MS Gothic"/>
          </w14:checkbox>
        </w:sdtPr>
        <w:sdtContent>
          <w:r w:rsidR="00894EC8" w:rsidRPr="00EF3935">
            <w:rPr>
              <w:rFonts w:ascii="MS Gothic" w:eastAsia="MS Gothic" w:hAnsi="MS Gothic" w:hint="eastAsia"/>
              <w:sz w:val="22"/>
              <w:szCs w:val="22"/>
            </w:rPr>
            <w:t>☐</w:t>
          </w:r>
        </w:sdtContent>
      </w:sdt>
      <w:r w:rsidR="00894EC8" w:rsidRPr="00EF3935">
        <w:rPr>
          <w:sz w:val="22"/>
          <w:szCs w:val="22"/>
        </w:rPr>
        <w:t xml:space="preserve"> </w:t>
      </w:r>
      <w:r w:rsidR="00894EC8" w:rsidRPr="00FA4579">
        <w:rPr>
          <w:sz w:val="20"/>
          <w:szCs w:val="20"/>
        </w:rPr>
        <w:t>Zahlungsunfähigkeit</w:t>
      </w:r>
    </w:p>
    <w:p w14:paraId="2B3C5721" w14:textId="3F5F56F9" w:rsidR="004A6108" w:rsidRPr="00FA4579" w:rsidRDefault="00000000" w:rsidP="00890FBD">
      <w:pPr>
        <w:jc w:val="both"/>
        <w:rPr>
          <w:sz w:val="20"/>
          <w:szCs w:val="20"/>
        </w:rPr>
      </w:pPr>
      <w:sdt>
        <w:sdtPr>
          <w:rPr>
            <w:sz w:val="20"/>
            <w:szCs w:val="20"/>
          </w:rPr>
          <w:id w:val="-2000408603"/>
          <w14:checkbox>
            <w14:checked w14:val="0"/>
            <w14:checkedState w14:val="2612" w14:font="MS Gothic"/>
            <w14:uncheckedState w14:val="2610" w14:font="MS Gothic"/>
          </w14:checkbox>
        </w:sdtPr>
        <w:sdtContent>
          <w:r w:rsidR="00894EC8" w:rsidRPr="00FA4579">
            <w:rPr>
              <w:rFonts w:ascii="MS Gothic" w:eastAsia="MS Gothic" w:hAnsi="MS Gothic" w:hint="eastAsia"/>
              <w:sz w:val="20"/>
              <w:szCs w:val="20"/>
            </w:rPr>
            <w:t>☐</w:t>
          </w:r>
        </w:sdtContent>
      </w:sdt>
      <w:r w:rsidR="00894EC8" w:rsidRPr="00FA4579">
        <w:rPr>
          <w:sz w:val="20"/>
          <w:szCs w:val="20"/>
        </w:rPr>
        <w:t xml:space="preserve"> Insolvenz</w:t>
      </w:r>
    </w:p>
    <w:p w14:paraId="47986B38" w14:textId="17952636" w:rsidR="004A6108" w:rsidRPr="00FA4579" w:rsidRDefault="00000000" w:rsidP="00890FBD">
      <w:pPr>
        <w:jc w:val="both"/>
        <w:rPr>
          <w:sz w:val="20"/>
          <w:szCs w:val="20"/>
        </w:rPr>
      </w:pPr>
      <w:sdt>
        <w:sdtPr>
          <w:rPr>
            <w:sz w:val="20"/>
            <w:szCs w:val="20"/>
          </w:rPr>
          <w:id w:val="2058048985"/>
          <w14:checkbox>
            <w14:checked w14:val="0"/>
            <w14:checkedState w14:val="2612" w14:font="MS Gothic"/>
            <w14:uncheckedState w14:val="2610" w14:font="MS Gothic"/>
          </w14:checkbox>
        </w:sdtPr>
        <w:sdtContent>
          <w:r w:rsidR="004A6108" w:rsidRPr="00FA4579">
            <w:rPr>
              <w:rFonts w:ascii="MS Gothic" w:eastAsia="MS Gothic" w:hAnsi="MS Gothic" w:hint="eastAsia"/>
              <w:sz w:val="20"/>
              <w:szCs w:val="20"/>
            </w:rPr>
            <w:t>☐</w:t>
          </w:r>
        </w:sdtContent>
      </w:sdt>
      <w:r w:rsidR="004A6108" w:rsidRPr="00FA4579">
        <w:rPr>
          <w:sz w:val="20"/>
          <w:szCs w:val="20"/>
        </w:rPr>
        <w:t xml:space="preserve"> </w:t>
      </w:r>
      <w:r w:rsidR="004B5A00" w:rsidRPr="00FA4579">
        <w:rPr>
          <w:sz w:val="20"/>
          <w:szCs w:val="20"/>
        </w:rPr>
        <w:t>Liquidation</w:t>
      </w:r>
    </w:p>
    <w:p w14:paraId="4FE799FE" w14:textId="3287412F" w:rsidR="00F50FCE" w:rsidRPr="00FA4579" w:rsidRDefault="00000000" w:rsidP="00890FBD">
      <w:pPr>
        <w:jc w:val="both"/>
        <w:rPr>
          <w:sz w:val="20"/>
          <w:szCs w:val="20"/>
        </w:rPr>
      </w:pPr>
      <w:sdt>
        <w:sdtPr>
          <w:rPr>
            <w:sz w:val="20"/>
            <w:szCs w:val="20"/>
          </w:rPr>
          <w:id w:val="102159822"/>
          <w14:checkbox>
            <w14:checked w14:val="0"/>
            <w14:checkedState w14:val="2612" w14:font="MS Gothic"/>
            <w14:uncheckedState w14:val="2610" w14:font="MS Gothic"/>
          </w14:checkbox>
        </w:sdtPr>
        <w:sdtContent>
          <w:r w:rsidR="00F50FCE" w:rsidRPr="00FA4579">
            <w:rPr>
              <w:rFonts w:ascii="MS Gothic" w:eastAsia="MS Gothic" w:hAnsi="MS Gothic" w:hint="eastAsia"/>
              <w:sz w:val="20"/>
              <w:szCs w:val="20"/>
            </w:rPr>
            <w:t>☐</w:t>
          </w:r>
        </w:sdtContent>
      </w:sdt>
      <w:r w:rsidR="00F50FCE" w:rsidRPr="00FA4579">
        <w:rPr>
          <w:sz w:val="20"/>
          <w:szCs w:val="20"/>
        </w:rPr>
        <w:t xml:space="preserve"> Vermögensverwaltung durch Insolvenzverwalter oder Gericht</w:t>
      </w:r>
    </w:p>
    <w:p w14:paraId="09DC6B70" w14:textId="5D32E604" w:rsidR="00F50FCE" w:rsidRPr="00FA4579" w:rsidRDefault="00000000" w:rsidP="00890FBD">
      <w:pPr>
        <w:jc w:val="both"/>
        <w:rPr>
          <w:sz w:val="20"/>
          <w:szCs w:val="20"/>
        </w:rPr>
      </w:pPr>
      <w:sdt>
        <w:sdtPr>
          <w:rPr>
            <w:sz w:val="20"/>
            <w:szCs w:val="20"/>
          </w:rPr>
          <w:id w:val="-802993692"/>
          <w14:checkbox>
            <w14:checked w14:val="0"/>
            <w14:checkedState w14:val="2612" w14:font="MS Gothic"/>
            <w14:uncheckedState w14:val="2610" w14:font="MS Gothic"/>
          </w14:checkbox>
        </w:sdtPr>
        <w:sdtContent>
          <w:r w:rsidR="00F50FCE" w:rsidRPr="00FA4579">
            <w:rPr>
              <w:rFonts w:ascii="MS Gothic" w:eastAsia="MS Gothic" w:hAnsi="MS Gothic" w:hint="eastAsia"/>
              <w:sz w:val="20"/>
              <w:szCs w:val="20"/>
            </w:rPr>
            <w:t>☐</w:t>
          </w:r>
        </w:sdtContent>
      </w:sdt>
      <w:r w:rsidR="00F50FCE" w:rsidRPr="00FA4579">
        <w:rPr>
          <w:sz w:val="20"/>
          <w:szCs w:val="20"/>
        </w:rPr>
        <w:t xml:space="preserve"> Vergleichsverfahren mit Gläubigern</w:t>
      </w:r>
    </w:p>
    <w:p w14:paraId="04AEFDA0" w14:textId="1E26BFBC" w:rsidR="00F50FCE" w:rsidRPr="00FA4579" w:rsidRDefault="00000000" w:rsidP="00890FBD">
      <w:pPr>
        <w:jc w:val="both"/>
        <w:rPr>
          <w:sz w:val="20"/>
          <w:szCs w:val="20"/>
        </w:rPr>
      </w:pPr>
      <w:sdt>
        <w:sdtPr>
          <w:rPr>
            <w:sz w:val="20"/>
            <w:szCs w:val="20"/>
          </w:rPr>
          <w:id w:val="-1870130345"/>
          <w14:checkbox>
            <w14:checked w14:val="0"/>
            <w14:checkedState w14:val="2612" w14:font="MS Gothic"/>
            <w14:uncheckedState w14:val="2610" w14:font="MS Gothic"/>
          </w14:checkbox>
        </w:sdtPr>
        <w:sdtContent>
          <w:r w:rsidR="00F50FCE" w:rsidRPr="00FA4579">
            <w:rPr>
              <w:rFonts w:ascii="MS Gothic" w:eastAsia="MS Gothic" w:hAnsi="MS Gothic" w:hint="eastAsia"/>
              <w:sz w:val="20"/>
              <w:szCs w:val="20"/>
            </w:rPr>
            <w:t>☐</w:t>
          </w:r>
        </w:sdtContent>
      </w:sdt>
      <w:r w:rsidR="00F50FCE" w:rsidRPr="00FA4579">
        <w:rPr>
          <w:sz w:val="20"/>
          <w:szCs w:val="20"/>
        </w:rPr>
        <w:t xml:space="preserve"> Einstellung der gewerblichen Tätigkeit</w:t>
      </w:r>
    </w:p>
    <w:p w14:paraId="4F965EDF" w14:textId="70A05624" w:rsidR="00F50FCE" w:rsidRPr="00FA4579" w:rsidRDefault="00000000" w:rsidP="00890FBD">
      <w:pPr>
        <w:jc w:val="both"/>
        <w:rPr>
          <w:sz w:val="20"/>
          <w:szCs w:val="20"/>
        </w:rPr>
      </w:pPr>
      <w:sdt>
        <w:sdtPr>
          <w:rPr>
            <w:sz w:val="20"/>
            <w:szCs w:val="20"/>
          </w:rPr>
          <w:id w:val="-1383795213"/>
          <w14:checkbox>
            <w14:checked w14:val="0"/>
            <w14:checkedState w14:val="2612" w14:font="MS Gothic"/>
            <w14:uncheckedState w14:val="2610" w14:font="MS Gothic"/>
          </w14:checkbox>
        </w:sdtPr>
        <w:sdtContent>
          <w:r w:rsidR="00F50FCE" w:rsidRPr="00FA4579">
            <w:rPr>
              <w:rFonts w:ascii="MS Gothic" w:eastAsia="MS Gothic" w:hAnsi="MS Gothic" w:hint="eastAsia"/>
              <w:sz w:val="20"/>
              <w:szCs w:val="20"/>
            </w:rPr>
            <w:t>☐</w:t>
          </w:r>
        </w:sdtContent>
      </w:sdt>
      <w:r w:rsidR="00F50FCE" w:rsidRPr="00FA4579">
        <w:rPr>
          <w:sz w:val="20"/>
          <w:szCs w:val="20"/>
        </w:rPr>
        <w:t xml:space="preserve"> gleichartiges Verfahren / gleichartige Lage</w:t>
      </w:r>
    </w:p>
    <w:p w14:paraId="08C05AE0" w14:textId="34EE10E5" w:rsidR="00F50FCE" w:rsidRPr="00FA4579" w:rsidRDefault="00F50FCE" w:rsidP="00890FBD">
      <w:pPr>
        <w:jc w:val="both"/>
        <w:rPr>
          <w:sz w:val="20"/>
          <w:szCs w:val="20"/>
        </w:rPr>
      </w:pPr>
      <w:r w:rsidRPr="00FA4579">
        <w:rPr>
          <w:sz w:val="20"/>
          <w:szCs w:val="20"/>
        </w:rPr>
        <w:t xml:space="preserve">Hat der Wirtschaftsteilnehmer </w:t>
      </w:r>
      <w:r w:rsidR="00814C18" w:rsidRPr="00FA4579">
        <w:rPr>
          <w:sz w:val="20"/>
          <w:szCs w:val="20"/>
        </w:rPr>
        <w:t xml:space="preserve">in den letzten 3 Jahren </w:t>
      </w:r>
      <w:r w:rsidRPr="00FA4579">
        <w:rPr>
          <w:sz w:val="20"/>
          <w:szCs w:val="20"/>
        </w:rPr>
        <w:t xml:space="preserve">im Rahmen seiner beruflichen Tätigkeit eine </w:t>
      </w:r>
      <w:r w:rsidRPr="00FA4579">
        <w:rPr>
          <w:sz w:val="20"/>
          <w:szCs w:val="20"/>
          <w:u w:val="single"/>
        </w:rPr>
        <w:t>schwere Verfehlung</w:t>
      </w:r>
      <w:r w:rsidRPr="00FA4579">
        <w:rPr>
          <w:sz w:val="20"/>
          <w:szCs w:val="20"/>
        </w:rPr>
        <w:t xml:space="preserve"> begangen, die seine Integrität in Frage stellt?</w:t>
      </w:r>
    </w:p>
    <w:p w14:paraId="32CC51FF" w14:textId="57C7D90C" w:rsidR="00F50FCE" w:rsidRPr="00FA4579" w:rsidRDefault="00000000" w:rsidP="00890FBD">
      <w:pPr>
        <w:jc w:val="both"/>
        <w:rPr>
          <w:sz w:val="20"/>
          <w:szCs w:val="20"/>
        </w:rPr>
      </w:pPr>
      <w:sdt>
        <w:sdtPr>
          <w:rPr>
            <w:sz w:val="20"/>
            <w:szCs w:val="20"/>
          </w:rPr>
          <w:id w:val="-958105919"/>
          <w14:checkbox>
            <w14:checked w14:val="0"/>
            <w14:checkedState w14:val="2612" w14:font="MS Gothic"/>
            <w14:uncheckedState w14:val="2610" w14:font="MS Gothic"/>
          </w14:checkbox>
        </w:sdtPr>
        <w:sdtContent>
          <w:r w:rsidR="005E1E53" w:rsidRPr="00FA4579">
            <w:rPr>
              <w:rFonts w:ascii="MS Gothic" w:eastAsia="MS Gothic" w:hAnsi="MS Gothic" w:hint="eastAsia"/>
              <w:sz w:val="20"/>
              <w:szCs w:val="20"/>
            </w:rPr>
            <w:t>☐</w:t>
          </w:r>
        </w:sdtContent>
      </w:sdt>
      <w:r w:rsidR="00F50FCE" w:rsidRPr="00FA4579">
        <w:rPr>
          <w:sz w:val="20"/>
          <w:szCs w:val="20"/>
        </w:rPr>
        <w:t xml:space="preserve"> Ja</w:t>
      </w:r>
    </w:p>
    <w:p w14:paraId="6B4AE44B" w14:textId="6B72F130" w:rsidR="008324A9" w:rsidRPr="00FA4579" w:rsidRDefault="008324A9" w:rsidP="00890FBD">
      <w:pPr>
        <w:jc w:val="both"/>
        <w:rPr>
          <w:sz w:val="20"/>
          <w:szCs w:val="20"/>
        </w:rPr>
      </w:pPr>
    </w:p>
    <w:p w14:paraId="339BB653" w14:textId="6D10863A" w:rsidR="00F70F6D" w:rsidRPr="00FA4579" w:rsidRDefault="00F70F6D" w:rsidP="00890FBD">
      <w:pPr>
        <w:jc w:val="both"/>
        <w:rPr>
          <w:sz w:val="20"/>
          <w:szCs w:val="20"/>
        </w:rPr>
      </w:pPr>
      <w:r w:rsidRPr="00FA4579">
        <w:rPr>
          <w:sz w:val="20"/>
          <w:szCs w:val="20"/>
        </w:rPr>
        <w:t xml:space="preserve">Hat der Wirtschaftsteilnehmer eine </w:t>
      </w:r>
      <w:r w:rsidRPr="00FA4579">
        <w:rPr>
          <w:sz w:val="20"/>
          <w:szCs w:val="20"/>
          <w:u w:val="single"/>
        </w:rPr>
        <w:t>Vereinbarung</w:t>
      </w:r>
      <w:r w:rsidRPr="00FA4579">
        <w:rPr>
          <w:sz w:val="20"/>
          <w:szCs w:val="20"/>
        </w:rPr>
        <w:t xml:space="preserve"> mit anderen Unternehmen getroffen, die eine </w:t>
      </w:r>
      <w:r w:rsidRPr="00FA4579">
        <w:rPr>
          <w:sz w:val="20"/>
          <w:szCs w:val="20"/>
          <w:u w:val="single"/>
        </w:rPr>
        <w:t>Verhinderung, Einschränkung oder Verfälschung des Wettbewerbs</w:t>
      </w:r>
      <w:r w:rsidRPr="00FA4579">
        <w:rPr>
          <w:sz w:val="20"/>
          <w:szCs w:val="20"/>
        </w:rPr>
        <w:t xml:space="preserve"> bezweckt oder bewirkt?</w:t>
      </w:r>
    </w:p>
    <w:p w14:paraId="3E0E7DEA" w14:textId="77777777" w:rsidR="00F70F6D" w:rsidRPr="00FA4579" w:rsidRDefault="00000000" w:rsidP="00F70F6D">
      <w:pPr>
        <w:jc w:val="both"/>
        <w:rPr>
          <w:sz w:val="20"/>
          <w:szCs w:val="20"/>
        </w:rPr>
      </w:pPr>
      <w:sdt>
        <w:sdtPr>
          <w:rPr>
            <w:sz w:val="20"/>
            <w:szCs w:val="20"/>
          </w:rPr>
          <w:id w:val="-385955270"/>
          <w14:checkbox>
            <w14:checked w14:val="0"/>
            <w14:checkedState w14:val="2612" w14:font="MS Gothic"/>
            <w14:uncheckedState w14:val="2610" w14:font="MS Gothic"/>
          </w14:checkbox>
        </w:sdtPr>
        <w:sdtContent>
          <w:r w:rsidR="00F70F6D" w:rsidRPr="00FA4579">
            <w:rPr>
              <w:rFonts w:ascii="MS Gothic" w:eastAsia="MS Gothic" w:hAnsi="MS Gothic" w:hint="eastAsia"/>
              <w:sz w:val="20"/>
              <w:szCs w:val="20"/>
            </w:rPr>
            <w:t>☐</w:t>
          </w:r>
        </w:sdtContent>
      </w:sdt>
      <w:r w:rsidR="00F70F6D" w:rsidRPr="00FA4579">
        <w:rPr>
          <w:sz w:val="20"/>
          <w:szCs w:val="20"/>
        </w:rPr>
        <w:t xml:space="preserve"> Ja</w:t>
      </w:r>
    </w:p>
    <w:p w14:paraId="01A32945" w14:textId="4F09F411" w:rsidR="00F70F6D" w:rsidRPr="00FA4579" w:rsidRDefault="00F70F6D" w:rsidP="00890FBD">
      <w:pPr>
        <w:jc w:val="both"/>
        <w:rPr>
          <w:sz w:val="20"/>
          <w:szCs w:val="20"/>
        </w:rPr>
      </w:pPr>
    </w:p>
    <w:p w14:paraId="4BE50FDC" w14:textId="3393ADF3" w:rsidR="00F44B7A" w:rsidRPr="00FA4579" w:rsidRDefault="00F44B7A" w:rsidP="00890FBD">
      <w:pPr>
        <w:jc w:val="both"/>
        <w:rPr>
          <w:b/>
          <w:bCs/>
          <w:sz w:val="20"/>
          <w:szCs w:val="20"/>
        </w:rPr>
      </w:pPr>
      <w:r w:rsidRPr="00FA4579">
        <w:rPr>
          <w:b/>
          <w:bCs/>
          <w:sz w:val="20"/>
          <w:szCs w:val="20"/>
        </w:rPr>
        <w:t xml:space="preserve">Der Wirtschaftsteilnehmer </w:t>
      </w:r>
      <w:r w:rsidRPr="00FA4579">
        <w:rPr>
          <w:b/>
          <w:bCs/>
          <w:sz w:val="20"/>
          <w:szCs w:val="20"/>
          <w:u w:val="single"/>
        </w:rPr>
        <w:t>erklärt</w:t>
      </w:r>
      <w:r w:rsidRPr="00FA4579">
        <w:rPr>
          <w:b/>
          <w:bCs/>
          <w:sz w:val="20"/>
          <w:szCs w:val="20"/>
        </w:rPr>
        <w:t xml:space="preserve">, dass </w:t>
      </w:r>
    </w:p>
    <w:p w14:paraId="60456F3F" w14:textId="391D59FC" w:rsidR="0004762D" w:rsidRPr="00FA4579" w:rsidRDefault="00000000" w:rsidP="004D3E89">
      <w:pPr>
        <w:pStyle w:val="Default"/>
        <w:jc w:val="both"/>
        <w:rPr>
          <w:sz w:val="20"/>
          <w:szCs w:val="20"/>
        </w:rPr>
      </w:pPr>
      <w:sdt>
        <w:sdtPr>
          <w:rPr>
            <w:sz w:val="20"/>
            <w:szCs w:val="20"/>
          </w:rPr>
          <w:id w:val="-283814097"/>
          <w14:checkbox>
            <w14:checked w14:val="0"/>
            <w14:checkedState w14:val="2612" w14:font="MS Gothic"/>
            <w14:uncheckedState w14:val="2610" w14:font="MS Gothic"/>
          </w14:checkbox>
        </w:sdtPr>
        <w:sdtContent>
          <w:r w:rsidR="00BF61EE" w:rsidRPr="00FA4579">
            <w:rPr>
              <w:rFonts w:ascii="MS Gothic" w:eastAsia="MS Gothic" w:hAnsi="MS Gothic" w:hint="eastAsia"/>
              <w:sz w:val="20"/>
              <w:szCs w:val="20"/>
            </w:rPr>
            <w:t>☐</w:t>
          </w:r>
        </w:sdtContent>
      </w:sdt>
      <w:r w:rsidR="0004762D" w:rsidRPr="00FA4579">
        <w:rPr>
          <w:sz w:val="20"/>
          <w:szCs w:val="20"/>
        </w:rPr>
        <w:t xml:space="preserve"> </w:t>
      </w:r>
      <w:r w:rsidR="00C468DA" w:rsidRPr="00FA4579">
        <w:rPr>
          <w:sz w:val="20"/>
          <w:szCs w:val="20"/>
        </w:rPr>
        <w:t xml:space="preserve">kein </w:t>
      </w:r>
      <w:r w:rsidR="00C468DA" w:rsidRPr="00FA4579">
        <w:rPr>
          <w:b/>
          <w:bCs/>
          <w:sz w:val="20"/>
          <w:szCs w:val="20"/>
        </w:rPr>
        <w:t>Interessenkonflikt</w:t>
      </w:r>
      <w:r w:rsidR="00C468DA" w:rsidRPr="00FA4579">
        <w:rPr>
          <w:sz w:val="20"/>
          <w:szCs w:val="20"/>
        </w:rPr>
        <w:t xml:space="preserve"> </w:t>
      </w:r>
      <w:r w:rsidR="004D3E89" w:rsidRPr="00FA4579">
        <w:rPr>
          <w:sz w:val="20"/>
          <w:szCs w:val="20"/>
        </w:rPr>
        <w:t xml:space="preserve">vorliegt </w:t>
      </w:r>
      <w:r w:rsidR="00C468DA" w:rsidRPr="00FA4579">
        <w:rPr>
          <w:sz w:val="20"/>
          <w:szCs w:val="20"/>
        </w:rPr>
        <w:t xml:space="preserve">im Sinne von Art. 12 der Finanzhilfevereinbarung (Anlage 5) </w:t>
      </w:r>
      <w:r w:rsidR="00320A46" w:rsidRPr="00FA4579">
        <w:rPr>
          <w:sz w:val="20"/>
          <w:szCs w:val="20"/>
        </w:rPr>
        <w:t xml:space="preserve">sowie Art. 24 der </w:t>
      </w:r>
      <w:r w:rsidR="0074596D" w:rsidRPr="00FA4579">
        <w:rPr>
          <w:sz w:val="20"/>
          <w:szCs w:val="20"/>
        </w:rPr>
        <w:t>R</w:t>
      </w:r>
      <w:r w:rsidR="003D78A5" w:rsidRPr="00FA4579">
        <w:rPr>
          <w:sz w:val="20"/>
          <w:szCs w:val="20"/>
        </w:rPr>
        <w:t>ichtlinie</w:t>
      </w:r>
      <w:r w:rsidR="00AE0E7C" w:rsidRPr="00FA4579">
        <w:rPr>
          <w:sz w:val="20"/>
          <w:szCs w:val="20"/>
        </w:rPr>
        <w:t xml:space="preserve"> </w:t>
      </w:r>
      <w:r w:rsidR="003D78A5" w:rsidRPr="00FA4579">
        <w:rPr>
          <w:sz w:val="20"/>
          <w:szCs w:val="20"/>
        </w:rPr>
        <w:t>2</w:t>
      </w:r>
      <w:r w:rsidR="00AE0E7C" w:rsidRPr="00FA4579">
        <w:rPr>
          <w:sz w:val="20"/>
          <w:szCs w:val="20"/>
        </w:rPr>
        <w:t>014/24</w:t>
      </w:r>
      <w:r w:rsidR="003D78A5" w:rsidRPr="00FA4579">
        <w:rPr>
          <w:sz w:val="20"/>
          <w:szCs w:val="20"/>
        </w:rPr>
        <w:t>/EU</w:t>
      </w:r>
      <w:r w:rsidR="003D78A5" w:rsidRPr="00FA4579">
        <w:rPr>
          <w:rStyle w:val="Funotenzeichen"/>
          <w:sz w:val="20"/>
          <w:szCs w:val="20"/>
        </w:rPr>
        <w:footnoteReference w:id="8"/>
      </w:r>
      <w:r w:rsidR="009F1B1E" w:rsidRPr="00FA4579">
        <w:rPr>
          <w:sz w:val="20"/>
          <w:szCs w:val="20"/>
        </w:rPr>
        <w:t>.</w:t>
      </w:r>
      <w:r w:rsidR="0082703A" w:rsidRPr="00FA4579">
        <w:rPr>
          <w:sz w:val="20"/>
          <w:szCs w:val="20"/>
        </w:rPr>
        <w:t xml:space="preserve"> </w:t>
      </w:r>
      <w:r w:rsidR="009E0DCC" w:rsidRPr="00FA4579">
        <w:rPr>
          <w:sz w:val="20"/>
          <w:szCs w:val="20"/>
        </w:rPr>
        <w:t>Er erklärt insbesondere, dass durch eine etwaige Beauftragung nicht die unparteiische und objektive Durchführung der Informationskampagne „Grenzenlos Regional – Bio in Europa“ durch die Projektpartner aus wirtschaftlichem Interesse, politischer Affinität oder nationalen Bindungen, familiären oder freundschaftlichen Beziehungen sowie sonstigen Interessensverknüpfungen beeinträchtigt ist. Die „Leitlinien für Wettbewerbsverfahren“ der Europäischen Kommission vom 07.07.2016 (DDGI.BV./MJ/db D(2016)3210777)</w:t>
      </w:r>
      <w:r w:rsidR="00FD65C8" w:rsidRPr="00FA4579">
        <w:rPr>
          <w:sz w:val="20"/>
          <w:szCs w:val="20"/>
        </w:rPr>
        <w:t xml:space="preserve"> </w:t>
      </w:r>
      <w:r w:rsidR="00F856C2" w:rsidRPr="00FA4579">
        <w:rPr>
          <w:sz w:val="20"/>
          <w:szCs w:val="20"/>
        </w:rPr>
        <w:t>(Anlage 4) h</w:t>
      </w:r>
      <w:r w:rsidR="009E0DCC" w:rsidRPr="00FA4579">
        <w:rPr>
          <w:sz w:val="20"/>
          <w:szCs w:val="20"/>
        </w:rPr>
        <w:t xml:space="preserve">aben wir zur Kenntnis genommen.  </w:t>
      </w:r>
    </w:p>
    <w:p w14:paraId="1ACE4DCA" w14:textId="38EDC5D1" w:rsidR="00BF61EE" w:rsidRPr="00FA4579" w:rsidRDefault="00BF61EE" w:rsidP="00806726">
      <w:pPr>
        <w:rPr>
          <w:sz w:val="20"/>
          <w:szCs w:val="20"/>
        </w:rPr>
      </w:pPr>
    </w:p>
    <w:p w14:paraId="2E80EE7A" w14:textId="5BED03F9" w:rsidR="0004762D" w:rsidRPr="00FA4579" w:rsidRDefault="00BE3D79" w:rsidP="00890FBD">
      <w:pPr>
        <w:jc w:val="both"/>
        <w:rPr>
          <w:b/>
          <w:bCs/>
          <w:sz w:val="20"/>
          <w:szCs w:val="20"/>
        </w:rPr>
      </w:pPr>
      <w:r w:rsidRPr="00FA4579">
        <w:rPr>
          <w:b/>
          <w:bCs/>
          <w:sz w:val="20"/>
          <w:szCs w:val="20"/>
        </w:rPr>
        <w:t>Der Wirtschaftst</w:t>
      </w:r>
      <w:r w:rsidR="00605878" w:rsidRPr="00FA4579">
        <w:rPr>
          <w:b/>
          <w:bCs/>
          <w:sz w:val="20"/>
          <w:szCs w:val="20"/>
        </w:rPr>
        <w:t xml:space="preserve">eilnehmer </w:t>
      </w:r>
      <w:r w:rsidR="00605878" w:rsidRPr="00FA4579">
        <w:rPr>
          <w:b/>
          <w:bCs/>
          <w:sz w:val="20"/>
          <w:szCs w:val="20"/>
          <w:u w:val="single"/>
        </w:rPr>
        <w:t>bestätigt</w:t>
      </w:r>
      <w:r w:rsidR="00605878" w:rsidRPr="00FA4579">
        <w:rPr>
          <w:b/>
          <w:bCs/>
          <w:sz w:val="20"/>
          <w:szCs w:val="20"/>
        </w:rPr>
        <w:t>, dass</w:t>
      </w:r>
    </w:p>
    <w:p w14:paraId="0BE1B064" w14:textId="59BF869F" w:rsidR="00605878" w:rsidRPr="00FA4579" w:rsidRDefault="00000000" w:rsidP="00890FBD">
      <w:pPr>
        <w:jc w:val="both"/>
        <w:rPr>
          <w:sz w:val="20"/>
          <w:szCs w:val="20"/>
        </w:rPr>
      </w:pPr>
      <w:sdt>
        <w:sdtPr>
          <w:rPr>
            <w:sz w:val="20"/>
            <w:szCs w:val="20"/>
          </w:rPr>
          <w:id w:val="870182707"/>
          <w14:checkbox>
            <w14:checked w14:val="0"/>
            <w14:checkedState w14:val="2612" w14:font="MS Gothic"/>
            <w14:uncheckedState w14:val="2610" w14:font="MS Gothic"/>
          </w14:checkbox>
        </w:sdtPr>
        <w:sdtContent>
          <w:r w:rsidR="00605878" w:rsidRPr="00FA4579">
            <w:rPr>
              <w:rFonts w:ascii="MS Gothic" w:eastAsia="MS Gothic" w:hAnsi="MS Gothic" w:hint="eastAsia"/>
              <w:sz w:val="20"/>
              <w:szCs w:val="20"/>
            </w:rPr>
            <w:t>☐</w:t>
          </w:r>
        </w:sdtContent>
      </w:sdt>
      <w:r w:rsidR="00605878" w:rsidRPr="00FA4579">
        <w:rPr>
          <w:sz w:val="20"/>
          <w:szCs w:val="20"/>
        </w:rPr>
        <w:t xml:space="preserve"> er sich bei den Auskünften </w:t>
      </w:r>
      <w:r w:rsidR="00C75FFF" w:rsidRPr="00FA4579">
        <w:rPr>
          <w:sz w:val="20"/>
          <w:szCs w:val="20"/>
        </w:rPr>
        <w:t xml:space="preserve">zur Überprüfung des Fehlens von Ausschlussgründen und der Einhaltung der Eignungskriterien </w:t>
      </w:r>
      <w:r w:rsidR="00C75FFF" w:rsidRPr="00FA4579">
        <w:rPr>
          <w:sz w:val="20"/>
          <w:szCs w:val="20"/>
          <w:u w:val="single"/>
        </w:rPr>
        <w:t>keiner schwerwiegenden Täuschung</w:t>
      </w:r>
      <w:r w:rsidR="00C75FFF" w:rsidRPr="00FA4579">
        <w:rPr>
          <w:sz w:val="20"/>
          <w:szCs w:val="20"/>
        </w:rPr>
        <w:t xml:space="preserve"> schuldig gemacht hat </w:t>
      </w:r>
      <w:r w:rsidR="004F0C40" w:rsidRPr="00FA4579">
        <w:rPr>
          <w:sz w:val="20"/>
          <w:szCs w:val="20"/>
        </w:rPr>
        <w:t>und</w:t>
      </w:r>
    </w:p>
    <w:p w14:paraId="47D52747" w14:textId="758F31C8" w:rsidR="00885978" w:rsidRPr="00FA4579" w:rsidRDefault="00000000" w:rsidP="00890FBD">
      <w:pPr>
        <w:jc w:val="both"/>
        <w:rPr>
          <w:sz w:val="20"/>
          <w:szCs w:val="20"/>
        </w:rPr>
      </w:pPr>
      <w:sdt>
        <w:sdtPr>
          <w:rPr>
            <w:sz w:val="20"/>
            <w:szCs w:val="20"/>
          </w:rPr>
          <w:id w:val="-1365206563"/>
          <w14:checkbox>
            <w14:checked w14:val="0"/>
            <w14:checkedState w14:val="2612" w14:font="MS Gothic"/>
            <w14:uncheckedState w14:val="2610" w14:font="MS Gothic"/>
          </w14:checkbox>
        </w:sdtPr>
        <w:sdtContent>
          <w:r w:rsidR="004F0C40" w:rsidRPr="00FA4579">
            <w:rPr>
              <w:rFonts w:ascii="MS Gothic" w:eastAsia="MS Gothic" w:hAnsi="MS Gothic" w:hint="eastAsia"/>
              <w:sz w:val="20"/>
              <w:szCs w:val="20"/>
            </w:rPr>
            <w:t>☐</w:t>
          </w:r>
        </w:sdtContent>
      </w:sdt>
      <w:r w:rsidR="004F0C40" w:rsidRPr="00FA4579">
        <w:rPr>
          <w:sz w:val="20"/>
          <w:szCs w:val="20"/>
        </w:rPr>
        <w:t xml:space="preserve"> derartige Auskünfte </w:t>
      </w:r>
      <w:r w:rsidR="004F0C40" w:rsidRPr="00FA4579">
        <w:rPr>
          <w:sz w:val="20"/>
          <w:szCs w:val="20"/>
          <w:u w:val="single"/>
        </w:rPr>
        <w:t>nicht zurückgehalten</w:t>
      </w:r>
      <w:r w:rsidR="004F0C40" w:rsidRPr="00FA4579">
        <w:rPr>
          <w:sz w:val="20"/>
          <w:szCs w:val="20"/>
        </w:rPr>
        <w:t xml:space="preserve"> hat.</w:t>
      </w:r>
    </w:p>
    <w:p w14:paraId="22D52DA6" w14:textId="5BC68311" w:rsidR="00B37ADA" w:rsidRPr="002C6F9E" w:rsidRDefault="00064F81" w:rsidP="00FA4579">
      <w:pPr>
        <w:pStyle w:val="Unterberschrift1Bioland"/>
        <w:spacing w:after="0"/>
        <w:jc w:val="both"/>
      </w:pPr>
      <w:bookmarkStart w:id="45" w:name="_Toc129075132"/>
      <w:bookmarkStart w:id="46" w:name="_Toc129077015"/>
      <w:bookmarkStart w:id="47" w:name="_Toc129329561"/>
      <w:bookmarkStart w:id="48" w:name="_Toc129946056"/>
      <w:bookmarkStart w:id="49" w:name="_Toc131661882"/>
      <w:r>
        <w:t>I</w:t>
      </w:r>
      <w:r w:rsidR="00C2738E">
        <w:t>II</w:t>
      </w:r>
      <w:r w:rsidR="00B37ADA" w:rsidRPr="002C6F9E">
        <w:t xml:space="preserve">.4 </w:t>
      </w:r>
      <w:r w:rsidR="00814C18" w:rsidRPr="002C6F9E">
        <w:t>Nachweis der Zulässigkeit trotz Vorliegen von Ausschlussgründen</w:t>
      </w:r>
      <w:r w:rsidR="002C6F9E" w:rsidRPr="002C6F9E">
        <w:t xml:space="preserve"> („Selbstreinigung“)</w:t>
      </w:r>
      <w:bookmarkEnd w:id="45"/>
      <w:bookmarkEnd w:id="46"/>
      <w:bookmarkEnd w:id="47"/>
      <w:bookmarkEnd w:id="48"/>
      <w:bookmarkEnd w:id="49"/>
    </w:p>
    <w:p w14:paraId="50FCBECF" w14:textId="5C073C73" w:rsidR="00B37ADA" w:rsidRPr="00FA4579" w:rsidRDefault="00B37ADA" w:rsidP="002C6F9E">
      <w:pPr>
        <w:jc w:val="both"/>
        <w:rPr>
          <w:sz w:val="20"/>
          <w:szCs w:val="20"/>
        </w:rPr>
      </w:pPr>
      <w:r w:rsidRPr="00FA4579">
        <w:rPr>
          <w:sz w:val="20"/>
          <w:szCs w:val="20"/>
        </w:rPr>
        <w:t xml:space="preserve">Jeder Wirtschaftsteilnehmer, der sich in einer der </w:t>
      </w:r>
      <w:r w:rsidR="00814C18" w:rsidRPr="00FA4579">
        <w:rPr>
          <w:sz w:val="20"/>
          <w:szCs w:val="20"/>
        </w:rPr>
        <w:t>unter C. 1 bis C.3</w:t>
      </w:r>
      <w:r w:rsidRPr="00FA4579">
        <w:rPr>
          <w:sz w:val="20"/>
          <w:szCs w:val="20"/>
        </w:rPr>
        <w:t xml:space="preserve"> genannten Situationen befindet, kann Nachweise dafür erbringen,</w:t>
      </w:r>
      <w:r w:rsidR="00814C18" w:rsidRPr="00FA4579">
        <w:rPr>
          <w:sz w:val="20"/>
          <w:szCs w:val="20"/>
        </w:rPr>
        <w:t xml:space="preserve"> </w:t>
      </w:r>
      <w:r w:rsidRPr="00FA4579">
        <w:rPr>
          <w:sz w:val="20"/>
          <w:szCs w:val="20"/>
        </w:rPr>
        <w:t>dass die Maßnahmen des Wirtschaftsteilnehmers ausreichen, um</w:t>
      </w:r>
      <w:r w:rsidR="00EE6353" w:rsidRPr="00FA4579">
        <w:rPr>
          <w:sz w:val="20"/>
          <w:szCs w:val="20"/>
        </w:rPr>
        <w:t xml:space="preserve"> </w:t>
      </w:r>
      <w:r w:rsidRPr="00FA4579">
        <w:rPr>
          <w:sz w:val="20"/>
          <w:szCs w:val="20"/>
        </w:rPr>
        <w:t>trotz des Vorliegens eines einschlägigen Ausschlussgrundes seine Zuverlässigkeit</w:t>
      </w:r>
      <w:r w:rsidR="00EE6353" w:rsidRPr="00FA4579">
        <w:rPr>
          <w:sz w:val="20"/>
          <w:szCs w:val="20"/>
        </w:rPr>
        <w:t xml:space="preserve"> </w:t>
      </w:r>
      <w:r w:rsidRPr="00FA4579">
        <w:rPr>
          <w:sz w:val="20"/>
          <w:szCs w:val="20"/>
        </w:rPr>
        <w:t>nachzuweisen. Werden solche Nachweise für ausreichend</w:t>
      </w:r>
      <w:r w:rsidR="00EE6353" w:rsidRPr="00FA4579">
        <w:rPr>
          <w:sz w:val="20"/>
          <w:szCs w:val="20"/>
        </w:rPr>
        <w:t xml:space="preserve"> </w:t>
      </w:r>
      <w:r w:rsidRPr="00FA4579">
        <w:rPr>
          <w:sz w:val="20"/>
          <w:szCs w:val="20"/>
        </w:rPr>
        <w:t>befunden, so wird der betreffende Wirtschaftsteilnehmer nicht von dem</w:t>
      </w:r>
      <w:r w:rsidR="00EE6353" w:rsidRPr="00FA4579">
        <w:rPr>
          <w:sz w:val="20"/>
          <w:szCs w:val="20"/>
        </w:rPr>
        <w:t xml:space="preserve"> </w:t>
      </w:r>
      <w:r w:rsidRPr="00FA4579">
        <w:rPr>
          <w:sz w:val="20"/>
          <w:szCs w:val="20"/>
        </w:rPr>
        <w:t>Vergabeverfahren ausgeschlossen.</w:t>
      </w:r>
    </w:p>
    <w:p w14:paraId="1587FE0C" w14:textId="77777777" w:rsidR="00854BA3" w:rsidRPr="00FA4579" w:rsidRDefault="00B37ADA" w:rsidP="002C6F9E">
      <w:pPr>
        <w:jc w:val="both"/>
        <w:rPr>
          <w:sz w:val="20"/>
          <w:szCs w:val="20"/>
        </w:rPr>
      </w:pPr>
      <w:r w:rsidRPr="00FA4579">
        <w:rPr>
          <w:sz w:val="20"/>
          <w:szCs w:val="20"/>
        </w:rPr>
        <w:t>Zu diesem Zweck weist der Wirtschaftsteilnehmer nach, dass er</w:t>
      </w:r>
    </w:p>
    <w:p w14:paraId="271A33A7" w14:textId="77777777" w:rsidR="00196CC9" w:rsidRPr="00FA4579" w:rsidRDefault="00B37ADA">
      <w:pPr>
        <w:pStyle w:val="Listenabsatz"/>
        <w:numPr>
          <w:ilvl w:val="0"/>
          <w:numId w:val="8"/>
        </w:numPr>
        <w:jc w:val="both"/>
        <w:rPr>
          <w:sz w:val="20"/>
          <w:szCs w:val="20"/>
        </w:rPr>
      </w:pPr>
      <w:r w:rsidRPr="00FA4579">
        <w:rPr>
          <w:sz w:val="20"/>
          <w:szCs w:val="20"/>
        </w:rPr>
        <w:t>einen</w:t>
      </w:r>
      <w:r w:rsidR="00EE6353" w:rsidRPr="00FA4579">
        <w:rPr>
          <w:sz w:val="20"/>
          <w:szCs w:val="20"/>
        </w:rPr>
        <w:t xml:space="preserve"> </w:t>
      </w:r>
      <w:r w:rsidRPr="00FA4579">
        <w:rPr>
          <w:sz w:val="20"/>
          <w:szCs w:val="20"/>
        </w:rPr>
        <w:t>Ausgleich für jeglichen durch eine Straftat oder Fehlverhalten verursachten</w:t>
      </w:r>
      <w:r w:rsidR="00EE6353" w:rsidRPr="00FA4579">
        <w:rPr>
          <w:sz w:val="20"/>
          <w:szCs w:val="20"/>
        </w:rPr>
        <w:t xml:space="preserve"> </w:t>
      </w:r>
      <w:r w:rsidRPr="00FA4579">
        <w:rPr>
          <w:sz w:val="20"/>
          <w:szCs w:val="20"/>
        </w:rPr>
        <w:t>Schaden gezahlt oder</w:t>
      </w:r>
      <w:r w:rsidR="00196CC9" w:rsidRPr="00FA4579">
        <w:rPr>
          <w:sz w:val="20"/>
          <w:szCs w:val="20"/>
        </w:rPr>
        <w:t xml:space="preserve"> </w:t>
      </w:r>
      <w:r w:rsidRPr="00FA4579">
        <w:rPr>
          <w:sz w:val="20"/>
          <w:szCs w:val="20"/>
        </w:rPr>
        <w:t>sich zur Zahlung eines Ausgleichs verpflichtet</w:t>
      </w:r>
      <w:r w:rsidR="00EE6353" w:rsidRPr="00FA4579">
        <w:rPr>
          <w:sz w:val="20"/>
          <w:szCs w:val="20"/>
        </w:rPr>
        <w:t xml:space="preserve"> </w:t>
      </w:r>
      <w:r w:rsidRPr="00FA4579">
        <w:rPr>
          <w:sz w:val="20"/>
          <w:szCs w:val="20"/>
        </w:rPr>
        <w:t>hat,</w:t>
      </w:r>
    </w:p>
    <w:p w14:paraId="1CB3105D" w14:textId="77777777" w:rsidR="004617A2" w:rsidRPr="00FA4579" w:rsidRDefault="00B37ADA">
      <w:pPr>
        <w:pStyle w:val="Listenabsatz"/>
        <w:numPr>
          <w:ilvl w:val="0"/>
          <w:numId w:val="8"/>
        </w:numPr>
        <w:jc w:val="both"/>
        <w:rPr>
          <w:sz w:val="20"/>
          <w:szCs w:val="20"/>
        </w:rPr>
      </w:pPr>
      <w:r w:rsidRPr="00FA4579">
        <w:rPr>
          <w:sz w:val="20"/>
          <w:szCs w:val="20"/>
        </w:rPr>
        <w:t>die Tatsachen und Umstände umfassend durch eine aktive</w:t>
      </w:r>
      <w:r w:rsidR="00196CC9" w:rsidRPr="00FA4579">
        <w:rPr>
          <w:sz w:val="20"/>
          <w:szCs w:val="20"/>
        </w:rPr>
        <w:t xml:space="preserve"> </w:t>
      </w:r>
      <w:r w:rsidRPr="00FA4579">
        <w:rPr>
          <w:sz w:val="20"/>
          <w:szCs w:val="20"/>
        </w:rPr>
        <w:t>Zusammenarbeit mit den Ermittlungsbehörden geklärt und</w:t>
      </w:r>
    </w:p>
    <w:p w14:paraId="58D3C38F" w14:textId="2D331B82" w:rsidR="00B37ADA" w:rsidRPr="00FA4579" w:rsidRDefault="00B37ADA">
      <w:pPr>
        <w:pStyle w:val="Listenabsatz"/>
        <w:numPr>
          <w:ilvl w:val="0"/>
          <w:numId w:val="8"/>
        </w:numPr>
        <w:jc w:val="both"/>
        <w:rPr>
          <w:sz w:val="20"/>
          <w:szCs w:val="20"/>
        </w:rPr>
      </w:pPr>
      <w:r w:rsidRPr="00FA4579">
        <w:rPr>
          <w:sz w:val="20"/>
          <w:szCs w:val="20"/>
        </w:rPr>
        <w:lastRenderedPageBreak/>
        <w:t>konkrete</w:t>
      </w:r>
      <w:r w:rsidR="00EE6353" w:rsidRPr="00FA4579">
        <w:rPr>
          <w:sz w:val="20"/>
          <w:szCs w:val="20"/>
        </w:rPr>
        <w:t xml:space="preserve"> </w:t>
      </w:r>
      <w:r w:rsidRPr="00FA4579">
        <w:rPr>
          <w:sz w:val="20"/>
          <w:szCs w:val="20"/>
        </w:rPr>
        <w:t>technische, organisatorische und personelle Maßnahmen ergriffen hat,</w:t>
      </w:r>
      <w:r w:rsidR="00EE6353" w:rsidRPr="00FA4579">
        <w:rPr>
          <w:sz w:val="20"/>
          <w:szCs w:val="20"/>
        </w:rPr>
        <w:t xml:space="preserve"> </w:t>
      </w:r>
      <w:r w:rsidRPr="00FA4579">
        <w:rPr>
          <w:sz w:val="20"/>
          <w:szCs w:val="20"/>
        </w:rPr>
        <w:t>die geeignet sind, weitere Straftaten oder Verfehlungen zu vermeiden.</w:t>
      </w:r>
    </w:p>
    <w:p w14:paraId="23A6A0AB" w14:textId="29B002A4" w:rsidR="00B37ADA" w:rsidRPr="00FA4579" w:rsidRDefault="00B37ADA" w:rsidP="002C6F9E">
      <w:pPr>
        <w:jc w:val="both"/>
        <w:rPr>
          <w:sz w:val="20"/>
          <w:szCs w:val="20"/>
        </w:rPr>
      </w:pPr>
      <w:r w:rsidRPr="00FA4579">
        <w:rPr>
          <w:sz w:val="20"/>
          <w:szCs w:val="20"/>
        </w:rPr>
        <w:t>Die von den Wirtschaftsteilnehmern ergriffenen Maßnahmen werden</w:t>
      </w:r>
      <w:r w:rsidR="00EE6353" w:rsidRPr="00FA4579">
        <w:rPr>
          <w:sz w:val="20"/>
          <w:szCs w:val="20"/>
        </w:rPr>
        <w:t xml:space="preserve"> </w:t>
      </w:r>
      <w:r w:rsidRPr="00FA4579">
        <w:rPr>
          <w:sz w:val="20"/>
          <w:szCs w:val="20"/>
        </w:rPr>
        <w:t>unter Berücksichtigung der Schwere und besonderen Umstände der</w:t>
      </w:r>
      <w:r w:rsidR="00EE6353" w:rsidRPr="00FA4579">
        <w:rPr>
          <w:sz w:val="20"/>
          <w:szCs w:val="20"/>
        </w:rPr>
        <w:t xml:space="preserve"> </w:t>
      </w:r>
      <w:r w:rsidRPr="00FA4579">
        <w:rPr>
          <w:sz w:val="20"/>
          <w:szCs w:val="20"/>
        </w:rPr>
        <w:t>Straftat oder des Fehlverhaltens bewertet. Werden die Maßnahmen als</w:t>
      </w:r>
      <w:r w:rsidR="00EE6353" w:rsidRPr="00FA4579">
        <w:rPr>
          <w:sz w:val="20"/>
          <w:szCs w:val="20"/>
        </w:rPr>
        <w:t xml:space="preserve"> </w:t>
      </w:r>
      <w:r w:rsidRPr="00FA4579">
        <w:rPr>
          <w:sz w:val="20"/>
          <w:szCs w:val="20"/>
        </w:rPr>
        <w:t>unzureichend befunden, so erhält der Wirtschaftsteilnehmer eine Begründung</w:t>
      </w:r>
      <w:r w:rsidR="00CA7E29" w:rsidRPr="00FA4579">
        <w:rPr>
          <w:sz w:val="20"/>
          <w:szCs w:val="20"/>
        </w:rPr>
        <w:t xml:space="preserve"> </w:t>
      </w:r>
      <w:r w:rsidRPr="00FA4579">
        <w:rPr>
          <w:sz w:val="20"/>
          <w:szCs w:val="20"/>
        </w:rPr>
        <w:t>dieser Entscheidung.</w:t>
      </w:r>
    </w:p>
    <w:p w14:paraId="1374A1FB" w14:textId="77777777" w:rsidR="004617A2" w:rsidRPr="00FA4579" w:rsidRDefault="00B37ADA" w:rsidP="002C6F9E">
      <w:pPr>
        <w:jc w:val="both"/>
        <w:rPr>
          <w:sz w:val="20"/>
          <w:szCs w:val="20"/>
        </w:rPr>
      </w:pPr>
      <w:r w:rsidRPr="00FA4579">
        <w:rPr>
          <w:sz w:val="20"/>
          <w:szCs w:val="20"/>
        </w:rPr>
        <w:t>Ein Wirtschaftsteilnehmer, der durch eine rechtskräftige gerichtliche</w:t>
      </w:r>
      <w:r w:rsidR="002C6F9E" w:rsidRPr="00FA4579">
        <w:rPr>
          <w:sz w:val="20"/>
          <w:szCs w:val="20"/>
        </w:rPr>
        <w:t xml:space="preserve"> </w:t>
      </w:r>
      <w:r w:rsidRPr="00FA4579">
        <w:rPr>
          <w:sz w:val="20"/>
          <w:szCs w:val="20"/>
        </w:rPr>
        <w:t>Entscheidung von der Teilnahme an Verfahren zur Auftrags- oder</w:t>
      </w:r>
      <w:r w:rsidR="002C6F9E" w:rsidRPr="00FA4579">
        <w:rPr>
          <w:sz w:val="20"/>
          <w:szCs w:val="20"/>
        </w:rPr>
        <w:t xml:space="preserve"> </w:t>
      </w:r>
      <w:r w:rsidRPr="00FA4579">
        <w:rPr>
          <w:sz w:val="20"/>
          <w:szCs w:val="20"/>
        </w:rPr>
        <w:t>Konzessionsvergabe ausgeschlossen wurde,</w:t>
      </w:r>
      <w:r w:rsidR="00CA7E29" w:rsidRPr="00FA4579">
        <w:rPr>
          <w:sz w:val="20"/>
          <w:szCs w:val="20"/>
        </w:rPr>
        <w:t xml:space="preserve"> </w:t>
      </w:r>
      <w:r w:rsidRPr="00FA4579">
        <w:rPr>
          <w:sz w:val="20"/>
          <w:szCs w:val="20"/>
        </w:rPr>
        <w:t>ist w</w:t>
      </w:r>
      <w:r w:rsidRPr="00FA4579">
        <w:rPr>
          <w:rFonts w:cs="Calibri"/>
          <w:sz w:val="20"/>
          <w:szCs w:val="20"/>
        </w:rPr>
        <w:t>ä</w:t>
      </w:r>
      <w:r w:rsidRPr="00FA4579">
        <w:rPr>
          <w:sz w:val="20"/>
          <w:szCs w:val="20"/>
        </w:rPr>
        <w:t>hrend des Ausschlusszeitraumes,</w:t>
      </w:r>
      <w:r w:rsidR="002C6F9E" w:rsidRPr="00FA4579">
        <w:rPr>
          <w:sz w:val="20"/>
          <w:szCs w:val="20"/>
        </w:rPr>
        <w:t xml:space="preserve"> </w:t>
      </w:r>
      <w:r w:rsidRPr="00FA4579">
        <w:rPr>
          <w:sz w:val="20"/>
          <w:szCs w:val="20"/>
        </w:rPr>
        <w:t>der in dieser Entscheidung festgelegt wurde, nicht</w:t>
      </w:r>
      <w:r w:rsidR="002C6F9E" w:rsidRPr="00FA4579">
        <w:rPr>
          <w:sz w:val="20"/>
          <w:szCs w:val="20"/>
        </w:rPr>
        <w:t xml:space="preserve"> </w:t>
      </w:r>
      <w:r w:rsidRPr="00FA4579">
        <w:rPr>
          <w:sz w:val="20"/>
          <w:szCs w:val="20"/>
        </w:rPr>
        <w:t>berechtigt, von der in diesem Absatz gewährten Möglichkeit Gebrauch zu</w:t>
      </w:r>
      <w:r w:rsidR="002C6F9E" w:rsidRPr="00FA4579">
        <w:rPr>
          <w:sz w:val="20"/>
          <w:szCs w:val="20"/>
        </w:rPr>
        <w:t xml:space="preserve"> </w:t>
      </w:r>
      <w:r w:rsidRPr="00FA4579">
        <w:rPr>
          <w:sz w:val="20"/>
          <w:szCs w:val="20"/>
        </w:rPr>
        <w:t xml:space="preserve">machen. </w:t>
      </w:r>
    </w:p>
    <w:p w14:paraId="757A5587" w14:textId="5A6721A7" w:rsidR="004617A2" w:rsidRPr="00FA4579" w:rsidRDefault="004617A2" w:rsidP="002C6F9E">
      <w:pPr>
        <w:jc w:val="both"/>
        <w:rPr>
          <w:sz w:val="20"/>
          <w:szCs w:val="20"/>
        </w:rPr>
      </w:pPr>
    </w:p>
    <w:p w14:paraId="1175C8C9" w14:textId="5A6721A7" w:rsidR="00885978" w:rsidRPr="00FA4579" w:rsidRDefault="00557154" w:rsidP="002C6F9E">
      <w:pPr>
        <w:jc w:val="both"/>
        <w:rPr>
          <w:sz w:val="20"/>
          <w:szCs w:val="20"/>
        </w:rPr>
      </w:pPr>
      <w:r w:rsidRPr="00FA4579">
        <w:rPr>
          <w:sz w:val="20"/>
          <w:szCs w:val="20"/>
        </w:rPr>
        <w:t>Die</w:t>
      </w:r>
      <w:r w:rsidR="004617A2" w:rsidRPr="00FA4579">
        <w:rPr>
          <w:sz w:val="20"/>
          <w:szCs w:val="20"/>
        </w:rPr>
        <w:t xml:space="preserve"> entsprechende</w:t>
      </w:r>
      <w:r w:rsidRPr="00FA4579">
        <w:rPr>
          <w:sz w:val="20"/>
          <w:szCs w:val="20"/>
        </w:rPr>
        <w:t>n</w:t>
      </w:r>
      <w:r w:rsidR="004617A2" w:rsidRPr="00FA4579">
        <w:rPr>
          <w:sz w:val="20"/>
          <w:szCs w:val="20"/>
        </w:rPr>
        <w:t xml:space="preserve"> Nachweis</w:t>
      </w:r>
      <w:r w:rsidRPr="00FA4579">
        <w:rPr>
          <w:sz w:val="20"/>
          <w:szCs w:val="20"/>
        </w:rPr>
        <w:t>e sind</w:t>
      </w:r>
      <w:r w:rsidR="004617A2" w:rsidRPr="00FA4579">
        <w:rPr>
          <w:sz w:val="20"/>
          <w:szCs w:val="20"/>
        </w:rPr>
        <w:t xml:space="preserve"> dem Angebot als weitere Anlage beizufügen.</w:t>
      </w:r>
    </w:p>
    <w:p w14:paraId="61E7E4E5" w14:textId="77777777" w:rsidR="00C2738E" w:rsidRPr="00C2738E" w:rsidRDefault="00C2738E" w:rsidP="00C2738E">
      <w:bookmarkStart w:id="50" w:name="_Toc129075133"/>
      <w:bookmarkStart w:id="51" w:name="_Toc129077016"/>
    </w:p>
    <w:p w14:paraId="3A9B5EC3" w14:textId="1FB25B4B" w:rsidR="004F0C40" w:rsidRDefault="00C2738E" w:rsidP="00BA79F5">
      <w:pPr>
        <w:pStyle w:val="berschrift1"/>
        <w:spacing w:before="0" w:after="0"/>
      </w:pPr>
      <w:bookmarkStart w:id="52" w:name="_Toc129329562"/>
      <w:bookmarkStart w:id="53" w:name="_Toc129946057"/>
      <w:bookmarkStart w:id="54" w:name="_Toc131661883"/>
      <w:r>
        <w:t>I</w:t>
      </w:r>
      <w:r w:rsidR="00064F81">
        <w:t>V</w:t>
      </w:r>
      <w:r w:rsidR="00025216">
        <w:t xml:space="preserve">. </w:t>
      </w:r>
      <w:r w:rsidR="00890FBD">
        <w:t>Informatio</w:t>
      </w:r>
      <w:r w:rsidR="00BA79F5">
        <w:t xml:space="preserve">n </w:t>
      </w:r>
      <w:r w:rsidR="00890FBD">
        <w:t xml:space="preserve">zu </w:t>
      </w:r>
      <w:r w:rsidR="00AE2647">
        <w:t>Zuschlags</w:t>
      </w:r>
      <w:r w:rsidR="00567609">
        <w:t>- und Eignungs</w:t>
      </w:r>
      <w:r w:rsidR="00025216">
        <w:t>kriterien</w:t>
      </w:r>
      <w:bookmarkEnd w:id="50"/>
      <w:bookmarkEnd w:id="51"/>
      <w:bookmarkEnd w:id="52"/>
      <w:bookmarkEnd w:id="53"/>
      <w:bookmarkEnd w:id="54"/>
    </w:p>
    <w:p w14:paraId="3634AF77" w14:textId="1864FF6D" w:rsidR="00025216" w:rsidRDefault="00C2738E" w:rsidP="00FA4579">
      <w:pPr>
        <w:pStyle w:val="Unterberschrift1Bioland"/>
        <w:spacing w:after="0"/>
      </w:pPr>
      <w:bookmarkStart w:id="55" w:name="_Toc129075134"/>
      <w:bookmarkStart w:id="56" w:name="_Toc129077017"/>
      <w:bookmarkStart w:id="57" w:name="_Toc129329563"/>
      <w:bookmarkStart w:id="58" w:name="_Toc129946058"/>
      <w:bookmarkStart w:id="59" w:name="_Toc131661884"/>
      <w:r>
        <w:t>I</w:t>
      </w:r>
      <w:r w:rsidR="00064F81">
        <w:t>V</w:t>
      </w:r>
      <w:r w:rsidR="00025216">
        <w:t xml:space="preserve">.1 </w:t>
      </w:r>
      <w:r w:rsidR="00567609">
        <w:t>Angabe zu den</w:t>
      </w:r>
      <w:r w:rsidR="00025216">
        <w:t xml:space="preserve"> </w:t>
      </w:r>
      <w:r w:rsidR="00F86AFE">
        <w:t>Zuschlags</w:t>
      </w:r>
      <w:r w:rsidR="00025216">
        <w:t>kriterien</w:t>
      </w:r>
      <w:bookmarkEnd w:id="55"/>
      <w:bookmarkEnd w:id="56"/>
      <w:bookmarkEnd w:id="57"/>
      <w:bookmarkEnd w:id="58"/>
      <w:bookmarkEnd w:id="59"/>
    </w:p>
    <w:p w14:paraId="28D7A9A8" w14:textId="727DA0A1" w:rsidR="00025216" w:rsidRPr="00FA4579" w:rsidRDefault="00025216" w:rsidP="007B6C6B">
      <w:pPr>
        <w:jc w:val="both"/>
        <w:rPr>
          <w:sz w:val="20"/>
          <w:szCs w:val="20"/>
        </w:rPr>
      </w:pPr>
      <w:r w:rsidRPr="00FA4579">
        <w:rPr>
          <w:sz w:val="20"/>
          <w:szCs w:val="20"/>
        </w:rPr>
        <w:t>Der Wirtschaftsteilnehmer erklärt</w:t>
      </w:r>
      <w:r w:rsidR="007B6ADE" w:rsidRPr="00FA4579">
        <w:rPr>
          <w:sz w:val="20"/>
          <w:szCs w:val="20"/>
        </w:rPr>
        <w:t xml:space="preserve">, dass die </w:t>
      </w:r>
      <w:r w:rsidR="00F86AFE" w:rsidRPr="00FA4579">
        <w:rPr>
          <w:sz w:val="20"/>
          <w:szCs w:val="20"/>
        </w:rPr>
        <w:t>Zuschlags</w:t>
      </w:r>
      <w:r w:rsidR="007B6ADE" w:rsidRPr="00FA4579">
        <w:rPr>
          <w:sz w:val="20"/>
          <w:szCs w:val="20"/>
        </w:rPr>
        <w:t>kriterien eingehalten werden:</w:t>
      </w:r>
    </w:p>
    <w:p w14:paraId="1A123FE0" w14:textId="4039BEDA" w:rsidR="007B6ADE" w:rsidRPr="00FA4579" w:rsidRDefault="00000000" w:rsidP="00806726">
      <w:pPr>
        <w:rPr>
          <w:sz w:val="20"/>
          <w:szCs w:val="20"/>
        </w:rPr>
      </w:pPr>
      <w:sdt>
        <w:sdtPr>
          <w:rPr>
            <w:sz w:val="20"/>
            <w:szCs w:val="20"/>
          </w:rPr>
          <w:id w:val="2061514049"/>
          <w14:checkbox>
            <w14:checked w14:val="0"/>
            <w14:checkedState w14:val="2612" w14:font="MS Gothic"/>
            <w14:uncheckedState w14:val="2610" w14:font="MS Gothic"/>
          </w14:checkbox>
        </w:sdtPr>
        <w:sdtContent>
          <w:r w:rsidR="00E3065E" w:rsidRPr="00FA4579">
            <w:rPr>
              <w:rFonts w:ascii="MS Gothic" w:eastAsia="MS Gothic" w:hAnsi="MS Gothic" w:hint="eastAsia"/>
              <w:sz w:val="20"/>
              <w:szCs w:val="20"/>
            </w:rPr>
            <w:t>☐</w:t>
          </w:r>
        </w:sdtContent>
      </w:sdt>
      <w:r w:rsidR="007B6ADE" w:rsidRPr="00FA4579">
        <w:rPr>
          <w:sz w:val="20"/>
          <w:szCs w:val="20"/>
        </w:rPr>
        <w:t xml:space="preserve"> Ja</w:t>
      </w:r>
      <w:r w:rsidR="007B6ADE" w:rsidRPr="00FA4579">
        <w:rPr>
          <w:sz w:val="20"/>
          <w:szCs w:val="20"/>
        </w:rPr>
        <w:tab/>
      </w:r>
      <w:r w:rsidR="007B6ADE" w:rsidRPr="00FA4579">
        <w:rPr>
          <w:sz w:val="20"/>
          <w:szCs w:val="20"/>
        </w:rPr>
        <w:tab/>
      </w:r>
      <w:sdt>
        <w:sdtPr>
          <w:rPr>
            <w:sz w:val="20"/>
            <w:szCs w:val="20"/>
          </w:rPr>
          <w:id w:val="392634795"/>
          <w14:checkbox>
            <w14:checked w14:val="0"/>
            <w14:checkedState w14:val="2612" w14:font="MS Gothic"/>
            <w14:uncheckedState w14:val="2610" w14:font="MS Gothic"/>
          </w14:checkbox>
        </w:sdtPr>
        <w:sdtContent>
          <w:r w:rsidR="007B6ADE" w:rsidRPr="00FA4579">
            <w:rPr>
              <w:rFonts w:ascii="MS Gothic" w:eastAsia="MS Gothic" w:hAnsi="MS Gothic" w:hint="eastAsia"/>
              <w:sz w:val="20"/>
              <w:szCs w:val="20"/>
            </w:rPr>
            <w:t>☐</w:t>
          </w:r>
        </w:sdtContent>
      </w:sdt>
      <w:r w:rsidR="007B6ADE" w:rsidRPr="00FA4579">
        <w:rPr>
          <w:sz w:val="20"/>
          <w:szCs w:val="20"/>
        </w:rPr>
        <w:t xml:space="preserve"> Nein</w:t>
      </w:r>
    </w:p>
    <w:p w14:paraId="30F92F18" w14:textId="75A7AE65" w:rsidR="007B6ADE" w:rsidRPr="00506FD7" w:rsidRDefault="00C2738E" w:rsidP="00FA4579">
      <w:pPr>
        <w:pStyle w:val="Unterberschrift1Bioland"/>
        <w:spacing w:after="0"/>
      </w:pPr>
      <w:bookmarkStart w:id="60" w:name="_Toc129075135"/>
      <w:bookmarkStart w:id="61" w:name="_Toc129077018"/>
      <w:bookmarkStart w:id="62" w:name="_Toc129329564"/>
      <w:bookmarkStart w:id="63" w:name="_Toc129946059"/>
      <w:bookmarkStart w:id="64" w:name="_Toc131661885"/>
      <w:r>
        <w:t>I</w:t>
      </w:r>
      <w:r w:rsidR="00064F81">
        <w:t>V</w:t>
      </w:r>
      <w:r w:rsidR="007B6ADE" w:rsidRPr="00506FD7">
        <w:t xml:space="preserve">.2 </w:t>
      </w:r>
      <w:r w:rsidR="00890FBD" w:rsidRPr="00506FD7">
        <w:t xml:space="preserve">Eignungskriterien – </w:t>
      </w:r>
      <w:r w:rsidR="008859E6" w:rsidRPr="00506FD7">
        <w:t>Befähigung zur Berufsausübung</w:t>
      </w:r>
      <w:bookmarkEnd w:id="60"/>
      <w:bookmarkEnd w:id="61"/>
      <w:bookmarkEnd w:id="62"/>
      <w:bookmarkEnd w:id="63"/>
      <w:bookmarkEnd w:id="64"/>
    </w:p>
    <w:p w14:paraId="5AD599D7" w14:textId="3261D540" w:rsidR="00CC6361" w:rsidRPr="00FA4579" w:rsidRDefault="00CC0613" w:rsidP="00CC6361">
      <w:pPr>
        <w:jc w:val="both"/>
        <w:rPr>
          <w:sz w:val="20"/>
          <w:szCs w:val="20"/>
        </w:rPr>
      </w:pPr>
      <w:r w:rsidRPr="00FA4579">
        <w:rPr>
          <w:sz w:val="20"/>
          <w:szCs w:val="20"/>
        </w:rPr>
        <w:t xml:space="preserve">Der Wirtschaftsteilnehmer </w:t>
      </w:r>
      <w:r w:rsidR="00CC6361" w:rsidRPr="00FA4579">
        <w:rPr>
          <w:sz w:val="20"/>
          <w:szCs w:val="20"/>
        </w:rPr>
        <w:t xml:space="preserve">ist Mitglied bei der </w:t>
      </w:r>
      <w:r w:rsidRPr="00FA4579">
        <w:rPr>
          <w:sz w:val="20"/>
          <w:szCs w:val="20"/>
        </w:rPr>
        <w:t>zuständigen Industrie-, Handels-, Handwerkskammer oder berufsständischen Kammer</w:t>
      </w:r>
      <w:r w:rsidR="00CC6361" w:rsidRPr="00FA4579">
        <w:rPr>
          <w:sz w:val="20"/>
          <w:szCs w:val="20"/>
        </w:rPr>
        <w:t>.</w:t>
      </w:r>
    </w:p>
    <w:p w14:paraId="69FC0A6E" w14:textId="77777777" w:rsidR="006E40B0" w:rsidRPr="00FA4579" w:rsidRDefault="00000000" w:rsidP="006E40B0">
      <w:pPr>
        <w:rPr>
          <w:sz w:val="20"/>
          <w:szCs w:val="20"/>
        </w:rPr>
      </w:pPr>
      <w:sdt>
        <w:sdtPr>
          <w:rPr>
            <w:sz w:val="20"/>
            <w:szCs w:val="20"/>
          </w:rPr>
          <w:id w:val="-1998799561"/>
          <w14:checkbox>
            <w14:checked w14:val="0"/>
            <w14:checkedState w14:val="2612" w14:font="MS Gothic"/>
            <w14:uncheckedState w14:val="2610" w14:font="MS Gothic"/>
          </w14:checkbox>
        </w:sdtPr>
        <w:sdtContent>
          <w:r w:rsidR="006E40B0" w:rsidRPr="00FA4579">
            <w:rPr>
              <w:rFonts w:ascii="MS Gothic" w:eastAsia="MS Gothic" w:hAnsi="MS Gothic" w:hint="eastAsia"/>
              <w:sz w:val="20"/>
              <w:szCs w:val="20"/>
            </w:rPr>
            <w:t>☐</w:t>
          </w:r>
        </w:sdtContent>
      </w:sdt>
      <w:r w:rsidR="006E40B0" w:rsidRPr="00FA4579">
        <w:rPr>
          <w:sz w:val="20"/>
          <w:szCs w:val="20"/>
        </w:rPr>
        <w:t xml:space="preserve"> Ja</w:t>
      </w:r>
      <w:r w:rsidR="006E40B0" w:rsidRPr="00FA4579">
        <w:rPr>
          <w:sz w:val="20"/>
          <w:szCs w:val="20"/>
        </w:rPr>
        <w:tab/>
      </w:r>
      <w:r w:rsidR="006E40B0" w:rsidRPr="00FA4579">
        <w:rPr>
          <w:sz w:val="20"/>
          <w:szCs w:val="20"/>
        </w:rPr>
        <w:tab/>
      </w:r>
      <w:sdt>
        <w:sdtPr>
          <w:rPr>
            <w:sz w:val="20"/>
            <w:szCs w:val="20"/>
          </w:rPr>
          <w:id w:val="1269347362"/>
          <w14:checkbox>
            <w14:checked w14:val="0"/>
            <w14:checkedState w14:val="2612" w14:font="MS Gothic"/>
            <w14:uncheckedState w14:val="2610" w14:font="MS Gothic"/>
          </w14:checkbox>
        </w:sdtPr>
        <w:sdtContent>
          <w:r w:rsidR="006E40B0" w:rsidRPr="00FA4579">
            <w:rPr>
              <w:rFonts w:ascii="MS Gothic" w:eastAsia="MS Gothic" w:hAnsi="MS Gothic" w:hint="eastAsia"/>
              <w:sz w:val="20"/>
              <w:szCs w:val="20"/>
            </w:rPr>
            <w:t>☐</w:t>
          </w:r>
        </w:sdtContent>
      </w:sdt>
      <w:r w:rsidR="006E40B0" w:rsidRPr="00FA4579">
        <w:rPr>
          <w:sz w:val="20"/>
          <w:szCs w:val="20"/>
        </w:rPr>
        <w:t xml:space="preserve"> Nein</w:t>
      </w:r>
    </w:p>
    <w:p w14:paraId="6E3ED216" w14:textId="4D124881" w:rsidR="00CC6361" w:rsidRPr="00FA4579" w:rsidRDefault="006E40B0" w:rsidP="00CC0613">
      <w:pPr>
        <w:rPr>
          <w:sz w:val="20"/>
          <w:szCs w:val="20"/>
        </w:rPr>
      </w:pPr>
      <w:r w:rsidRPr="00FA4579">
        <w:rPr>
          <w:sz w:val="20"/>
          <w:szCs w:val="20"/>
        </w:rPr>
        <w:t xml:space="preserve">Falls Nein: Begründung: </w:t>
      </w:r>
      <w:sdt>
        <w:sdtPr>
          <w:rPr>
            <w:sz w:val="20"/>
            <w:szCs w:val="20"/>
          </w:rPr>
          <w:id w:val="-1386951759"/>
          <w:placeholder>
            <w:docPart w:val="DefaultPlaceholder_-1854013440"/>
          </w:placeholder>
          <w:showingPlcHdr/>
          <w:text/>
        </w:sdtPr>
        <w:sdtContent>
          <w:r w:rsidRPr="00FA4579">
            <w:rPr>
              <w:rStyle w:val="Platzhaltertext"/>
              <w:sz w:val="20"/>
              <w:szCs w:val="20"/>
            </w:rPr>
            <w:t>Klicken oder tippen Sie hier, um Text einzugeben.</w:t>
          </w:r>
        </w:sdtContent>
      </w:sdt>
    </w:p>
    <w:p w14:paraId="56C98FA3" w14:textId="1A56CE6D" w:rsidR="00CC6361" w:rsidRPr="00FA4579" w:rsidRDefault="00CC6361" w:rsidP="00CC0613">
      <w:pPr>
        <w:rPr>
          <w:sz w:val="20"/>
          <w:szCs w:val="20"/>
        </w:rPr>
      </w:pPr>
    </w:p>
    <w:p w14:paraId="0F39DCC1" w14:textId="1932E14C" w:rsidR="00E3065E" w:rsidRPr="00FA4579" w:rsidRDefault="00E3065E" w:rsidP="00CC0613">
      <w:pPr>
        <w:rPr>
          <w:sz w:val="20"/>
          <w:szCs w:val="20"/>
          <w:u w:val="single"/>
        </w:rPr>
      </w:pPr>
      <w:r w:rsidRPr="00FA4579">
        <w:rPr>
          <w:sz w:val="20"/>
          <w:szCs w:val="20"/>
          <w:u w:val="single"/>
        </w:rPr>
        <w:t xml:space="preserve">Als </w:t>
      </w:r>
      <w:r w:rsidR="00AA3705" w:rsidRPr="00FA4579">
        <w:rPr>
          <w:sz w:val="20"/>
          <w:szCs w:val="20"/>
          <w:u w:val="single"/>
        </w:rPr>
        <w:t>Anlage</w:t>
      </w:r>
      <w:r w:rsidRPr="00FA4579">
        <w:rPr>
          <w:sz w:val="20"/>
          <w:szCs w:val="20"/>
          <w:u w:val="single"/>
        </w:rPr>
        <w:t xml:space="preserve"> zu dieser Anlage beigefügt ist</w:t>
      </w:r>
    </w:p>
    <w:p w14:paraId="3F5875EF" w14:textId="77777777" w:rsidR="001814CD" w:rsidRPr="00FA4579" w:rsidRDefault="00000000" w:rsidP="002E4F85">
      <w:pPr>
        <w:jc w:val="both"/>
        <w:rPr>
          <w:sz w:val="20"/>
          <w:szCs w:val="20"/>
        </w:rPr>
      </w:pPr>
      <w:sdt>
        <w:sdtPr>
          <w:rPr>
            <w:sz w:val="20"/>
            <w:szCs w:val="20"/>
          </w:rPr>
          <w:id w:val="1100216786"/>
          <w14:checkbox>
            <w14:checked w14:val="0"/>
            <w14:checkedState w14:val="2612" w14:font="MS Gothic"/>
            <w14:uncheckedState w14:val="2610" w14:font="MS Gothic"/>
          </w14:checkbox>
        </w:sdtPr>
        <w:sdtContent>
          <w:r w:rsidR="00B15777" w:rsidRPr="00FA4579">
            <w:rPr>
              <w:rFonts w:ascii="MS Gothic" w:eastAsia="MS Gothic" w:hAnsi="MS Gothic" w:hint="eastAsia"/>
              <w:sz w:val="20"/>
              <w:szCs w:val="20"/>
            </w:rPr>
            <w:t>☐</w:t>
          </w:r>
        </w:sdtContent>
      </w:sdt>
      <w:r w:rsidR="00E3065E" w:rsidRPr="00FA4579">
        <w:rPr>
          <w:sz w:val="20"/>
          <w:szCs w:val="20"/>
        </w:rPr>
        <w:t xml:space="preserve"> </w:t>
      </w:r>
      <w:r w:rsidR="00CC0613" w:rsidRPr="00FA4579">
        <w:rPr>
          <w:sz w:val="20"/>
          <w:szCs w:val="20"/>
        </w:rPr>
        <w:t xml:space="preserve">eine Kopie der entsprechenden Mitgliedsbescheinigung, die nicht älter als 3 Monate sein </w:t>
      </w:r>
      <w:r w:rsidR="001814CD" w:rsidRPr="00FA4579">
        <w:rPr>
          <w:sz w:val="20"/>
          <w:szCs w:val="20"/>
        </w:rPr>
        <w:t xml:space="preserve"> </w:t>
      </w:r>
    </w:p>
    <w:p w14:paraId="3028E7A5" w14:textId="1EF728E5" w:rsidR="00CC0613" w:rsidRPr="00FA4579" w:rsidRDefault="001814CD" w:rsidP="002E4F85">
      <w:pPr>
        <w:jc w:val="both"/>
        <w:rPr>
          <w:sz w:val="20"/>
          <w:szCs w:val="20"/>
        </w:rPr>
      </w:pPr>
      <w:r w:rsidRPr="00FA4579">
        <w:rPr>
          <w:sz w:val="20"/>
          <w:szCs w:val="20"/>
        </w:rPr>
        <w:t xml:space="preserve">     </w:t>
      </w:r>
      <w:r w:rsidR="00CC0613" w:rsidRPr="00FA4579">
        <w:rPr>
          <w:sz w:val="20"/>
          <w:szCs w:val="20"/>
        </w:rPr>
        <w:t>darf</w:t>
      </w:r>
    </w:p>
    <w:p w14:paraId="1D57181B" w14:textId="24CB3474" w:rsidR="007B6ADE" w:rsidRPr="00FA4579" w:rsidRDefault="00000000" w:rsidP="0071760B">
      <w:pPr>
        <w:ind w:left="284" w:hanging="284"/>
        <w:jc w:val="both"/>
        <w:rPr>
          <w:sz w:val="20"/>
          <w:szCs w:val="20"/>
          <w:highlight w:val="yellow"/>
        </w:rPr>
      </w:pPr>
      <w:sdt>
        <w:sdtPr>
          <w:rPr>
            <w:sz w:val="20"/>
            <w:szCs w:val="20"/>
          </w:rPr>
          <w:id w:val="956676972"/>
          <w14:checkbox>
            <w14:checked w14:val="0"/>
            <w14:checkedState w14:val="2612" w14:font="MS Gothic"/>
            <w14:uncheckedState w14:val="2610" w14:font="MS Gothic"/>
          </w14:checkbox>
        </w:sdtPr>
        <w:sdtContent>
          <w:r w:rsidR="00B15777" w:rsidRPr="00FA4579">
            <w:rPr>
              <w:rFonts w:ascii="MS Gothic" w:eastAsia="MS Gothic" w:hAnsi="MS Gothic" w:hint="eastAsia"/>
              <w:sz w:val="20"/>
              <w:szCs w:val="20"/>
            </w:rPr>
            <w:t>☐</w:t>
          </w:r>
        </w:sdtContent>
      </w:sdt>
      <w:r w:rsidR="00B15777" w:rsidRPr="00FA4579">
        <w:rPr>
          <w:sz w:val="20"/>
          <w:szCs w:val="20"/>
        </w:rPr>
        <w:t xml:space="preserve"> ein vergleichbares Dokument</w:t>
      </w:r>
      <w:r w:rsidR="001814CD" w:rsidRPr="00FA4579">
        <w:rPr>
          <w:sz w:val="20"/>
          <w:szCs w:val="20"/>
        </w:rPr>
        <w:t xml:space="preserve">: </w:t>
      </w:r>
      <w:sdt>
        <w:sdtPr>
          <w:rPr>
            <w:sz w:val="20"/>
            <w:szCs w:val="20"/>
          </w:rPr>
          <w:id w:val="1476568621"/>
          <w:placeholder>
            <w:docPart w:val="DefaultPlaceholder_-1854013440"/>
          </w:placeholder>
          <w:showingPlcHdr/>
          <w:text/>
        </w:sdtPr>
        <w:sdtContent>
          <w:r w:rsidR="00C374B4" w:rsidRPr="00FA4579">
            <w:rPr>
              <w:rStyle w:val="Platzhaltertext"/>
              <w:sz w:val="20"/>
              <w:szCs w:val="20"/>
            </w:rPr>
            <w:t>Klicken oder tippen Sie hier, um Text einzugeben.</w:t>
          </w:r>
        </w:sdtContent>
      </w:sdt>
      <w:r w:rsidR="00C374B4" w:rsidRPr="00FA4579">
        <w:rPr>
          <w:sz w:val="20"/>
          <w:szCs w:val="20"/>
        </w:rPr>
        <w:t xml:space="preserve"> (Bezeichnung)</w:t>
      </w:r>
      <w:r w:rsidR="00B15777" w:rsidRPr="00FA4579">
        <w:rPr>
          <w:sz w:val="20"/>
          <w:szCs w:val="20"/>
        </w:rPr>
        <w:t xml:space="preserve">. </w:t>
      </w:r>
      <w:r w:rsidR="00CC0613" w:rsidRPr="00FA4579">
        <w:rPr>
          <w:sz w:val="20"/>
          <w:szCs w:val="20"/>
        </w:rPr>
        <w:t>Wirtschaftsteilnehmer, die ihren Sitz in einem anderen Mitgliedstaat der EU haben, müssen ein vergleichbares amtliches Dokument, eine Versicherung an Eides statt, oder eine vergleichbare förmliche Erklärung gemäß dem geltenden Recht des Staates des Sitzes vorlegen.</w:t>
      </w:r>
    </w:p>
    <w:p w14:paraId="437B25FA" w14:textId="3CDA4291" w:rsidR="00290D3F" w:rsidRPr="002B0015" w:rsidRDefault="00C2738E" w:rsidP="00FA4579">
      <w:pPr>
        <w:pStyle w:val="Unterberschrift1Bioland"/>
        <w:spacing w:after="0"/>
      </w:pPr>
      <w:bookmarkStart w:id="65" w:name="_Toc129075136"/>
      <w:bookmarkStart w:id="66" w:name="_Toc129077019"/>
      <w:bookmarkStart w:id="67" w:name="_Toc129329565"/>
      <w:bookmarkStart w:id="68" w:name="_Toc129946060"/>
      <w:bookmarkStart w:id="69" w:name="_Toc131661886"/>
      <w:r>
        <w:t>I</w:t>
      </w:r>
      <w:r w:rsidR="00064F81">
        <w:t>V</w:t>
      </w:r>
      <w:r w:rsidR="00290D3F" w:rsidRPr="002B0015">
        <w:t xml:space="preserve">.3 </w:t>
      </w:r>
      <w:r w:rsidR="00890FBD" w:rsidRPr="002B0015">
        <w:t xml:space="preserve">Eignungskriterien – </w:t>
      </w:r>
      <w:r w:rsidR="00290D3F" w:rsidRPr="002B0015">
        <w:t>Wirtschaftliche und finanzielle Leistungsfähigkeit</w:t>
      </w:r>
      <w:bookmarkEnd w:id="65"/>
      <w:bookmarkEnd w:id="66"/>
      <w:bookmarkEnd w:id="67"/>
      <w:bookmarkEnd w:id="68"/>
      <w:bookmarkEnd w:id="69"/>
    </w:p>
    <w:p w14:paraId="39006CA6" w14:textId="5032DB29" w:rsidR="002B0015" w:rsidRPr="00FA4579" w:rsidRDefault="002B0015" w:rsidP="00FA4579">
      <w:pPr>
        <w:pStyle w:val="FlietextBioland"/>
        <w:spacing w:before="0" w:after="0"/>
        <w:jc w:val="both"/>
        <w:rPr>
          <w:sz w:val="20"/>
          <w:szCs w:val="20"/>
        </w:rPr>
      </w:pPr>
      <w:r w:rsidRPr="00FA4579">
        <w:rPr>
          <w:sz w:val="20"/>
          <w:szCs w:val="20"/>
        </w:rPr>
        <w:t xml:space="preserve">Der Wirtschaftsteilnehmer verfügt über eine </w:t>
      </w:r>
      <w:r w:rsidRPr="00FA4579">
        <w:rPr>
          <w:b/>
          <w:bCs/>
          <w:sz w:val="20"/>
          <w:szCs w:val="20"/>
        </w:rPr>
        <w:t>Berufshaftpflichtversicherung</w:t>
      </w:r>
      <w:r w:rsidR="00C374B4" w:rsidRPr="00FA4579">
        <w:rPr>
          <w:sz w:val="20"/>
          <w:szCs w:val="20"/>
        </w:rPr>
        <w:t xml:space="preserve"> mit einer Deckungssumme </w:t>
      </w:r>
      <w:r w:rsidR="00A0588D" w:rsidRPr="00FA4579">
        <w:rPr>
          <w:sz w:val="20"/>
          <w:szCs w:val="20"/>
        </w:rPr>
        <w:t xml:space="preserve">in Höhe </w:t>
      </w:r>
      <w:r w:rsidR="00B62FA2" w:rsidRPr="00FA4579">
        <w:rPr>
          <w:sz w:val="20"/>
          <w:szCs w:val="20"/>
        </w:rPr>
        <w:t>des</w:t>
      </w:r>
      <w:r w:rsidR="00C374B4" w:rsidRPr="00FA4579">
        <w:rPr>
          <w:sz w:val="20"/>
          <w:szCs w:val="20"/>
        </w:rPr>
        <w:t xml:space="preserve"> mindestens </w:t>
      </w:r>
      <w:r w:rsidR="00BE623B" w:rsidRPr="00920070">
        <w:rPr>
          <w:sz w:val="20"/>
          <w:szCs w:val="20"/>
        </w:rPr>
        <w:t>84</w:t>
      </w:r>
      <w:r w:rsidR="00723D1E" w:rsidRPr="00920070">
        <w:rPr>
          <w:sz w:val="20"/>
          <w:szCs w:val="20"/>
        </w:rPr>
        <w:t>0.000</w:t>
      </w:r>
      <w:r w:rsidR="00C2738E" w:rsidRPr="00920070">
        <w:rPr>
          <w:sz w:val="20"/>
          <w:szCs w:val="20"/>
        </w:rPr>
        <w:t xml:space="preserve"> €</w:t>
      </w:r>
      <w:r w:rsidR="00C374B4" w:rsidRPr="00FA4579">
        <w:rPr>
          <w:sz w:val="20"/>
          <w:szCs w:val="20"/>
        </w:rPr>
        <w:t xml:space="preserve"> für Personen-, Sach- und Vermögensschäden.</w:t>
      </w:r>
    </w:p>
    <w:p w14:paraId="2E0E043A" w14:textId="77777777" w:rsidR="00C374B4" w:rsidRPr="00FA4579" w:rsidRDefault="00000000" w:rsidP="00C374B4">
      <w:pPr>
        <w:rPr>
          <w:sz w:val="20"/>
          <w:szCs w:val="20"/>
        </w:rPr>
      </w:pPr>
      <w:sdt>
        <w:sdtPr>
          <w:rPr>
            <w:sz w:val="20"/>
            <w:szCs w:val="20"/>
          </w:rPr>
          <w:id w:val="-208575700"/>
          <w14:checkbox>
            <w14:checked w14:val="0"/>
            <w14:checkedState w14:val="2612" w14:font="MS Gothic"/>
            <w14:uncheckedState w14:val="2610" w14:font="MS Gothic"/>
          </w14:checkbox>
        </w:sdtPr>
        <w:sdtContent>
          <w:r w:rsidR="00C374B4" w:rsidRPr="00FA4579">
            <w:rPr>
              <w:rFonts w:ascii="MS Gothic" w:eastAsia="MS Gothic" w:hAnsi="MS Gothic" w:hint="eastAsia"/>
              <w:sz w:val="20"/>
              <w:szCs w:val="20"/>
            </w:rPr>
            <w:t>☐</w:t>
          </w:r>
        </w:sdtContent>
      </w:sdt>
      <w:r w:rsidR="00C374B4" w:rsidRPr="00FA4579">
        <w:rPr>
          <w:sz w:val="20"/>
          <w:szCs w:val="20"/>
        </w:rPr>
        <w:t xml:space="preserve"> Ja</w:t>
      </w:r>
      <w:r w:rsidR="00C374B4" w:rsidRPr="00FA4579">
        <w:rPr>
          <w:sz w:val="20"/>
          <w:szCs w:val="20"/>
        </w:rPr>
        <w:tab/>
      </w:r>
      <w:r w:rsidR="00C374B4" w:rsidRPr="00FA4579">
        <w:rPr>
          <w:sz w:val="20"/>
          <w:szCs w:val="20"/>
        </w:rPr>
        <w:tab/>
      </w:r>
      <w:sdt>
        <w:sdtPr>
          <w:rPr>
            <w:sz w:val="20"/>
            <w:szCs w:val="20"/>
          </w:rPr>
          <w:id w:val="-518240470"/>
          <w14:checkbox>
            <w14:checked w14:val="0"/>
            <w14:checkedState w14:val="2612" w14:font="MS Gothic"/>
            <w14:uncheckedState w14:val="2610" w14:font="MS Gothic"/>
          </w14:checkbox>
        </w:sdtPr>
        <w:sdtContent>
          <w:r w:rsidR="00C374B4" w:rsidRPr="00FA4579">
            <w:rPr>
              <w:rFonts w:ascii="MS Gothic" w:eastAsia="MS Gothic" w:hAnsi="MS Gothic" w:hint="eastAsia"/>
              <w:sz w:val="20"/>
              <w:szCs w:val="20"/>
            </w:rPr>
            <w:t>☐</w:t>
          </w:r>
        </w:sdtContent>
      </w:sdt>
      <w:r w:rsidR="00C374B4" w:rsidRPr="00FA4579">
        <w:rPr>
          <w:sz w:val="20"/>
          <w:szCs w:val="20"/>
        </w:rPr>
        <w:t xml:space="preserve"> Nein</w:t>
      </w:r>
    </w:p>
    <w:p w14:paraId="26FBE6C9" w14:textId="26A3EC2D" w:rsidR="00AE2647" w:rsidRPr="00FA4579" w:rsidRDefault="009234D8" w:rsidP="009234D8">
      <w:pPr>
        <w:pStyle w:val="FlietextBioland"/>
        <w:rPr>
          <w:sz w:val="20"/>
          <w:szCs w:val="20"/>
        </w:rPr>
      </w:pPr>
      <w:r w:rsidRPr="00FA4579">
        <w:rPr>
          <w:sz w:val="20"/>
          <w:szCs w:val="20"/>
        </w:rPr>
        <w:t>In den letzten 3 Jahren (2020 – 2021 – 2022) wurde ein folgender Umsatz erzielt:</w:t>
      </w:r>
    </w:p>
    <w:p w14:paraId="037F57BF" w14:textId="716C1271" w:rsidR="00743010" w:rsidRPr="00FA4579" w:rsidRDefault="0054616F" w:rsidP="00E3065E">
      <w:pPr>
        <w:pStyle w:val="FlietextBioland"/>
        <w:ind w:left="720"/>
        <w:rPr>
          <w:sz w:val="20"/>
          <w:szCs w:val="20"/>
        </w:rPr>
      </w:pPr>
      <w:r w:rsidRPr="00FA4579">
        <w:rPr>
          <w:sz w:val="20"/>
          <w:szCs w:val="20"/>
        </w:rPr>
        <w:t xml:space="preserve">In 2020 ein Umsatz von </w:t>
      </w:r>
      <w:sdt>
        <w:sdtPr>
          <w:rPr>
            <w:b/>
            <w:bCs/>
            <w:sz w:val="20"/>
            <w:szCs w:val="20"/>
          </w:rPr>
          <w:id w:val="152575199"/>
          <w:placeholder>
            <w:docPart w:val="DefaultPlaceholder_-1854013440"/>
          </w:placeholder>
          <w:text/>
        </w:sdtPr>
        <w:sdtContent>
          <w:r w:rsidRPr="00FA4579">
            <w:rPr>
              <w:b/>
              <w:bCs/>
              <w:sz w:val="20"/>
              <w:szCs w:val="20"/>
            </w:rPr>
            <w:t>000.000.000,00</w:t>
          </w:r>
        </w:sdtContent>
      </w:sdt>
      <w:r w:rsidRPr="00FA4579">
        <w:rPr>
          <w:b/>
          <w:bCs/>
          <w:sz w:val="20"/>
          <w:szCs w:val="20"/>
        </w:rPr>
        <w:t xml:space="preserve"> €.</w:t>
      </w:r>
    </w:p>
    <w:p w14:paraId="406CB0E9" w14:textId="4B10E1AF" w:rsidR="0054616F" w:rsidRPr="00FA4579" w:rsidRDefault="0054616F" w:rsidP="00E3065E">
      <w:pPr>
        <w:pStyle w:val="FlietextBioland"/>
        <w:ind w:left="720"/>
        <w:rPr>
          <w:b/>
          <w:bCs/>
          <w:sz w:val="20"/>
          <w:szCs w:val="20"/>
        </w:rPr>
      </w:pPr>
      <w:r w:rsidRPr="00FA4579">
        <w:rPr>
          <w:sz w:val="20"/>
          <w:szCs w:val="20"/>
        </w:rPr>
        <w:t xml:space="preserve">In 2021 ein Umsatz von </w:t>
      </w:r>
      <w:sdt>
        <w:sdtPr>
          <w:rPr>
            <w:b/>
            <w:bCs/>
            <w:sz w:val="20"/>
            <w:szCs w:val="20"/>
          </w:rPr>
          <w:id w:val="-1200857820"/>
          <w:placeholder>
            <w:docPart w:val="E01F71C7772944648A71CFF6FD04E435"/>
          </w:placeholder>
          <w:text/>
        </w:sdtPr>
        <w:sdtContent>
          <w:r w:rsidRPr="00FA4579">
            <w:rPr>
              <w:b/>
              <w:bCs/>
              <w:sz w:val="20"/>
              <w:szCs w:val="20"/>
            </w:rPr>
            <w:t>000.000.000,00</w:t>
          </w:r>
        </w:sdtContent>
      </w:sdt>
      <w:r w:rsidRPr="00FA4579">
        <w:rPr>
          <w:b/>
          <w:bCs/>
          <w:sz w:val="20"/>
          <w:szCs w:val="20"/>
        </w:rPr>
        <w:t xml:space="preserve"> €.</w:t>
      </w:r>
    </w:p>
    <w:p w14:paraId="797EB860" w14:textId="0C896CA5" w:rsidR="0054616F" w:rsidRPr="00FA4579" w:rsidRDefault="0054616F" w:rsidP="00E3065E">
      <w:pPr>
        <w:pStyle w:val="FlietextBioland"/>
        <w:ind w:left="720"/>
        <w:rPr>
          <w:b/>
          <w:bCs/>
          <w:sz w:val="20"/>
          <w:szCs w:val="20"/>
        </w:rPr>
      </w:pPr>
      <w:r w:rsidRPr="00FA4579">
        <w:rPr>
          <w:sz w:val="20"/>
          <w:szCs w:val="20"/>
        </w:rPr>
        <w:t xml:space="preserve">In 2022 ein Umsatz von </w:t>
      </w:r>
      <w:sdt>
        <w:sdtPr>
          <w:rPr>
            <w:b/>
            <w:bCs/>
            <w:sz w:val="20"/>
            <w:szCs w:val="20"/>
          </w:rPr>
          <w:id w:val="-250735206"/>
          <w:placeholder>
            <w:docPart w:val="5B9B8D15851E4E59B50E2D8CE165F6B4"/>
          </w:placeholder>
          <w:text/>
        </w:sdtPr>
        <w:sdtContent>
          <w:r w:rsidRPr="00FA4579">
            <w:rPr>
              <w:b/>
              <w:bCs/>
              <w:sz w:val="20"/>
              <w:szCs w:val="20"/>
            </w:rPr>
            <w:t>000.000.000,00</w:t>
          </w:r>
        </w:sdtContent>
      </w:sdt>
      <w:r w:rsidRPr="00FA4579">
        <w:rPr>
          <w:b/>
          <w:bCs/>
          <w:sz w:val="20"/>
          <w:szCs w:val="20"/>
        </w:rPr>
        <w:t xml:space="preserve"> €.</w:t>
      </w:r>
    </w:p>
    <w:p w14:paraId="2CA030AC" w14:textId="405B09DE" w:rsidR="0054616F" w:rsidRPr="00FA4579" w:rsidRDefault="00E3065E" w:rsidP="0054616F">
      <w:pPr>
        <w:pStyle w:val="FlietextBioland"/>
        <w:rPr>
          <w:sz w:val="20"/>
          <w:szCs w:val="20"/>
          <w:u w:val="single"/>
        </w:rPr>
      </w:pPr>
      <w:r w:rsidRPr="00FA4579">
        <w:rPr>
          <w:sz w:val="20"/>
          <w:szCs w:val="20"/>
          <w:u w:val="single"/>
        </w:rPr>
        <w:t xml:space="preserve">Als </w:t>
      </w:r>
      <w:r w:rsidR="00AA3705" w:rsidRPr="00FA4579">
        <w:rPr>
          <w:sz w:val="20"/>
          <w:szCs w:val="20"/>
          <w:u w:val="single"/>
        </w:rPr>
        <w:t>Anlage</w:t>
      </w:r>
      <w:r w:rsidRPr="00FA4579">
        <w:rPr>
          <w:sz w:val="20"/>
          <w:szCs w:val="20"/>
          <w:u w:val="single"/>
        </w:rPr>
        <w:t xml:space="preserve"> zu dieser Anlage beigefügt sind</w:t>
      </w:r>
    </w:p>
    <w:p w14:paraId="6AD77469" w14:textId="77777777" w:rsidR="00E3065E" w:rsidRPr="00FA4579" w:rsidRDefault="00000000" w:rsidP="00E3065E">
      <w:pPr>
        <w:pStyle w:val="FlietextBioland"/>
        <w:tabs>
          <w:tab w:val="clear" w:pos="3326"/>
          <w:tab w:val="left" w:pos="839"/>
        </w:tabs>
        <w:jc w:val="both"/>
        <w:rPr>
          <w:sz w:val="20"/>
          <w:szCs w:val="20"/>
        </w:rPr>
      </w:pPr>
      <w:sdt>
        <w:sdtPr>
          <w:rPr>
            <w:sz w:val="20"/>
            <w:szCs w:val="20"/>
          </w:rPr>
          <w:id w:val="79108383"/>
          <w14:checkbox>
            <w14:checked w14:val="0"/>
            <w14:checkedState w14:val="2612" w14:font="MS Gothic"/>
            <w14:uncheckedState w14:val="2610" w14:font="MS Gothic"/>
          </w14:checkbox>
        </w:sdtPr>
        <w:sdtContent>
          <w:r w:rsidR="00E3065E" w:rsidRPr="00FA4579">
            <w:rPr>
              <w:rFonts w:ascii="MS Gothic" w:eastAsia="MS Gothic" w:hAnsi="MS Gothic" w:hint="eastAsia"/>
              <w:sz w:val="20"/>
              <w:szCs w:val="20"/>
            </w:rPr>
            <w:t>☐</w:t>
          </w:r>
        </w:sdtContent>
      </w:sdt>
      <w:r w:rsidR="00E3065E" w:rsidRPr="00FA4579">
        <w:rPr>
          <w:sz w:val="20"/>
          <w:szCs w:val="20"/>
        </w:rPr>
        <w:t xml:space="preserve"> die </w:t>
      </w:r>
      <w:r w:rsidR="00743010" w:rsidRPr="00FA4579">
        <w:rPr>
          <w:b/>
          <w:bCs/>
          <w:sz w:val="20"/>
          <w:szCs w:val="20"/>
        </w:rPr>
        <w:t>Jahresabschlüsse</w:t>
      </w:r>
      <w:r w:rsidR="00743010" w:rsidRPr="00FA4579">
        <w:rPr>
          <w:sz w:val="20"/>
          <w:szCs w:val="20"/>
        </w:rPr>
        <w:t xml:space="preserve"> für die letzten 2 abgeschlossenen Geschäftsjahre, falls deren Veröffentlichung in dem Land, in dem der Wirtschaftsteilnehmer ansässig ist, gesetzlich vorgeschrieben ist ODER</w:t>
      </w:r>
    </w:p>
    <w:p w14:paraId="3C387007" w14:textId="2550BC04" w:rsidR="00743010" w:rsidRPr="00FA4579" w:rsidRDefault="00000000" w:rsidP="00E3065E">
      <w:pPr>
        <w:pStyle w:val="FlietextBioland"/>
        <w:tabs>
          <w:tab w:val="clear" w:pos="3326"/>
          <w:tab w:val="left" w:pos="839"/>
        </w:tabs>
        <w:jc w:val="both"/>
        <w:rPr>
          <w:sz w:val="20"/>
          <w:szCs w:val="20"/>
        </w:rPr>
      </w:pPr>
      <w:sdt>
        <w:sdtPr>
          <w:rPr>
            <w:sz w:val="20"/>
            <w:szCs w:val="20"/>
          </w:rPr>
          <w:id w:val="-1082060392"/>
          <w14:checkbox>
            <w14:checked w14:val="0"/>
            <w14:checkedState w14:val="2612" w14:font="MS Gothic"/>
            <w14:uncheckedState w14:val="2610" w14:font="MS Gothic"/>
          </w14:checkbox>
        </w:sdtPr>
        <w:sdtContent>
          <w:r w:rsidR="00E3065E" w:rsidRPr="00FA4579">
            <w:rPr>
              <w:rFonts w:ascii="MS Gothic" w:eastAsia="MS Gothic" w:hAnsi="MS Gothic" w:hint="eastAsia"/>
              <w:sz w:val="20"/>
              <w:szCs w:val="20"/>
            </w:rPr>
            <w:t>☐</w:t>
          </w:r>
        </w:sdtContent>
      </w:sdt>
      <w:r w:rsidR="00E3065E" w:rsidRPr="00FA4579">
        <w:rPr>
          <w:sz w:val="20"/>
          <w:szCs w:val="20"/>
        </w:rPr>
        <w:t xml:space="preserve"> </w:t>
      </w:r>
      <w:r w:rsidR="00743010" w:rsidRPr="00FA4579">
        <w:rPr>
          <w:sz w:val="20"/>
          <w:szCs w:val="20"/>
        </w:rPr>
        <w:t xml:space="preserve">eine </w:t>
      </w:r>
      <w:r w:rsidR="00743010" w:rsidRPr="00FA4579">
        <w:rPr>
          <w:b/>
          <w:bCs/>
          <w:sz w:val="20"/>
          <w:szCs w:val="20"/>
        </w:rPr>
        <w:t>Bankerklärung</w:t>
      </w:r>
      <w:r w:rsidR="00743010" w:rsidRPr="00FA4579">
        <w:rPr>
          <w:sz w:val="20"/>
          <w:szCs w:val="20"/>
        </w:rPr>
        <w:t>, die eine Beurteilung der Solvenz des Wirtschaftsteilnehmers ermöglicht oder vergleichbare geeignete Unterlagen.</w:t>
      </w:r>
    </w:p>
    <w:p w14:paraId="6FD15278" w14:textId="77777777" w:rsidR="0057351E" w:rsidRDefault="0057351E" w:rsidP="00567609">
      <w:pPr>
        <w:pStyle w:val="Unterberschrift1Bioland"/>
        <w:sectPr w:rsidR="0057351E" w:rsidSect="00AA1F94">
          <w:headerReference w:type="default" r:id="rId11"/>
          <w:footerReference w:type="default" r:id="rId12"/>
          <w:footnotePr>
            <w:numRestart w:val="eachSect"/>
          </w:footnotePr>
          <w:pgSz w:w="11906" w:h="16838" w:code="9"/>
          <w:pgMar w:top="1904" w:right="1701" w:bottom="1134" w:left="1134" w:header="567" w:footer="340" w:gutter="0"/>
          <w:pgNumType w:start="1"/>
          <w:cols w:space="720"/>
          <w:docGrid w:linePitch="326"/>
        </w:sectPr>
      </w:pPr>
    </w:p>
    <w:p w14:paraId="63CB2172" w14:textId="1C38817B" w:rsidR="0030288B" w:rsidRDefault="00C2738E" w:rsidP="00FA4579">
      <w:pPr>
        <w:pStyle w:val="Unterberschrift1Bioland"/>
        <w:spacing w:after="0"/>
      </w:pPr>
      <w:bookmarkStart w:id="70" w:name="_Toc129075137"/>
      <w:bookmarkStart w:id="71" w:name="_Toc129077020"/>
      <w:bookmarkStart w:id="72" w:name="_Toc129329566"/>
      <w:bookmarkStart w:id="73" w:name="_Toc129946061"/>
      <w:bookmarkStart w:id="74" w:name="_Toc131661887"/>
      <w:r>
        <w:lastRenderedPageBreak/>
        <w:t>I</w:t>
      </w:r>
      <w:r w:rsidR="00064F81">
        <w:t>V</w:t>
      </w:r>
      <w:r w:rsidR="0030288B" w:rsidRPr="00D6061E">
        <w:t xml:space="preserve">.4 </w:t>
      </w:r>
      <w:r w:rsidR="00890FBD" w:rsidRPr="00D6061E">
        <w:t xml:space="preserve">Eignungskriterien – </w:t>
      </w:r>
      <w:r w:rsidR="0030288B" w:rsidRPr="00D6061E">
        <w:t>Technische und berufliche Leistungsfähigkeit</w:t>
      </w:r>
      <w:bookmarkEnd w:id="70"/>
      <w:bookmarkEnd w:id="71"/>
      <w:bookmarkEnd w:id="72"/>
      <w:bookmarkEnd w:id="73"/>
      <w:bookmarkEnd w:id="74"/>
    </w:p>
    <w:p w14:paraId="0A551DB3" w14:textId="5125BD87" w:rsidR="00F0716E" w:rsidRPr="00FA4579" w:rsidRDefault="00F302FC" w:rsidP="00FA4579">
      <w:pPr>
        <w:pStyle w:val="FlietextBioland"/>
        <w:spacing w:before="0"/>
        <w:jc w:val="both"/>
        <w:rPr>
          <w:sz w:val="20"/>
          <w:szCs w:val="20"/>
        </w:rPr>
      </w:pPr>
      <w:r w:rsidRPr="00FA4579">
        <w:rPr>
          <w:sz w:val="20"/>
          <w:szCs w:val="20"/>
        </w:rPr>
        <w:t>Auflistung der wichtigsten Projekte der letzten 3 Jahre (2020 – 2021 – 2022)</w:t>
      </w:r>
      <w:r w:rsidR="00E37A46" w:rsidRPr="00FA4579">
        <w:rPr>
          <w:sz w:val="20"/>
          <w:szCs w:val="20"/>
        </w:rPr>
        <w:t xml:space="preserve"> des Wirtschaftsteilnehmers</w:t>
      </w:r>
      <w:r w:rsidR="008D7985" w:rsidRPr="00FA4579">
        <w:rPr>
          <w:sz w:val="20"/>
          <w:szCs w:val="20"/>
        </w:rPr>
        <w:t xml:space="preserve">, die den </w:t>
      </w:r>
      <w:r w:rsidR="00C2738E">
        <w:rPr>
          <w:sz w:val="20"/>
          <w:szCs w:val="20"/>
        </w:rPr>
        <w:t>ausgeschriebenen Leistungen</w:t>
      </w:r>
      <w:r w:rsidR="008D7985" w:rsidRPr="00FA4579">
        <w:rPr>
          <w:sz w:val="20"/>
          <w:szCs w:val="20"/>
        </w:rPr>
        <w:t xml:space="preserve"> ähnlich sind. Welche Projekte als ähnlich gelten, ist in den Vergabeunterlagen dargestellt (</w:t>
      </w:r>
      <w:r w:rsidR="00AD1EDC" w:rsidRPr="00FA4579">
        <w:rPr>
          <w:sz w:val="20"/>
          <w:szCs w:val="20"/>
        </w:rPr>
        <w:t>Kapitel 7.2.3</w:t>
      </w:r>
      <w:r w:rsidR="008D7985" w:rsidRPr="00FA4579">
        <w:rPr>
          <w:sz w:val="20"/>
          <w:szCs w:val="20"/>
        </w:rPr>
        <w:t>).</w:t>
      </w:r>
    </w:p>
    <w:tbl>
      <w:tblPr>
        <w:tblStyle w:val="Gitternetztabelle2Akzent6"/>
        <w:tblW w:w="5000" w:type="pct"/>
        <w:tblLook w:val="04A0" w:firstRow="1" w:lastRow="0" w:firstColumn="1" w:lastColumn="0" w:noHBand="0" w:noVBand="1"/>
      </w:tblPr>
      <w:tblGrid>
        <w:gridCol w:w="1418"/>
        <w:gridCol w:w="4110"/>
        <w:gridCol w:w="1979"/>
        <w:gridCol w:w="1706"/>
        <w:gridCol w:w="2837"/>
        <w:gridCol w:w="1750"/>
      </w:tblGrid>
      <w:tr w:rsidR="00521031" w:rsidRPr="00FA4579" w14:paraId="018F7D2B" w14:textId="4A3E34D0" w:rsidTr="00024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 w:type="pct"/>
          </w:tcPr>
          <w:p w14:paraId="15534870" w14:textId="63A6EECA" w:rsidR="00521031" w:rsidRPr="00FA4579" w:rsidRDefault="00521031" w:rsidP="00806726">
            <w:pPr>
              <w:rPr>
                <w:sz w:val="20"/>
                <w:szCs w:val="20"/>
              </w:rPr>
            </w:pPr>
            <w:r w:rsidRPr="00FA4579">
              <w:rPr>
                <w:sz w:val="20"/>
                <w:szCs w:val="20"/>
              </w:rPr>
              <w:t>Projekt</w:t>
            </w:r>
          </w:p>
        </w:tc>
        <w:tc>
          <w:tcPr>
            <w:tcW w:w="1489" w:type="pct"/>
          </w:tcPr>
          <w:p w14:paraId="370EA344" w14:textId="746BB663" w:rsidR="00521031" w:rsidRPr="00FA4579" w:rsidRDefault="00521031" w:rsidP="00806726">
            <w:pPr>
              <w:cnfStyle w:val="100000000000" w:firstRow="1" w:lastRow="0" w:firstColumn="0" w:lastColumn="0" w:oddVBand="0" w:evenVBand="0" w:oddHBand="0" w:evenHBand="0" w:firstRowFirstColumn="0" w:firstRowLastColumn="0" w:lastRowFirstColumn="0" w:lastRowLastColumn="0"/>
              <w:rPr>
                <w:sz w:val="20"/>
                <w:szCs w:val="20"/>
              </w:rPr>
            </w:pPr>
            <w:r w:rsidRPr="00FA4579">
              <w:rPr>
                <w:sz w:val="20"/>
                <w:szCs w:val="20"/>
              </w:rPr>
              <w:t>Art der Leistung</w:t>
            </w:r>
          </w:p>
        </w:tc>
        <w:tc>
          <w:tcPr>
            <w:tcW w:w="717" w:type="pct"/>
          </w:tcPr>
          <w:p w14:paraId="479A327B" w14:textId="0A203915" w:rsidR="00521031" w:rsidRPr="00FA4579" w:rsidRDefault="00521031" w:rsidP="00806726">
            <w:pPr>
              <w:cnfStyle w:val="100000000000" w:firstRow="1" w:lastRow="0" w:firstColumn="0" w:lastColumn="0" w:oddVBand="0" w:evenVBand="0" w:oddHBand="0" w:evenHBand="0" w:firstRowFirstColumn="0" w:firstRowLastColumn="0" w:lastRowFirstColumn="0" w:lastRowLastColumn="0"/>
              <w:rPr>
                <w:sz w:val="20"/>
                <w:szCs w:val="20"/>
              </w:rPr>
            </w:pPr>
            <w:r w:rsidRPr="00FA4579">
              <w:rPr>
                <w:sz w:val="20"/>
                <w:szCs w:val="20"/>
              </w:rPr>
              <w:t>Auftraggeber</w:t>
            </w:r>
          </w:p>
        </w:tc>
        <w:tc>
          <w:tcPr>
            <w:tcW w:w="618" w:type="pct"/>
          </w:tcPr>
          <w:p w14:paraId="580C2A1C" w14:textId="3146F0A3" w:rsidR="00521031" w:rsidRPr="00FA4579" w:rsidRDefault="00521031" w:rsidP="00806726">
            <w:pPr>
              <w:cnfStyle w:val="100000000000" w:firstRow="1" w:lastRow="0" w:firstColumn="0" w:lastColumn="0" w:oddVBand="0" w:evenVBand="0" w:oddHBand="0" w:evenHBand="0" w:firstRowFirstColumn="0" w:firstRowLastColumn="0" w:lastRowFirstColumn="0" w:lastRowLastColumn="0"/>
              <w:rPr>
                <w:sz w:val="20"/>
                <w:szCs w:val="20"/>
              </w:rPr>
            </w:pPr>
            <w:r w:rsidRPr="00FA4579">
              <w:rPr>
                <w:sz w:val="20"/>
                <w:szCs w:val="20"/>
              </w:rPr>
              <w:t>Wert</w:t>
            </w:r>
          </w:p>
        </w:tc>
        <w:tc>
          <w:tcPr>
            <w:tcW w:w="1028" w:type="pct"/>
          </w:tcPr>
          <w:p w14:paraId="3316CD98" w14:textId="501F339F" w:rsidR="00521031" w:rsidRPr="00FA4579" w:rsidRDefault="00521031" w:rsidP="00806726">
            <w:pPr>
              <w:cnfStyle w:val="100000000000" w:firstRow="1" w:lastRow="0" w:firstColumn="0" w:lastColumn="0" w:oddVBand="0" w:evenVBand="0" w:oddHBand="0" w:evenHBand="0" w:firstRowFirstColumn="0" w:firstRowLastColumn="0" w:lastRowFirstColumn="0" w:lastRowLastColumn="0"/>
              <w:rPr>
                <w:sz w:val="20"/>
                <w:szCs w:val="20"/>
              </w:rPr>
            </w:pPr>
            <w:r w:rsidRPr="00FA4579">
              <w:rPr>
                <w:sz w:val="20"/>
                <w:szCs w:val="20"/>
              </w:rPr>
              <w:t>Finanzierung</w:t>
            </w:r>
            <w:r w:rsidRPr="00FA4579">
              <w:rPr>
                <w:rStyle w:val="Funotenzeichen"/>
                <w:sz w:val="20"/>
                <w:szCs w:val="20"/>
              </w:rPr>
              <w:footnoteReference w:id="9"/>
            </w:r>
          </w:p>
        </w:tc>
        <w:tc>
          <w:tcPr>
            <w:tcW w:w="634" w:type="pct"/>
          </w:tcPr>
          <w:p w14:paraId="4F7CFAA2" w14:textId="53435B5F" w:rsidR="00521031" w:rsidRPr="00FA4579" w:rsidRDefault="00521031" w:rsidP="00806726">
            <w:pPr>
              <w:cnfStyle w:val="100000000000" w:firstRow="1" w:lastRow="0" w:firstColumn="0" w:lastColumn="0" w:oddVBand="0" w:evenVBand="0" w:oddHBand="0" w:evenHBand="0" w:firstRowFirstColumn="0" w:firstRowLastColumn="0" w:lastRowFirstColumn="0" w:lastRowLastColumn="0"/>
              <w:rPr>
                <w:sz w:val="20"/>
                <w:szCs w:val="20"/>
              </w:rPr>
            </w:pPr>
            <w:r w:rsidRPr="00FA4579">
              <w:rPr>
                <w:sz w:val="20"/>
                <w:szCs w:val="20"/>
              </w:rPr>
              <w:t>Zeitpunkt der Leistung</w:t>
            </w:r>
            <w:r w:rsidRPr="00FA4579">
              <w:rPr>
                <w:rStyle w:val="Funotenzeichen"/>
                <w:sz w:val="20"/>
                <w:szCs w:val="20"/>
              </w:rPr>
              <w:footnoteReference w:id="10"/>
            </w:r>
          </w:p>
        </w:tc>
      </w:tr>
      <w:tr w:rsidR="00521031" w:rsidRPr="00FA4579" w14:paraId="7039BA72" w14:textId="246B5140" w:rsidTr="00024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 w:type="pct"/>
          </w:tcPr>
          <w:p w14:paraId="78C17DFC" w14:textId="77777777" w:rsidR="00521031" w:rsidRPr="00FA4579" w:rsidRDefault="00521031" w:rsidP="00806726">
            <w:pPr>
              <w:rPr>
                <w:sz w:val="20"/>
                <w:szCs w:val="20"/>
              </w:rPr>
            </w:pPr>
          </w:p>
        </w:tc>
        <w:tc>
          <w:tcPr>
            <w:tcW w:w="1489" w:type="pct"/>
          </w:tcPr>
          <w:p w14:paraId="698C830F"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p w14:paraId="320B2290" w14:textId="02DCBEB3" w:rsidR="00D801C9" w:rsidRPr="00FA4579" w:rsidRDefault="00D801C9"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717" w:type="pct"/>
          </w:tcPr>
          <w:p w14:paraId="7039B09F"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618" w:type="pct"/>
          </w:tcPr>
          <w:p w14:paraId="1BBF6EC4"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1028" w:type="pct"/>
          </w:tcPr>
          <w:p w14:paraId="6D55D2FF" w14:textId="5CB4B638"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634" w:type="pct"/>
          </w:tcPr>
          <w:p w14:paraId="4418CBA8"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r>
      <w:tr w:rsidR="00521031" w:rsidRPr="00FA4579" w14:paraId="44341E53" w14:textId="0DCB782C" w:rsidTr="00024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 w:type="pct"/>
          </w:tcPr>
          <w:p w14:paraId="71B29CD3" w14:textId="77777777" w:rsidR="00521031" w:rsidRPr="00FA4579" w:rsidRDefault="00521031" w:rsidP="00806726">
            <w:pPr>
              <w:rPr>
                <w:sz w:val="20"/>
                <w:szCs w:val="20"/>
              </w:rPr>
            </w:pPr>
          </w:p>
        </w:tc>
        <w:tc>
          <w:tcPr>
            <w:tcW w:w="1489" w:type="pct"/>
          </w:tcPr>
          <w:p w14:paraId="0B8113F1"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p w14:paraId="6C373CC4" w14:textId="4E8CD2D5" w:rsidR="00D801C9" w:rsidRPr="00FA4579" w:rsidRDefault="00D801C9" w:rsidP="00806726">
            <w:pPr>
              <w:cnfStyle w:val="000000010000" w:firstRow="0" w:lastRow="0" w:firstColumn="0" w:lastColumn="0" w:oddVBand="0" w:evenVBand="0" w:oddHBand="0" w:evenHBand="1" w:firstRowFirstColumn="0" w:firstRowLastColumn="0" w:lastRowFirstColumn="0" w:lastRowLastColumn="0"/>
              <w:rPr>
                <w:sz w:val="20"/>
                <w:szCs w:val="20"/>
              </w:rPr>
            </w:pPr>
          </w:p>
        </w:tc>
        <w:tc>
          <w:tcPr>
            <w:tcW w:w="717" w:type="pct"/>
          </w:tcPr>
          <w:p w14:paraId="1E231D9F"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tc>
        <w:tc>
          <w:tcPr>
            <w:tcW w:w="618" w:type="pct"/>
          </w:tcPr>
          <w:p w14:paraId="36D61D95"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tc>
        <w:tc>
          <w:tcPr>
            <w:tcW w:w="1028" w:type="pct"/>
          </w:tcPr>
          <w:p w14:paraId="0C006617" w14:textId="419972CE"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tc>
        <w:tc>
          <w:tcPr>
            <w:tcW w:w="634" w:type="pct"/>
          </w:tcPr>
          <w:p w14:paraId="51CDEBB4"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tc>
      </w:tr>
      <w:tr w:rsidR="00521031" w:rsidRPr="00FA4579" w14:paraId="63A7CFFB" w14:textId="77777777" w:rsidTr="00024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 w:type="pct"/>
          </w:tcPr>
          <w:p w14:paraId="21884C62" w14:textId="77777777" w:rsidR="00521031" w:rsidRPr="00FA4579" w:rsidRDefault="00521031" w:rsidP="00806726">
            <w:pPr>
              <w:rPr>
                <w:sz w:val="20"/>
                <w:szCs w:val="20"/>
              </w:rPr>
            </w:pPr>
          </w:p>
        </w:tc>
        <w:tc>
          <w:tcPr>
            <w:tcW w:w="1489" w:type="pct"/>
          </w:tcPr>
          <w:p w14:paraId="3C81E6F4"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p w14:paraId="04E7091F" w14:textId="71E6C0DE" w:rsidR="00D801C9" w:rsidRPr="00FA4579" w:rsidRDefault="00D801C9"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717" w:type="pct"/>
          </w:tcPr>
          <w:p w14:paraId="2E55A29C"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618" w:type="pct"/>
          </w:tcPr>
          <w:p w14:paraId="264C04ED"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1028" w:type="pct"/>
          </w:tcPr>
          <w:p w14:paraId="4D65D229"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634" w:type="pct"/>
          </w:tcPr>
          <w:p w14:paraId="563C5578"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r>
      <w:tr w:rsidR="00521031" w:rsidRPr="00FA4579" w14:paraId="51CF49C5" w14:textId="77777777" w:rsidTr="00024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 w:type="pct"/>
          </w:tcPr>
          <w:p w14:paraId="425FBC4A" w14:textId="77777777" w:rsidR="00521031" w:rsidRPr="00FA4579" w:rsidRDefault="00521031" w:rsidP="00806726">
            <w:pPr>
              <w:rPr>
                <w:sz w:val="20"/>
                <w:szCs w:val="20"/>
              </w:rPr>
            </w:pPr>
          </w:p>
        </w:tc>
        <w:tc>
          <w:tcPr>
            <w:tcW w:w="1489" w:type="pct"/>
          </w:tcPr>
          <w:p w14:paraId="566643AA"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p w14:paraId="6DC7414A" w14:textId="5E860477" w:rsidR="00D801C9" w:rsidRPr="00FA4579" w:rsidRDefault="00D801C9" w:rsidP="00806726">
            <w:pPr>
              <w:cnfStyle w:val="000000010000" w:firstRow="0" w:lastRow="0" w:firstColumn="0" w:lastColumn="0" w:oddVBand="0" w:evenVBand="0" w:oddHBand="0" w:evenHBand="1" w:firstRowFirstColumn="0" w:firstRowLastColumn="0" w:lastRowFirstColumn="0" w:lastRowLastColumn="0"/>
              <w:rPr>
                <w:sz w:val="20"/>
                <w:szCs w:val="20"/>
              </w:rPr>
            </w:pPr>
          </w:p>
        </w:tc>
        <w:tc>
          <w:tcPr>
            <w:tcW w:w="717" w:type="pct"/>
          </w:tcPr>
          <w:p w14:paraId="1020AEFE"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tc>
        <w:tc>
          <w:tcPr>
            <w:tcW w:w="618" w:type="pct"/>
          </w:tcPr>
          <w:p w14:paraId="50E60A88"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tc>
        <w:tc>
          <w:tcPr>
            <w:tcW w:w="1028" w:type="pct"/>
          </w:tcPr>
          <w:p w14:paraId="242EEF74"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tc>
        <w:tc>
          <w:tcPr>
            <w:tcW w:w="634" w:type="pct"/>
          </w:tcPr>
          <w:p w14:paraId="37A50C22" w14:textId="77777777" w:rsidR="00521031" w:rsidRPr="00FA4579" w:rsidRDefault="00521031" w:rsidP="00806726">
            <w:pPr>
              <w:cnfStyle w:val="000000010000" w:firstRow="0" w:lastRow="0" w:firstColumn="0" w:lastColumn="0" w:oddVBand="0" w:evenVBand="0" w:oddHBand="0" w:evenHBand="1" w:firstRowFirstColumn="0" w:firstRowLastColumn="0" w:lastRowFirstColumn="0" w:lastRowLastColumn="0"/>
              <w:rPr>
                <w:sz w:val="20"/>
                <w:szCs w:val="20"/>
              </w:rPr>
            </w:pPr>
          </w:p>
        </w:tc>
      </w:tr>
      <w:tr w:rsidR="00521031" w:rsidRPr="00FA4579" w14:paraId="1EDCE35D" w14:textId="77777777" w:rsidTr="00024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 w:type="pct"/>
          </w:tcPr>
          <w:p w14:paraId="31422C2B" w14:textId="77777777" w:rsidR="00521031" w:rsidRPr="00FA4579" w:rsidRDefault="00521031" w:rsidP="00806726">
            <w:pPr>
              <w:rPr>
                <w:sz w:val="20"/>
                <w:szCs w:val="20"/>
              </w:rPr>
            </w:pPr>
          </w:p>
        </w:tc>
        <w:tc>
          <w:tcPr>
            <w:tcW w:w="1489" w:type="pct"/>
          </w:tcPr>
          <w:p w14:paraId="79FE4E71"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p w14:paraId="52A52A89" w14:textId="2C3EA2F5" w:rsidR="00D801C9" w:rsidRPr="00FA4579" w:rsidRDefault="00D801C9"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717" w:type="pct"/>
          </w:tcPr>
          <w:p w14:paraId="255DBD76"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618" w:type="pct"/>
          </w:tcPr>
          <w:p w14:paraId="183A1CBB"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1028" w:type="pct"/>
          </w:tcPr>
          <w:p w14:paraId="086CE2A4"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c>
          <w:tcPr>
            <w:tcW w:w="634" w:type="pct"/>
          </w:tcPr>
          <w:p w14:paraId="543F639A" w14:textId="77777777" w:rsidR="00521031" w:rsidRPr="00FA4579" w:rsidRDefault="00521031" w:rsidP="00806726">
            <w:pPr>
              <w:cnfStyle w:val="000000100000" w:firstRow="0" w:lastRow="0" w:firstColumn="0" w:lastColumn="0" w:oddVBand="0" w:evenVBand="0" w:oddHBand="1" w:evenHBand="0" w:firstRowFirstColumn="0" w:firstRowLastColumn="0" w:lastRowFirstColumn="0" w:lastRowLastColumn="0"/>
              <w:rPr>
                <w:sz w:val="20"/>
                <w:szCs w:val="20"/>
              </w:rPr>
            </w:pPr>
          </w:p>
        </w:tc>
      </w:tr>
    </w:tbl>
    <w:p w14:paraId="73DFB106" w14:textId="1998F441" w:rsidR="0030288B" w:rsidRPr="00FA4579" w:rsidRDefault="0030288B" w:rsidP="00806726">
      <w:pPr>
        <w:rPr>
          <w:sz w:val="20"/>
          <w:szCs w:val="20"/>
        </w:rPr>
      </w:pPr>
    </w:p>
    <w:p w14:paraId="36C2B67F" w14:textId="77777777" w:rsidR="001D7807" w:rsidRPr="00FA4579" w:rsidRDefault="00396C43" w:rsidP="00D6061E">
      <w:pPr>
        <w:jc w:val="both"/>
        <w:rPr>
          <w:sz w:val="20"/>
          <w:szCs w:val="20"/>
        </w:rPr>
      </w:pPr>
      <w:r w:rsidRPr="00FA4579">
        <w:rPr>
          <w:sz w:val="20"/>
          <w:szCs w:val="20"/>
        </w:rPr>
        <w:t xml:space="preserve">Der Wirtschaftsteilnehmer </w:t>
      </w:r>
      <w:r w:rsidRPr="00FA4579">
        <w:rPr>
          <w:b/>
          <w:bCs/>
          <w:sz w:val="20"/>
          <w:szCs w:val="20"/>
          <w:u w:val="single"/>
        </w:rPr>
        <w:t>erklärt</w:t>
      </w:r>
      <w:r w:rsidRPr="00FA4579">
        <w:rPr>
          <w:sz w:val="20"/>
          <w:szCs w:val="20"/>
        </w:rPr>
        <w:t>, dass</w:t>
      </w:r>
    </w:p>
    <w:p w14:paraId="735374AB" w14:textId="49CA6A08" w:rsidR="00FA4579" w:rsidRDefault="00000000" w:rsidP="00D6061E">
      <w:pPr>
        <w:jc w:val="both"/>
        <w:rPr>
          <w:sz w:val="20"/>
          <w:szCs w:val="20"/>
        </w:rPr>
      </w:pPr>
      <w:sdt>
        <w:sdtPr>
          <w:rPr>
            <w:sz w:val="20"/>
            <w:szCs w:val="20"/>
          </w:rPr>
          <w:id w:val="-1484378219"/>
          <w14:checkbox>
            <w14:checked w14:val="0"/>
            <w14:checkedState w14:val="2612" w14:font="MS Gothic"/>
            <w14:uncheckedState w14:val="2610" w14:font="MS Gothic"/>
          </w14:checkbox>
        </w:sdtPr>
        <w:sdtContent>
          <w:r w:rsidR="001D7807" w:rsidRPr="00FA4579">
            <w:rPr>
              <w:rFonts w:ascii="MS Gothic" w:eastAsia="MS Gothic" w:hAnsi="MS Gothic" w:hint="eastAsia"/>
              <w:sz w:val="20"/>
              <w:szCs w:val="20"/>
            </w:rPr>
            <w:t>☐</w:t>
          </w:r>
        </w:sdtContent>
      </w:sdt>
      <w:r w:rsidR="001D7807" w:rsidRPr="00FA4579">
        <w:rPr>
          <w:sz w:val="20"/>
          <w:szCs w:val="20"/>
        </w:rPr>
        <w:t xml:space="preserve"> d</w:t>
      </w:r>
      <w:r w:rsidR="0073793F" w:rsidRPr="00FA4579">
        <w:rPr>
          <w:sz w:val="20"/>
          <w:szCs w:val="20"/>
        </w:rPr>
        <w:t xml:space="preserve">ie für die Leistungserbringung </w:t>
      </w:r>
      <w:r w:rsidR="00734354" w:rsidRPr="00FA4579">
        <w:rPr>
          <w:sz w:val="20"/>
          <w:szCs w:val="20"/>
        </w:rPr>
        <w:t>vorgesehenen</w:t>
      </w:r>
      <w:r w:rsidR="00831D10" w:rsidRPr="00FA4579">
        <w:rPr>
          <w:sz w:val="20"/>
          <w:szCs w:val="20"/>
        </w:rPr>
        <w:t xml:space="preserve"> Mitarbeiter/innen</w:t>
      </w:r>
      <w:r w:rsidR="00C34C2C" w:rsidRPr="00FA4579">
        <w:rPr>
          <w:sz w:val="20"/>
          <w:szCs w:val="20"/>
        </w:rPr>
        <w:t xml:space="preserve"> </w:t>
      </w:r>
      <w:r w:rsidR="0085419C" w:rsidRPr="008A2F34">
        <w:rPr>
          <w:sz w:val="20"/>
          <w:szCs w:val="20"/>
        </w:rPr>
        <w:t xml:space="preserve">Sprachkenntnisse in </w:t>
      </w:r>
      <w:r w:rsidR="0085419C" w:rsidRPr="00C2738E">
        <w:rPr>
          <w:sz w:val="20"/>
          <w:szCs w:val="20"/>
          <w:u w:val="single"/>
        </w:rPr>
        <w:t xml:space="preserve">Deutsch </w:t>
      </w:r>
      <w:r w:rsidR="00C2738E" w:rsidRPr="00C2738E">
        <w:rPr>
          <w:sz w:val="20"/>
          <w:szCs w:val="20"/>
          <w:u w:val="single"/>
        </w:rPr>
        <w:t>und Italienisch</w:t>
      </w:r>
      <w:r w:rsidR="00C2738E">
        <w:rPr>
          <w:sz w:val="20"/>
          <w:szCs w:val="20"/>
        </w:rPr>
        <w:t xml:space="preserve"> </w:t>
      </w:r>
      <w:r w:rsidR="0085419C" w:rsidRPr="008A2F34">
        <w:rPr>
          <w:sz w:val="20"/>
          <w:szCs w:val="20"/>
        </w:rPr>
        <w:t>mind. Kompetenzniveau C</w:t>
      </w:r>
      <w:r w:rsidR="002E3F10" w:rsidRPr="008A2F34">
        <w:rPr>
          <w:sz w:val="20"/>
          <w:szCs w:val="20"/>
        </w:rPr>
        <w:t>2</w:t>
      </w:r>
      <w:r w:rsidR="0085419C" w:rsidRPr="008A2F34">
        <w:rPr>
          <w:sz w:val="20"/>
          <w:szCs w:val="20"/>
        </w:rPr>
        <w:t xml:space="preserve"> des gemeinsamen europäischen Referenzrahmens für Sprachen </w:t>
      </w:r>
      <w:r w:rsidR="002E3F10" w:rsidRPr="008A2F34">
        <w:rPr>
          <w:sz w:val="20"/>
          <w:szCs w:val="20"/>
        </w:rPr>
        <w:t>besitz</w:t>
      </w:r>
      <w:r w:rsidR="0098661A" w:rsidRPr="008A2F34">
        <w:rPr>
          <w:sz w:val="20"/>
          <w:szCs w:val="20"/>
        </w:rPr>
        <w:t>en</w:t>
      </w:r>
    </w:p>
    <w:p w14:paraId="0B5BB148" w14:textId="77777777" w:rsidR="00FA4579" w:rsidRDefault="00FA4579" w:rsidP="00D6061E">
      <w:pPr>
        <w:jc w:val="both"/>
      </w:pPr>
    </w:p>
    <w:p w14:paraId="14A0EBE6" w14:textId="787D9F17" w:rsidR="00393A40" w:rsidRPr="00FA4579" w:rsidRDefault="009147DF" w:rsidP="00D6061E">
      <w:pPr>
        <w:jc w:val="both"/>
        <w:rPr>
          <w:sz w:val="20"/>
          <w:szCs w:val="20"/>
        </w:rPr>
      </w:pPr>
      <w:r w:rsidRPr="00FA4579">
        <w:rPr>
          <w:sz w:val="20"/>
          <w:szCs w:val="20"/>
        </w:rPr>
        <w:t>In den letzten 3 Jahren (2020 – 2021 – 2022)</w:t>
      </w:r>
      <w:r w:rsidR="00E37A46" w:rsidRPr="00FA4579">
        <w:rPr>
          <w:sz w:val="20"/>
          <w:szCs w:val="20"/>
        </w:rPr>
        <w:t xml:space="preserve"> hatte der Wirtschaftsteilnehmer</w:t>
      </w:r>
    </w:p>
    <w:tbl>
      <w:tblPr>
        <w:tblStyle w:val="Gitternetztabelle2Akzent6"/>
        <w:tblW w:w="0" w:type="auto"/>
        <w:tblLook w:val="04A0" w:firstRow="1" w:lastRow="0" w:firstColumn="1" w:lastColumn="0" w:noHBand="0" w:noVBand="1"/>
      </w:tblPr>
      <w:tblGrid>
        <w:gridCol w:w="5670"/>
        <w:gridCol w:w="8120"/>
      </w:tblGrid>
      <w:tr w:rsidR="0071760B" w:rsidRPr="00FA4579" w14:paraId="3CAFD5F3" w14:textId="77777777" w:rsidTr="00024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7DAA95FA" w14:textId="44D0BBF0" w:rsidR="0071760B" w:rsidRPr="00FA4579" w:rsidRDefault="0071760B" w:rsidP="00D6061E">
            <w:pPr>
              <w:jc w:val="both"/>
              <w:rPr>
                <w:sz w:val="20"/>
                <w:szCs w:val="20"/>
              </w:rPr>
            </w:pPr>
            <w:r w:rsidRPr="00FA4579">
              <w:rPr>
                <w:sz w:val="20"/>
                <w:szCs w:val="20"/>
              </w:rPr>
              <w:t>eine durchschnittliche jährliche Beschäftigtenzahl von</w:t>
            </w:r>
          </w:p>
        </w:tc>
        <w:sdt>
          <w:sdtPr>
            <w:rPr>
              <w:sz w:val="20"/>
              <w:szCs w:val="20"/>
            </w:rPr>
            <w:id w:val="516128560"/>
            <w:placeholder>
              <w:docPart w:val="DefaultPlaceholder_-1854013440"/>
            </w:placeholder>
            <w:showingPlcHdr/>
            <w:text/>
          </w:sdtPr>
          <w:sdtContent>
            <w:tc>
              <w:tcPr>
                <w:tcW w:w="8120" w:type="dxa"/>
              </w:tcPr>
              <w:p w14:paraId="144881FF" w14:textId="53630878" w:rsidR="0071760B" w:rsidRPr="00FA4579" w:rsidRDefault="0071760B" w:rsidP="00D6061E">
                <w:pPr>
                  <w:jc w:val="both"/>
                  <w:cnfStyle w:val="100000000000" w:firstRow="1" w:lastRow="0" w:firstColumn="0" w:lastColumn="0" w:oddVBand="0" w:evenVBand="0" w:oddHBand="0" w:evenHBand="0" w:firstRowFirstColumn="0" w:firstRowLastColumn="0" w:lastRowFirstColumn="0" w:lastRowLastColumn="0"/>
                  <w:rPr>
                    <w:sz w:val="20"/>
                    <w:szCs w:val="20"/>
                  </w:rPr>
                </w:pPr>
                <w:r w:rsidRPr="00FA4579">
                  <w:rPr>
                    <w:rStyle w:val="Platzhaltertext"/>
                    <w:b w:val="0"/>
                    <w:sz w:val="20"/>
                    <w:szCs w:val="20"/>
                  </w:rPr>
                  <w:t>Klicken oder tippen Sie hier, um Text einzugeben.</w:t>
                </w:r>
              </w:p>
            </w:tc>
          </w:sdtContent>
        </w:sdt>
      </w:tr>
      <w:tr w:rsidR="0071760B" w:rsidRPr="00FA4579" w14:paraId="5F17CF50" w14:textId="77777777" w:rsidTr="00024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shd w:val="clear" w:color="auto" w:fill="FFFFFF" w:themeFill="background1"/>
          </w:tcPr>
          <w:p w14:paraId="40AF9B9A" w14:textId="0C53FA55" w:rsidR="0071760B" w:rsidRPr="00FA4579" w:rsidRDefault="0071760B" w:rsidP="00D6061E">
            <w:pPr>
              <w:jc w:val="both"/>
              <w:rPr>
                <w:sz w:val="20"/>
                <w:szCs w:val="20"/>
              </w:rPr>
            </w:pPr>
            <w:r w:rsidRPr="00FA4579">
              <w:rPr>
                <w:sz w:val="20"/>
                <w:szCs w:val="20"/>
              </w:rPr>
              <w:t>eine Anzahl der Führungskräfte von</w:t>
            </w:r>
          </w:p>
        </w:tc>
        <w:sdt>
          <w:sdtPr>
            <w:rPr>
              <w:sz w:val="20"/>
              <w:szCs w:val="20"/>
            </w:rPr>
            <w:id w:val="1933935638"/>
            <w:placeholder>
              <w:docPart w:val="DefaultPlaceholder_-1854013440"/>
            </w:placeholder>
            <w:showingPlcHdr/>
            <w:text/>
          </w:sdtPr>
          <w:sdtContent>
            <w:tc>
              <w:tcPr>
                <w:tcW w:w="8120" w:type="dxa"/>
                <w:shd w:val="clear" w:color="auto" w:fill="FFFFFF" w:themeFill="background1"/>
              </w:tcPr>
              <w:p w14:paraId="2BF131FF" w14:textId="4D0D091E" w:rsidR="0071760B" w:rsidRPr="00FA4579" w:rsidRDefault="0071760B" w:rsidP="00D6061E">
                <w:pPr>
                  <w:jc w:val="both"/>
                  <w:cnfStyle w:val="000000100000" w:firstRow="0" w:lastRow="0" w:firstColumn="0" w:lastColumn="0" w:oddVBand="0" w:evenVBand="0" w:oddHBand="1" w:evenHBand="0" w:firstRowFirstColumn="0" w:firstRowLastColumn="0" w:lastRowFirstColumn="0" w:lastRowLastColumn="0"/>
                  <w:rPr>
                    <w:sz w:val="20"/>
                    <w:szCs w:val="20"/>
                  </w:rPr>
                </w:pPr>
                <w:r w:rsidRPr="00FA4579">
                  <w:rPr>
                    <w:rStyle w:val="Platzhaltertext"/>
                    <w:sz w:val="20"/>
                    <w:szCs w:val="20"/>
                  </w:rPr>
                  <w:t>Klicken oder tippen Sie hier, um Text einzugeben.</w:t>
                </w:r>
              </w:p>
            </w:tc>
          </w:sdtContent>
        </w:sdt>
      </w:tr>
    </w:tbl>
    <w:p w14:paraId="064D2E5F" w14:textId="77777777" w:rsidR="0071760B" w:rsidRPr="00FA4579" w:rsidRDefault="0071760B" w:rsidP="00D6061E">
      <w:pPr>
        <w:jc w:val="both"/>
        <w:rPr>
          <w:sz w:val="20"/>
          <w:szCs w:val="20"/>
        </w:rPr>
      </w:pPr>
    </w:p>
    <w:p w14:paraId="390BF57D" w14:textId="74059EE9" w:rsidR="00680B5A" w:rsidRPr="00FA4579" w:rsidRDefault="00B04F33" w:rsidP="00B04F33">
      <w:pPr>
        <w:jc w:val="both"/>
        <w:rPr>
          <w:sz w:val="20"/>
          <w:szCs w:val="20"/>
        </w:rPr>
      </w:pPr>
      <w:r w:rsidRPr="00FA4579">
        <w:rPr>
          <w:sz w:val="20"/>
          <w:szCs w:val="20"/>
        </w:rPr>
        <w:t xml:space="preserve">Der Wirtschaftsteilnehmer beabsichtigt, </w:t>
      </w:r>
      <w:r w:rsidRPr="00FA4579">
        <w:rPr>
          <w:b/>
          <w:bCs/>
          <w:sz w:val="20"/>
          <w:szCs w:val="20"/>
        </w:rPr>
        <w:t>Teile des Auftrags als Unterauftrag</w:t>
      </w:r>
      <w:r w:rsidRPr="00FA4579">
        <w:rPr>
          <w:sz w:val="20"/>
          <w:szCs w:val="20"/>
        </w:rPr>
        <w:t xml:space="preserve"> zu vergeben:</w:t>
      </w:r>
    </w:p>
    <w:p w14:paraId="0AED8D48" w14:textId="726FB80C" w:rsidR="00B04F33" w:rsidRPr="00FA4579" w:rsidRDefault="00000000" w:rsidP="00B04F33">
      <w:pPr>
        <w:rPr>
          <w:sz w:val="20"/>
          <w:szCs w:val="20"/>
        </w:rPr>
      </w:pPr>
      <w:sdt>
        <w:sdtPr>
          <w:rPr>
            <w:sz w:val="20"/>
            <w:szCs w:val="20"/>
          </w:rPr>
          <w:id w:val="1309825664"/>
          <w14:checkbox>
            <w14:checked w14:val="0"/>
            <w14:checkedState w14:val="2612" w14:font="MS Gothic"/>
            <w14:uncheckedState w14:val="2610" w14:font="MS Gothic"/>
          </w14:checkbox>
        </w:sdtPr>
        <w:sdtContent>
          <w:r w:rsidR="001D7807" w:rsidRPr="00FA4579">
            <w:rPr>
              <w:rFonts w:ascii="MS Gothic" w:eastAsia="MS Gothic" w:hAnsi="MS Gothic" w:hint="eastAsia"/>
              <w:sz w:val="20"/>
              <w:szCs w:val="20"/>
            </w:rPr>
            <w:t>☐</w:t>
          </w:r>
        </w:sdtContent>
      </w:sdt>
      <w:r w:rsidR="00B04F33" w:rsidRPr="00FA4579">
        <w:rPr>
          <w:sz w:val="20"/>
          <w:szCs w:val="20"/>
        </w:rPr>
        <w:t xml:space="preserve"> Ja</w:t>
      </w:r>
      <w:r w:rsidR="00B04F33" w:rsidRPr="00FA4579">
        <w:rPr>
          <w:sz w:val="20"/>
          <w:szCs w:val="20"/>
        </w:rPr>
        <w:tab/>
      </w:r>
      <w:r w:rsidR="00B04F33" w:rsidRPr="00FA4579">
        <w:rPr>
          <w:sz w:val="20"/>
          <w:szCs w:val="20"/>
        </w:rPr>
        <w:tab/>
      </w:r>
      <w:sdt>
        <w:sdtPr>
          <w:rPr>
            <w:sz w:val="20"/>
            <w:szCs w:val="20"/>
          </w:rPr>
          <w:id w:val="752542732"/>
          <w14:checkbox>
            <w14:checked w14:val="0"/>
            <w14:checkedState w14:val="2612" w14:font="MS Gothic"/>
            <w14:uncheckedState w14:val="2610" w14:font="MS Gothic"/>
          </w14:checkbox>
        </w:sdtPr>
        <w:sdtContent>
          <w:r w:rsidR="00B04F33" w:rsidRPr="00FA4579">
            <w:rPr>
              <w:rFonts w:ascii="MS Gothic" w:eastAsia="MS Gothic" w:hAnsi="MS Gothic" w:hint="eastAsia"/>
              <w:sz w:val="20"/>
              <w:szCs w:val="20"/>
            </w:rPr>
            <w:t>☐</w:t>
          </w:r>
        </w:sdtContent>
      </w:sdt>
      <w:r w:rsidR="00B04F33" w:rsidRPr="00FA4579">
        <w:rPr>
          <w:sz w:val="20"/>
          <w:szCs w:val="20"/>
        </w:rPr>
        <w:t xml:space="preserve"> Nein</w:t>
      </w:r>
    </w:p>
    <w:p w14:paraId="6682F3DE" w14:textId="77777777" w:rsidR="0059277F" w:rsidRPr="00567609" w:rsidRDefault="0059277F" w:rsidP="0059277F">
      <w:pPr>
        <w:pStyle w:val="berschrift1"/>
        <w:spacing w:after="0"/>
      </w:pPr>
      <w:bookmarkStart w:id="75" w:name="_Toc129329567"/>
      <w:bookmarkStart w:id="76" w:name="_Toc129946062"/>
      <w:bookmarkStart w:id="77" w:name="_Toc131661888"/>
      <w:r w:rsidRPr="00567609">
        <w:lastRenderedPageBreak/>
        <w:t>Abschließende Erklärungen</w:t>
      </w:r>
      <w:bookmarkEnd w:id="75"/>
      <w:bookmarkEnd w:id="76"/>
      <w:bookmarkEnd w:id="77"/>
    </w:p>
    <w:p w14:paraId="48D27DB0" w14:textId="77777777" w:rsidR="0059277F" w:rsidRPr="00FA4579" w:rsidRDefault="0059277F" w:rsidP="0059277F">
      <w:pPr>
        <w:jc w:val="both"/>
        <w:rPr>
          <w:sz w:val="20"/>
          <w:szCs w:val="20"/>
        </w:rPr>
      </w:pPr>
      <w:r w:rsidRPr="00FA4579">
        <w:rPr>
          <w:sz w:val="20"/>
          <w:szCs w:val="20"/>
        </w:rPr>
        <w:t>Der (die) Unterzeichnende(n) erklärt (erklären) förmlich</w:t>
      </w:r>
    </w:p>
    <w:p w14:paraId="4E2CB44F" w14:textId="77777777" w:rsidR="0059277F" w:rsidRPr="00FA4579" w:rsidRDefault="00000000" w:rsidP="0059277F">
      <w:pPr>
        <w:jc w:val="both"/>
        <w:rPr>
          <w:sz w:val="20"/>
          <w:szCs w:val="20"/>
        </w:rPr>
      </w:pPr>
      <w:sdt>
        <w:sdtPr>
          <w:rPr>
            <w:sz w:val="20"/>
            <w:szCs w:val="20"/>
          </w:rPr>
          <w:id w:val="-591241941"/>
          <w14:checkbox>
            <w14:checked w14:val="0"/>
            <w14:checkedState w14:val="2612" w14:font="MS Gothic"/>
            <w14:uncheckedState w14:val="2610" w14:font="MS Gothic"/>
          </w14:checkbox>
        </w:sdtPr>
        <w:sdtContent>
          <w:r w:rsidR="0059277F" w:rsidRPr="00FA4579">
            <w:rPr>
              <w:rFonts w:ascii="MS Gothic" w:eastAsia="MS Gothic" w:hAnsi="MS Gothic" w:hint="eastAsia"/>
              <w:sz w:val="20"/>
              <w:szCs w:val="20"/>
            </w:rPr>
            <w:t>☐</w:t>
          </w:r>
        </w:sdtContent>
      </w:sdt>
      <w:r w:rsidR="0059277F" w:rsidRPr="00FA4579">
        <w:rPr>
          <w:sz w:val="20"/>
          <w:szCs w:val="20"/>
        </w:rPr>
        <w:t xml:space="preserve"> dass der Wirtschaftsteilnehmer alle in der Leistungsbeschreibung enthaltenden Bestimmungen bedingungslos und ohne Vorbehalte akzeptiert (unbeschadet der Möglichkeit, Varianten vorzuschlagen)</w:t>
      </w:r>
    </w:p>
    <w:p w14:paraId="240E1FB4" w14:textId="77777777" w:rsidR="0059277F" w:rsidRPr="00FA4579" w:rsidRDefault="00000000" w:rsidP="0059277F">
      <w:pPr>
        <w:jc w:val="both"/>
        <w:rPr>
          <w:sz w:val="20"/>
          <w:szCs w:val="20"/>
        </w:rPr>
      </w:pPr>
      <w:sdt>
        <w:sdtPr>
          <w:rPr>
            <w:sz w:val="20"/>
            <w:szCs w:val="20"/>
          </w:rPr>
          <w:id w:val="-2112418379"/>
          <w14:checkbox>
            <w14:checked w14:val="0"/>
            <w14:checkedState w14:val="2612" w14:font="MS Gothic"/>
            <w14:uncheckedState w14:val="2610" w14:font="MS Gothic"/>
          </w14:checkbox>
        </w:sdtPr>
        <w:sdtContent>
          <w:r w:rsidR="0059277F" w:rsidRPr="00FA4579">
            <w:rPr>
              <w:rFonts w:ascii="MS Gothic" w:eastAsia="MS Gothic" w:hAnsi="MS Gothic" w:hint="eastAsia"/>
              <w:sz w:val="20"/>
              <w:szCs w:val="20"/>
            </w:rPr>
            <w:t>☐</w:t>
          </w:r>
        </w:sdtContent>
      </w:sdt>
      <w:r w:rsidR="0059277F" w:rsidRPr="00FA4579">
        <w:rPr>
          <w:sz w:val="20"/>
          <w:szCs w:val="20"/>
        </w:rPr>
        <w:t xml:space="preserve"> dass der Wirtschaftsteilnehmer in seinem Angebot Folgendes berücksichtigt hat:</w:t>
      </w:r>
    </w:p>
    <w:p w14:paraId="4CE31089" w14:textId="316038BC" w:rsidR="0059277F" w:rsidRPr="00FA4579" w:rsidRDefault="0059277F" w:rsidP="0059277F">
      <w:pPr>
        <w:pStyle w:val="Listenabsatz"/>
        <w:numPr>
          <w:ilvl w:val="0"/>
          <w:numId w:val="26"/>
        </w:numPr>
        <w:jc w:val="both"/>
        <w:rPr>
          <w:sz w:val="20"/>
          <w:szCs w:val="20"/>
        </w:rPr>
      </w:pPr>
      <w:r w:rsidRPr="00FA4579">
        <w:rPr>
          <w:sz w:val="20"/>
          <w:szCs w:val="20"/>
        </w:rPr>
        <w:t xml:space="preserve">die in den Vergabeunterlagen definierten vertraglichen Bedingungen sowie Verpflichtungen, einschließlich derjenigen, die sich aus der Musterfinanzhilfevereinbarung </w:t>
      </w:r>
      <w:r w:rsidR="002032C3">
        <w:rPr>
          <w:sz w:val="20"/>
          <w:szCs w:val="20"/>
        </w:rPr>
        <w:t xml:space="preserve">(Anlage 5) </w:t>
      </w:r>
      <w:r w:rsidRPr="00FA4579">
        <w:rPr>
          <w:sz w:val="20"/>
          <w:szCs w:val="20"/>
        </w:rPr>
        <w:t>sowie rechtlichen Verpflichtungen in Bezug auf Sicherheit, Versicherungen, Arbeitsbedingungen und Sozialversicherungspflichten, die an dem Ort gelten, an dem die Leistungen erbracht werden</w:t>
      </w:r>
    </w:p>
    <w:p w14:paraId="3DFE30EF" w14:textId="77777777" w:rsidR="0059277F" w:rsidRPr="00FA4579" w:rsidRDefault="0059277F" w:rsidP="0059277F">
      <w:pPr>
        <w:pStyle w:val="Listenabsatz"/>
        <w:numPr>
          <w:ilvl w:val="0"/>
          <w:numId w:val="26"/>
        </w:numPr>
        <w:spacing w:after="0"/>
        <w:jc w:val="both"/>
        <w:rPr>
          <w:sz w:val="20"/>
          <w:szCs w:val="20"/>
        </w:rPr>
      </w:pPr>
      <w:r w:rsidRPr="00FA4579">
        <w:rPr>
          <w:sz w:val="20"/>
          <w:szCs w:val="20"/>
        </w:rPr>
        <w:t>alle allgemeinen, besonderen und örtlichen Umstände, die sowohl die Erbringung der Leistung als auch die Festlegung des Angebots beeinflusst haben oder beeinflussen könnten;</w:t>
      </w:r>
    </w:p>
    <w:p w14:paraId="5BA82082" w14:textId="77777777" w:rsidR="0059277F" w:rsidRPr="00FA4579" w:rsidRDefault="00000000" w:rsidP="0059277F">
      <w:pPr>
        <w:jc w:val="both"/>
        <w:rPr>
          <w:sz w:val="20"/>
          <w:szCs w:val="20"/>
        </w:rPr>
      </w:pPr>
      <w:sdt>
        <w:sdtPr>
          <w:rPr>
            <w:sz w:val="20"/>
            <w:szCs w:val="20"/>
          </w:rPr>
          <w:id w:val="895785631"/>
          <w14:checkbox>
            <w14:checked w14:val="0"/>
            <w14:checkedState w14:val="2612" w14:font="MS Gothic"/>
            <w14:uncheckedState w14:val="2610" w14:font="MS Gothic"/>
          </w14:checkbox>
        </w:sdtPr>
        <w:sdtContent>
          <w:r w:rsidR="0059277F" w:rsidRPr="00FA4579">
            <w:rPr>
              <w:rFonts w:ascii="MS Gothic" w:eastAsia="MS Gothic" w:hAnsi="MS Gothic" w:hint="eastAsia"/>
              <w:sz w:val="20"/>
              <w:szCs w:val="20"/>
            </w:rPr>
            <w:t>☐</w:t>
          </w:r>
        </w:sdtContent>
      </w:sdt>
      <w:r w:rsidR="0059277F" w:rsidRPr="00FA4579">
        <w:rPr>
          <w:sz w:val="20"/>
          <w:szCs w:val="20"/>
        </w:rPr>
        <w:t xml:space="preserve"> dass die Angaben in diesem Dokument wahrheitsgemäß und richtig sind</w:t>
      </w:r>
    </w:p>
    <w:p w14:paraId="5BF3F357" w14:textId="77777777" w:rsidR="0059277F" w:rsidRPr="00FA4579" w:rsidRDefault="00000000" w:rsidP="0059277F">
      <w:pPr>
        <w:jc w:val="both"/>
        <w:rPr>
          <w:sz w:val="20"/>
          <w:szCs w:val="20"/>
        </w:rPr>
      </w:pPr>
      <w:sdt>
        <w:sdtPr>
          <w:rPr>
            <w:sz w:val="20"/>
            <w:szCs w:val="20"/>
          </w:rPr>
          <w:id w:val="907890904"/>
          <w14:checkbox>
            <w14:checked w14:val="0"/>
            <w14:checkedState w14:val="2612" w14:font="MS Gothic"/>
            <w14:uncheckedState w14:val="2610" w14:font="MS Gothic"/>
          </w14:checkbox>
        </w:sdtPr>
        <w:sdtContent>
          <w:r w:rsidR="0059277F" w:rsidRPr="00FA4579">
            <w:rPr>
              <w:rFonts w:ascii="MS Gothic" w:eastAsia="MS Gothic" w:hAnsi="MS Gothic" w:hint="eastAsia"/>
              <w:sz w:val="20"/>
              <w:szCs w:val="20"/>
            </w:rPr>
            <w:t>☐</w:t>
          </w:r>
        </w:sdtContent>
      </w:sdt>
      <w:r w:rsidR="0059277F" w:rsidRPr="00FA4579">
        <w:rPr>
          <w:sz w:val="20"/>
          <w:szCs w:val="20"/>
        </w:rPr>
        <w:t xml:space="preserve"> dass er (sie) in der Lage ist (sind), auf Verlangen unverzüglich Bescheinigungen und sonstigen Belege zum Nachweis der in diesem Dokument gemachten Angaben vorzulegen.</w:t>
      </w:r>
    </w:p>
    <w:p w14:paraId="0445DF18" w14:textId="77777777" w:rsidR="0059277F" w:rsidRPr="00FA4579" w:rsidRDefault="0059277F" w:rsidP="0059277F"/>
    <w:p w14:paraId="078C4EE6" w14:textId="77777777" w:rsidR="0059277F" w:rsidRPr="00FA4579" w:rsidRDefault="0059277F" w:rsidP="0059277F">
      <w:pPr>
        <w:pBdr>
          <w:bottom w:val="single" w:sz="12" w:space="1" w:color="auto"/>
        </w:pBdr>
      </w:pPr>
    </w:p>
    <w:p w14:paraId="421448A6" w14:textId="50644B71" w:rsidR="0059277F" w:rsidRPr="00113759" w:rsidRDefault="0059277F" w:rsidP="00633D6A">
      <w:pPr>
        <w:sectPr w:rsidR="0059277F" w:rsidRPr="00113759" w:rsidSect="0057351E">
          <w:headerReference w:type="default" r:id="rId13"/>
          <w:footnotePr>
            <w:numRestart w:val="eachSect"/>
          </w:footnotePr>
          <w:pgSz w:w="16838" w:h="11906" w:orient="landscape" w:code="9"/>
          <w:pgMar w:top="1134" w:right="1904" w:bottom="1701" w:left="1134" w:header="567" w:footer="340" w:gutter="0"/>
          <w:cols w:space="720"/>
          <w:docGrid w:linePitch="326"/>
        </w:sectPr>
      </w:pPr>
      <w:r>
        <w:t>Datum, Ort, Unterschri</w:t>
      </w:r>
      <w:r w:rsidR="00113759">
        <w:t>ft</w:t>
      </w:r>
    </w:p>
    <w:p w14:paraId="3E49F6B4" w14:textId="4056773E" w:rsidR="00DB662F" w:rsidRDefault="00DB662F" w:rsidP="00A11D7C">
      <w:pPr>
        <w:pStyle w:val="berschrift1"/>
        <w:spacing w:before="0" w:after="0"/>
      </w:pPr>
      <w:bookmarkStart w:id="78" w:name="_Toc129075139"/>
      <w:bookmarkStart w:id="79" w:name="_Toc129077022"/>
      <w:bookmarkStart w:id="80" w:name="_Toc129329568"/>
      <w:bookmarkStart w:id="81" w:name="_Toc129946063"/>
      <w:bookmarkStart w:id="82" w:name="_Toc131661889"/>
      <w:r>
        <w:lastRenderedPageBreak/>
        <w:t>Teil B.I</w:t>
      </w:r>
      <w:r w:rsidR="001A24A4">
        <w:t xml:space="preserve"> – Angaben zur Qualifikation</w:t>
      </w:r>
      <w:bookmarkEnd w:id="78"/>
      <w:bookmarkEnd w:id="79"/>
      <w:bookmarkEnd w:id="80"/>
      <w:bookmarkEnd w:id="81"/>
      <w:bookmarkEnd w:id="82"/>
    </w:p>
    <w:p w14:paraId="35219C04" w14:textId="40560382" w:rsidR="00D33CD9" w:rsidRPr="00616879" w:rsidRDefault="00D33CD9" w:rsidP="00616879">
      <w:pPr>
        <w:pStyle w:val="FlietextBioland"/>
        <w:spacing w:before="0"/>
        <w:jc w:val="both"/>
        <w:rPr>
          <w:sz w:val="20"/>
          <w:szCs w:val="20"/>
        </w:rPr>
      </w:pPr>
      <w:r w:rsidRPr="00616879">
        <w:rPr>
          <w:sz w:val="20"/>
          <w:szCs w:val="20"/>
        </w:rPr>
        <w:t xml:space="preserve">Anlage B.I dient der Wertung der Qualifikation des Wirtschaftsteilnehmers. </w:t>
      </w:r>
      <w:r w:rsidR="003806F0" w:rsidRPr="00616879">
        <w:rPr>
          <w:sz w:val="20"/>
          <w:szCs w:val="20"/>
        </w:rPr>
        <w:t xml:space="preserve">Auf die Beschreibung des </w:t>
      </w:r>
      <w:r w:rsidR="00891259" w:rsidRPr="00616879">
        <w:rPr>
          <w:sz w:val="20"/>
          <w:szCs w:val="20"/>
        </w:rPr>
        <w:t>Zuschlag</w:t>
      </w:r>
      <w:r w:rsidR="003806F0" w:rsidRPr="00616879">
        <w:rPr>
          <w:sz w:val="20"/>
          <w:szCs w:val="20"/>
        </w:rPr>
        <w:t>skriteriums „</w:t>
      </w:r>
      <w:r w:rsidR="00891259" w:rsidRPr="00616879">
        <w:rPr>
          <w:sz w:val="20"/>
          <w:szCs w:val="20"/>
        </w:rPr>
        <w:t>Qualifikation</w:t>
      </w:r>
      <w:r w:rsidR="003806F0" w:rsidRPr="00616879">
        <w:rPr>
          <w:sz w:val="20"/>
          <w:szCs w:val="20"/>
        </w:rPr>
        <w:t xml:space="preserve">“ und der Unterkriterien in den Vergabeunterlagen </w:t>
      </w:r>
      <w:r w:rsidR="00313473" w:rsidRPr="00616879">
        <w:rPr>
          <w:sz w:val="20"/>
          <w:szCs w:val="20"/>
        </w:rPr>
        <w:t>in Kapitel</w:t>
      </w:r>
      <w:r w:rsidR="00625C3B" w:rsidRPr="00616879">
        <w:rPr>
          <w:sz w:val="20"/>
          <w:szCs w:val="20"/>
        </w:rPr>
        <w:t xml:space="preserve"> </w:t>
      </w:r>
      <w:r w:rsidR="007F70F8" w:rsidRPr="00616879">
        <w:rPr>
          <w:sz w:val="20"/>
          <w:szCs w:val="20"/>
        </w:rPr>
        <w:t>8.</w:t>
      </w:r>
      <w:r w:rsidR="00C2738E">
        <w:rPr>
          <w:sz w:val="20"/>
          <w:szCs w:val="20"/>
        </w:rPr>
        <w:t>1</w:t>
      </w:r>
      <w:r w:rsidR="007F70F8" w:rsidRPr="00616879">
        <w:rPr>
          <w:sz w:val="20"/>
          <w:szCs w:val="20"/>
        </w:rPr>
        <w:t>.C</w:t>
      </w:r>
      <w:r w:rsidR="003806F0" w:rsidRPr="00616879">
        <w:rPr>
          <w:sz w:val="20"/>
          <w:szCs w:val="20"/>
        </w:rPr>
        <w:t xml:space="preserve"> wir</w:t>
      </w:r>
      <w:r w:rsidR="00625C3B" w:rsidRPr="00616879">
        <w:rPr>
          <w:sz w:val="20"/>
          <w:szCs w:val="20"/>
        </w:rPr>
        <w:t>d</w:t>
      </w:r>
      <w:r w:rsidR="003806F0" w:rsidRPr="00616879">
        <w:rPr>
          <w:sz w:val="20"/>
          <w:szCs w:val="20"/>
        </w:rPr>
        <w:t xml:space="preserve"> hingewiesen</w:t>
      </w:r>
      <w:r w:rsidR="00625C3B" w:rsidRPr="00616879">
        <w:rPr>
          <w:sz w:val="20"/>
          <w:szCs w:val="20"/>
        </w:rPr>
        <w:t>. Diese sind bei</w:t>
      </w:r>
      <w:r w:rsidR="00904254" w:rsidRPr="00616879">
        <w:rPr>
          <w:sz w:val="20"/>
          <w:szCs w:val="20"/>
        </w:rPr>
        <w:t>m Ausfüllen dieser Anlage zu berücksichtigen.</w:t>
      </w:r>
    </w:p>
    <w:p w14:paraId="79A72AC8" w14:textId="38A53651" w:rsidR="00DC7B39" w:rsidRDefault="009E1827" w:rsidP="008460BC">
      <w:pPr>
        <w:pStyle w:val="Unterberschrift1Bioland"/>
      </w:pPr>
      <w:bookmarkStart w:id="83" w:name="_Toc129075140"/>
      <w:bookmarkStart w:id="84" w:name="_Toc129077023"/>
      <w:bookmarkStart w:id="85" w:name="_Toc129329569"/>
      <w:bookmarkStart w:id="86" w:name="_Toc129946064"/>
      <w:bookmarkStart w:id="87" w:name="_Toc131661890"/>
      <w:r>
        <w:t>B.I.</w:t>
      </w:r>
      <w:r w:rsidR="006A7E6D">
        <w:t xml:space="preserve">1 </w:t>
      </w:r>
      <w:r w:rsidR="00013343">
        <w:t>Vorstellung des Wirtschaftsteilnehmers</w:t>
      </w:r>
      <w:bookmarkEnd w:id="83"/>
      <w:bookmarkEnd w:id="84"/>
      <w:bookmarkEnd w:id="85"/>
      <w:bookmarkEnd w:id="86"/>
      <w:bookmarkEnd w:id="87"/>
    </w:p>
    <w:p w14:paraId="16B44102" w14:textId="2CA935D9" w:rsidR="008460BC" w:rsidRPr="00E86933" w:rsidRDefault="00F30252" w:rsidP="001A24A4">
      <w:pPr>
        <w:rPr>
          <w:sz w:val="18"/>
          <w:szCs w:val="18"/>
        </w:rPr>
      </w:pPr>
      <w:r w:rsidRPr="00E86933">
        <w:rPr>
          <w:sz w:val="18"/>
          <w:szCs w:val="18"/>
        </w:rPr>
        <w:t>Darstellung der Qualifikation des Wirtschaftsteilnehmers insbesondere</w:t>
      </w:r>
      <w:r w:rsidR="008460BC" w:rsidRPr="00E86933">
        <w:rPr>
          <w:sz w:val="18"/>
          <w:szCs w:val="18"/>
        </w:rPr>
        <w:t xml:space="preserve"> in Bezug auf:</w:t>
      </w:r>
    </w:p>
    <w:p w14:paraId="373F15DA" w14:textId="7C0BF184" w:rsidR="008460BC" w:rsidRPr="002F48C6" w:rsidRDefault="008460BC" w:rsidP="002F48C6">
      <w:pPr>
        <w:pStyle w:val="Listenabsatz"/>
        <w:numPr>
          <w:ilvl w:val="0"/>
          <w:numId w:val="14"/>
        </w:numPr>
        <w:jc w:val="both"/>
        <w:rPr>
          <w:sz w:val="18"/>
          <w:szCs w:val="18"/>
        </w:rPr>
      </w:pPr>
      <w:r w:rsidRPr="00583922">
        <w:rPr>
          <w:b/>
          <w:bCs/>
          <w:sz w:val="18"/>
          <w:szCs w:val="18"/>
        </w:rPr>
        <w:t>Erfah</w:t>
      </w:r>
      <w:r w:rsidR="00963FEF" w:rsidRPr="00583922">
        <w:rPr>
          <w:b/>
          <w:bCs/>
          <w:sz w:val="18"/>
          <w:szCs w:val="18"/>
        </w:rPr>
        <w:t>rungen</w:t>
      </w:r>
      <w:r w:rsidR="00963FEF" w:rsidRPr="00583922">
        <w:rPr>
          <w:sz w:val="18"/>
          <w:szCs w:val="18"/>
        </w:rPr>
        <w:t xml:space="preserve"> im Tätigkeitsbereich der </w:t>
      </w:r>
      <w:r w:rsidR="00C2738E" w:rsidRPr="00583922">
        <w:rPr>
          <w:sz w:val="18"/>
          <w:szCs w:val="18"/>
        </w:rPr>
        <w:t>ausgeschriebenen Leistungen</w:t>
      </w:r>
      <w:r w:rsidR="006A7E6D" w:rsidRPr="00583922">
        <w:rPr>
          <w:sz w:val="18"/>
          <w:szCs w:val="18"/>
        </w:rPr>
        <w:t xml:space="preserve">, im Zielmarkt </w:t>
      </w:r>
      <w:r w:rsidR="00C2738E" w:rsidRPr="00583922">
        <w:rPr>
          <w:sz w:val="18"/>
          <w:szCs w:val="18"/>
        </w:rPr>
        <w:t>Italien</w:t>
      </w:r>
      <w:r w:rsidR="00963FEF" w:rsidRPr="00583922">
        <w:rPr>
          <w:sz w:val="18"/>
          <w:szCs w:val="18"/>
        </w:rPr>
        <w:t xml:space="preserve"> </w:t>
      </w:r>
      <w:r w:rsidR="00963FEF" w:rsidRPr="002F48C6">
        <w:rPr>
          <w:sz w:val="18"/>
          <w:szCs w:val="18"/>
        </w:rPr>
        <w:t>(</w:t>
      </w:r>
      <w:r w:rsidR="00A42103" w:rsidRPr="002F48C6">
        <w:rPr>
          <w:sz w:val="18"/>
          <w:szCs w:val="18"/>
        </w:rPr>
        <w:t xml:space="preserve">u.A. </w:t>
      </w:r>
      <w:r w:rsidR="008625F1" w:rsidRPr="002F48C6">
        <w:rPr>
          <w:sz w:val="18"/>
          <w:szCs w:val="18"/>
        </w:rPr>
        <w:t>Konzeption, Organisation und Durchführungen von Point of Sale-Veranstaltungen, Workshops, Seminaren und Verkostungen</w:t>
      </w:r>
      <w:r w:rsidR="00A42103" w:rsidRPr="002F48C6">
        <w:rPr>
          <w:sz w:val="18"/>
          <w:szCs w:val="18"/>
        </w:rPr>
        <w:t xml:space="preserve">; </w:t>
      </w:r>
      <w:r w:rsidR="008625F1" w:rsidRPr="002F48C6">
        <w:rPr>
          <w:sz w:val="18"/>
          <w:szCs w:val="18"/>
        </w:rPr>
        <w:t>Konzeption,</w:t>
      </w:r>
      <w:r w:rsidR="00A42103" w:rsidRPr="002F48C6">
        <w:rPr>
          <w:sz w:val="18"/>
          <w:szCs w:val="18"/>
        </w:rPr>
        <w:t xml:space="preserve"> </w:t>
      </w:r>
      <w:r w:rsidR="008625F1" w:rsidRPr="002F48C6">
        <w:rPr>
          <w:sz w:val="18"/>
          <w:szCs w:val="18"/>
        </w:rPr>
        <w:t>Organisation und Durchführung von Workshops/Seminaren sowie</w:t>
      </w:r>
      <w:r w:rsidR="00A42103" w:rsidRPr="002F48C6">
        <w:rPr>
          <w:sz w:val="18"/>
          <w:szCs w:val="18"/>
        </w:rPr>
        <w:t xml:space="preserve"> </w:t>
      </w:r>
      <w:r w:rsidR="008625F1" w:rsidRPr="002F48C6">
        <w:rPr>
          <w:sz w:val="18"/>
          <w:szCs w:val="18"/>
        </w:rPr>
        <w:t>von publikumswirksamen Formaten im (Bio-)Gastronomiebereich (Kochshows, Vorträge, Kochdemonstrationen o.Ä.)</w:t>
      </w:r>
      <w:r w:rsidR="00A42103" w:rsidRPr="002F48C6">
        <w:rPr>
          <w:sz w:val="18"/>
          <w:szCs w:val="18"/>
        </w:rPr>
        <w:t xml:space="preserve">; </w:t>
      </w:r>
      <w:r w:rsidR="008625F1" w:rsidRPr="002F48C6">
        <w:rPr>
          <w:sz w:val="18"/>
          <w:szCs w:val="18"/>
        </w:rPr>
        <w:t>Konzeptentwicklungen im Gastronomiebereich für öffentliche Körperschaften</w:t>
      </w:r>
      <w:r w:rsidR="00A42103" w:rsidRPr="002F48C6">
        <w:rPr>
          <w:sz w:val="18"/>
          <w:szCs w:val="18"/>
        </w:rPr>
        <w:t xml:space="preserve">; </w:t>
      </w:r>
      <w:r w:rsidR="008625F1" w:rsidRPr="002F48C6">
        <w:rPr>
          <w:sz w:val="18"/>
          <w:szCs w:val="18"/>
        </w:rPr>
        <w:t>Konzeptentwicklungen für die Produktvermarktung, Durchführung von Hoffesten und Führungen (bevorzugt in landwirtschaftlichen Betrieben)</w:t>
      </w:r>
      <w:r w:rsidR="00A42103" w:rsidRPr="002F48C6">
        <w:rPr>
          <w:sz w:val="18"/>
          <w:szCs w:val="18"/>
        </w:rPr>
        <w:t xml:space="preserve">; </w:t>
      </w:r>
      <w:r w:rsidR="008625F1" w:rsidRPr="002F48C6">
        <w:rPr>
          <w:sz w:val="18"/>
          <w:szCs w:val="18"/>
        </w:rPr>
        <w:t>Entwicklung von didaktischen Konzepten für Kinder (6-12 Jahre)</w:t>
      </w:r>
      <w:r w:rsidR="00A42103" w:rsidRPr="002F48C6">
        <w:rPr>
          <w:sz w:val="18"/>
          <w:szCs w:val="18"/>
        </w:rPr>
        <w:t xml:space="preserve">; </w:t>
      </w:r>
      <w:r w:rsidR="008625F1" w:rsidRPr="002F48C6">
        <w:rPr>
          <w:sz w:val="18"/>
          <w:szCs w:val="18"/>
        </w:rPr>
        <w:t>Werbemanagement (Funkwerbung)</w:t>
      </w:r>
      <w:r w:rsidR="00A42103" w:rsidRPr="002F48C6">
        <w:rPr>
          <w:sz w:val="18"/>
          <w:szCs w:val="18"/>
        </w:rPr>
        <w:t xml:space="preserve">; </w:t>
      </w:r>
      <w:r w:rsidR="008625F1" w:rsidRPr="002F48C6">
        <w:rPr>
          <w:sz w:val="18"/>
          <w:szCs w:val="18"/>
        </w:rPr>
        <w:t>Werbemaßnahmen für den Agrar- und Ernährungssektor und Lebensmittelhandel, insbesondere Erfahrung im Bereich der Werbung/Information über regionale und nachhaltige (Agrar)Produkte</w:t>
      </w:r>
      <w:r w:rsidR="00583922" w:rsidRPr="002F48C6">
        <w:rPr>
          <w:sz w:val="18"/>
          <w:szCs w:val="18"/>
        </w:rPr>
        <w:t>)</w:t>
      </w:r>
    </w:p>
    <w:p w14:paraId="206A0083" w14:textId="1CBF54E0" w:rsidR="00AD6116" w:rsidRPr="00AD7BF5" w:rsidRDefault="00AD6116" w:rsidP="002F48C6">
      <w:pPr>
        <w:pStyle w:val="Listenabsatz"/>
        <w:numPr>
          <w:ilvl w:val="0"/>
          <w:numId w:val="14"/>
        </w:numPr>
        <w:jc w:val="both"/>
        <w:rPr>
          <w:sz w:val="18"/>
          <w:szCs w:val="18"/>
        </w:rPr>
      </w:pPr>
      <w:r w:rsidRPr="00AD7BF5">
        <w:rPr>
          <w:b/>
          <w:bCs/>
          <w:sz w:val="18"/>
          <w:szCs w:val="18"/>
        </w:rPr>
        <w:t>Erfahrungen</w:t>
      </w:r>
      <w:r w:rsidRPr="00AD7BF5">
        <w:rPr>
          <w:sz w:val="18"/>
          <w:szCs w:val="18"/>
        </w:rPr>
        <w:t xml:space="preserve"> mit Projekten, die durch öffentliche Mittel/Programme finanziert w</w:t>
      </w:r>
      <w:r w:rsidR="00E0484A" w:rsidRPr="00AD7BF5">
        <w:rPr>
          <w:sz w:val="18"/>
          <w:szCs w:val="18"/>
        </w:rPr>
        <w:t>urden</w:t>
      </w:r>
    </w:p>
    <w:p w14:paraId="7937BD6D" w14:textId="4CC58FDD" w:rsidR="00711363" w:rsidRPr="00C2738E" w:rsidRDefault="004F063E" w:rsidP="002F48C6">
      <w:pPr>
        <w:pStyle w:val="Listenabsatz"/>
        <w:numPr>
          <w:ilvl w:val="0"/>
          <w:numId w:val="14"/>
        </w:numPr>
        <w:jc w:val="both"/>
        <w:rPr>
          <w:sz w:val="18"/>
          <w:szCs w:val="18"/>
        </w:rPr>
      </w:pPr>
      <w:r w:rsidRPr="00C2738E">
        <w:rPr>
          <w:sz w:val="18"/>
          <w:szCs w:val="18"/>
        </w:rPr>
        <w:t xml:space="preserve">Bestehende operative </w:t>
      </w:r>
      <w:r w:rsidRPr="00C2738E">
        <w:rPr>
          <w:b/>
          <w:bCs/>
          <w:sz w:val="18"/>
          <w:szCs w:val="18"/>
        </w:rPr>
        <w:t>Kontakte</w:t>
      </w:r>
      <w:r w:rsidRPr="00C2738E">
        <w:rPr>
          <w:sz w:val="18"/>
          <w:szCs w:val="18"/>
        </w:rPr>
        <w:t xml:space="preserve"> im Zielmarkt </w:t>
      </w:r>
      <w:r w:rsidR="00C2738E" w:rsidRPr="00C2738E">
        <w:rPr>
          <w:sz w:val="18"/>
          <w:szCs w:val="18"/>
        </w:rPr>
        <w:t>Italien</w:t>
      </w:r>
      <w:r w:rsidRPr="00C2738E">
        <w:rPr>
          <w:sz w:val="18"/>
          <w:szCs w:val="18"/>
        </w:rPr>
        <w:t xml:space="preserve"> im Tätigkeitsbereich der</w:t>
      </w:r>
      <w:r w:rsidR="00C2738E">
        <w:rPr>
          <w:sz w:val="18"/>
          <w:szCs w:val="18"/>
        </w:rPr>
        <w:t xml:space="preserve"> ausgeschriebenen Leistungen</w:t>
      </w:r>
    </w:p>
    <w:tbl>
      <w:tblPr>
        <w:tblW w:w="5000" w:type="pct"/>
        <w:tblLook w:val="04A0" w:firstRow="1" w:lastRow="0" w:firstColumn="1" w:lastColumn="0" w:noHBand="0" w:noVBand="1"/>
      </w:tblPr>
      <w:tblGrid>
        <w:gridCol w:w="10466"/>
      </w:tblGrid>
      <w:tr w:rsidR="006A7E6D" w14:paraId="3AF7C24A" w14:textId="77777777" w:rsidTr="00616879">
        <w:sdt>
          <w:sdtPr>
            <w:id w:val="1865938812"/>
            <w:placeholder>
              <w:docPart w:val="DefaultPlaceholder_-1854013440"/>
            </w:placeholder>
            <w:showingPlcHdr/>
          </w:sdtPr>
          <w:sdtContent>
            <w:tc>
              <w:tcPr>
                <w:tcW w:w="5000" w:type="pct"/>
              </w:tcPr>
              <w:p w14:paraId="709FBBE2" w14:textId="6852487C" w:rsidR="006A7E6D" w:rsidRDefault="006A7E6D" w:rsidP="006A7E6D">
                <w:r w:rsidRPr="006A7E6D">
                  <w:rPr>
                    <w:rStyle w:val="Platzhaltertext"/>
                    <w:b/>
                  </w:rPr>
                  <w:t>Klicken oder tippen Sie hier, um Text einzugeben.</w:t>
                </w:r>
              </w:p>
            </w:tc>
          </w:sdtContent>
        </w:sdt>
      </w:tr>
    </w:tbl>
    <w:p w14:paraId="728D802B" w14:textId="77777777" w:rsidR="006A7E6D" w:rsidRDefault="006A7E6D" w:rsidP="006A7E6D"/>
    <w:p w14:paraId="696585C8" w14:textId="77777777" w:rsidR="00AE261B" w:rsidRDefault="00AE261B" w:rsidP="006A7E6D">
      <w:pPr>
        <w:pStyle w:val="Unterberschrift1Bioland"/>
        <w:sectPr w:rsidR="00AE261B" w:rsidSect="00616879">
          <w:headerReference w:type="default" r:id="rId14"/>
          <w:footerReference w:type="default" r:id="rId15"/>
          <w:pgSz w:w="11906" w:h="16838" w:code="9"/>
          <w:pgMar w:top="720" w:right="720" w:bottom="720" w:left="720" w:header="567" w:footer="340" w:gutter="0"/>
          <w:pgNumType w:start="1"/>
          <w:cols w:space="720"/>
          <w:docGrid w:linePitch="326"/>
        </w:sectPr>
      </w:pPr>
    </w:p>
    <w:p w14:paraId="40BE3002" w14:textId="661A4414" w:rsidR="00F30252" w:rsidRDefault="009E1827" w:rsidP="006A7E6D">
      <w:pPr>
        <w:pStyle w:val="Unterberschrift1Bioland"/>
      </w:pPr>
      <w:bookmarkStart w:id="88" w:name="_Toc129075141"/>
      <w:bookmarkStart w:id="89" w:name="_Toc129077024"/>
      <w:bookmarkStart w:id="90" w:name="_Toc129329570"/>
      <w:bookmarkStart w:id="91" w:name="_Toc129946065"/>
      <w:bookmarkStart w:id="92" w:name="_Toc131661891"/>
      <w:r>
        <w:lastRenderedPageBreak/>
        <w:t>B.I</w:t>
      </w:r>
      <w:r w:rsidR="006A7E6D">
        <w:t>.2 Angaben zum Pro</w:t>
      </w:r>
      <w:r w:rsidR="00B174E6">
        <w:t>j</w:t>
      </w:r>
      <w:r w:rsidR="006A7E6D">
        <w:t>e</w:t>
      </w:r>
      <w:r w:rsidR="00B174E6">
        <w:t>k</w:t>
      </w:r>
      <w:r w:rsidR="006A7E6D">
        <w:t>tteam</w:t>
      </w:r>
      <w:bookmarkEnd w:id="88"/>
      <w:bookmarkEnd w:id="89"/>
      <w:bookmarkEnd w:id="90"/>
      <w:bookmarkEnd w:id="91"/>
      <w:bookmarkEnd w:id="92"/>
    </w:p>
    <w:p w14:paraId="1A70B635" w14:textId="305CC4C3" w:rsidR="00B174E6" w:rsidRPr="00A11D7C" w:rsidRDefault="00B174E6" w:rsidP="00DC7B39">
      <w:pPr>
        <w:pStyle w:val="FlietextBioland"/>
        <w:jc w:val="both"/>
        <w:rPr>
          <w:sz w:val="20"/>
          <w:szCs w:val="20"/>
        </w:rPr>
      </w:pPr>
      <w:r w:rsidRPr="00A11D7C">
        <w:rPr>
          <w:sz w:val="20"/>
          <w:szCs w:val="20"/>
        </w:rPr>
        <w:t>Folge</w:t>
      </w:r>
      <w:r w:rsidR="00E545B6" w:rsidRPr="00A11D7C">
        <w:rPr>
          <w:sz w:val="20"/>
          <w:szCs w:val="20"/>
        </w:rPr>
        <w:t xml:space="preserve">nde Personen werden voraussichtlich mit der </w:t>
      </w:r>
      <w:r w:rsidR="004660D2" w:rsidRPr="00A11D7C">
        <w:rPr>
          <w:sz w:val="20"/>
          <w:szCs w:val="20"/>
        </w:rPr>
        <w:t>Durchführung des Auftrages betraut:</w:t>
      </w:r>
    </w:p>
    <w:tbl>
      <w:tblPr>
        <w:tblStyle w:val="Gitternetztabelle2Akzent6"/>
        <w:tblW w:w="5000" w:type="pct"/>
        <w:tblLook w:val="04A0" w:firstRow="1" w:lastRow="0" w:firstColumn="1" w:lastColumn="0" w:noHBand="0" w:noVBand="1"/>
      </w:tblPr>
      <w:tblGrid>
        <w:gridCol w:w="1559"/>
        <w:gridCol w:w="1844"/>
        <w:gridCol w:w="2125"/>
        <w:gridCol w:w="8272"/>
      </w:tblGrid>
      <w:tr w:rsidR="00AE261B" w:rsidRPr="00A11D7C" w14:paraId="4FE2331C" w14:textId="77777777" w:rsidTr="00024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Pr>
          <w:p w14:paraId="0C960103" w14:textId="510E22A6" w:rsidR="00AE261B" w:rsidRPr="00A11D7C" w:rsidRDefault="00AE261B" w:rsidP="00AE261B">
            <w:pPr>
              <w:pStyle w:val="FlietextBioland"/>
              <w:spacing w:before="0" w:after="0"/>
              <w:jc w:val="both"/>
              <w:rPr>
                <w:sz w:val="20"/>
                <w:szCs w:val="20"/>
              </w:rPr>
            </w:pPr>
            <w:r w:rsidRPr="00A11D7C">
              <w:rPr>
                <w:sz w:val="20"/>
                <w:szCs w:val="20"/>
              </w:rPr>
              <w:t>Name</w:t>
            </w:r>
          </w:p>
        </w:tc>
        <w:tc>
          <w:tcPr>
            <w:tcW w:w="668" w:type="pct"/>
          </w:tcPr>
          <w:p w14:paraId="71B176FA" w14:textId="526E4A86" w:rsidR="00AE261B" w:rsidRPr="00A11D7C" w:rsidRDefault="00AE261B" w:rsidP="00AE261B">
            <w:pPr>
              <w:pStyle w:val="FlietextBioland"/>
              <w:spacing w:before="0" w:after="0"/>
              <w:jc w:val="both"/>
              <w:cnfStyle w:val="100000000000" w:firstRow="1" w:lastRow="0" w:firstColumn="0" w:lastColumn="0" w:oddVBand="0" w:evenVBand="0" w:oddHBand="0" w:evenHBand="0" w:firstRowFirstColumn="0" w:firstRowLastColumn="0" w:lastRowFirstColumn="0" w:lastRowLastColumn="0"/>
              <w:rPr>
                <w:sz w:val="20"/>
                <w:szCs w:val="20"/>
              </w:rPr>
            </w:pPr>
            <w:r w:rsidRPr="00A11D7C">
              <w:rPr>
                <w:sz w:val="20"/>
                <w:szCs w:val="20"/>
              </w:rPr>
              <w:t>Position</w:t>
            </w:r>
          </w:p>
        </w:tc>
        <w:tc>
          <w:tcPr>
            <w:tcW w:w="770" w:type="pct"/>
          </w:tcPr>
          <w:p w14:paraId="402E3913" w14:textId="449B6A88" w:rsidR="00AE261B" w:rsidRPr="00A11D7C" w:rsidRDefault="00AE261B" w:rsidP="00AE261B">
            <w:pPr>
              <w:pStyle w:val="FlietextBioland"/>
              <w:spacing w:before="0" w:after="0"/>
              <w:jc w:val="both"/>
              <w:cnfStyle w:val="100000000000" w:firstRow="1" w:lastRow="0" w:firstColumn="0" w:lastColumn="0" w:oddVBand="0" w:evenVBand="0" w:oddHBand="0" w:evenHBand="0" w:firstRowFirstColumn="0" w:firstRowLastColumn="0" w:lastRowFirstColumn="0" w:lastRowLastColumn="0"/>
              <w:rPr>
                <w:sz w:val="20"/>
                <w:szCs w:val="20"/>
              </w:rPr>
            </w:pPr>
            <w:r w:rsidRPr="00A11D7C">
              <w:rPr>
                <w:sz w:val="20"/>
                <w:szCs w:val="20"/>
              </w:rPr>
              <w:t>Rolle im Projekt</w:t>
            </w:r>
          </w:p>
        </w:tc>
        <w:tc>
          <w:tcPr>
            <w:tcW w:w="2997" w:type="pct"/>
          </w:tcPr>
          <w:p w14:paraId="4850693D" w14:textId="43A6A505" w:rsidR="00AE261B" w:rsidRPr="00A11D7C" w:rsidRDefault="00AE261B" w:rsidP="00AE261B">
            <w:pPr>
              <w:pStyle w:val="FlietextBioland"/>
              <w:spacing w:before="0" w:after="0"/>
              <w:jc w:val="both"/>
              <w:cnfStyle w:val="100000000000" w:firstRow="1" w:lastRow="0" w:firstColumn="0" w:lastColumn="0" w:oddVBand="0" w:evenVBand="0" w:oddHBand="0" w:evenHBand="0" w:firstRowFirstColumn="0" w:firstRowLastColumn="0" w:lastRowFirstColumn="0" w:lastRowLastColumn="0"/>
              <w:rPr>
                <w:sz w:val="20"/>
                <w:szCs w:val="20"/>
              </w:rPr>
            </w:pPr>
            <w:r w:rsidRPr="00A11D7C">
              <w:rPr>
                <w:sz w:val="20"/>
                <w:szCs w:val="20"/>
              </w:rPr>
              <w:t>Berufliche Qualifikation</w:t>
            </w:r>
            <w:r w:rsidR="00547A1A" w:rsidRPr="00A11D7C">
              <w:rPr>
                <w:rStyle w:val="Funotenzeichen"/>
                <w:sz w:val="20"/>
                <w:szCs w:val="20"/>
              </w:rPr>
              <w:footnoteReference w:id="11"/>
            </w:r>
          </w:p>
        </w:tc>
      </w:tr>
      <w:tr w:rsidR="00AE261B" w:rsidRPr="00A11D7C" w14:paraId="7B4C8CE3" w14:textId="77777777" w:rsidTr="00024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Pr>
          <w:p w14:paraId="33CF8CDE" w14:textId="77777777" w:rsidR="00AE261B" w:rsidRPr="00A11D7C" w:rsidRDefault="00AE261B" w:rsidP="00AE261B">
            <w:pPr>
              <w:pStyle w:val="FlietextBioland"/>
              <w:spacing w:before="0" w:after="0"/>
              <w:jc w:val="both"/>
              <w:rPr>
                <w:b w:val="0"/>
                <w:sz w:val="20"/>
                <w:szCs w:val="20"/>
              </w:rPr>
            </w:pPr>
          </w:p>
        </w:tc>
        <w:tc>
          <w:tcPr>
            <w:tcW w:w="668" w:type="pct"/>
          </w:tcPr>
          <w:p w14:paraId="3C5BF65E" w14:textId="77777777" w:rsidR="00AE261B" w:rsidRPr="00A11D7C" w:rsidRDefault="00AE261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770" w:type="pct"/>
          </w:tcPr>
          <w:p w14:paraId="2F074632" w14:textId="77777777" w:rsidR="00AE261B" w:rsidRPr="00A11D7C" w:rsidRDefault="00AE261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997" w:type="pct"/>
          </w:tcPr>
          <w:p w14:paraId="629839C4" w14:textId="77777777" w:rsidR="00AE261B" w:rsidRPr="00A11D7C" w:rsidRDefault="00AE261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p w14:paraId="22C8DFE6" w14:textId="77777777" w:rsidR="008F632E" w:rsidRPr="00A11D7C" w:rsidRDefault="008F632E"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p w14:paraId="451CC208" w14:textId="0F424FC0" w:rsidR="008F632E" w:rsidRPr="00A11D7C" w:rsidRDefault="008F632E"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AE261B" w:rsidRPr="00A11D7C" w14:paraId="7BBC6627" w14:textId="77777777" w:rsidTr="00024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Pr>
          <w:p w14:paraId="42C5D474" w14:textId="77777777" w:rsidR="00AE261B" w:rsidRPr="00A11D7C" w:rsidRDefault="00AE261B" w:rsidP="00AE261B">
            <w:pPr>
              <w:pStyle w:val="FlietextBioland"/>
              <w:spacing w:before="0" w:after="0"/>
              <w:jc w:val="both"/>
              <w:rPr>
                <w:b w:val="0"/>
                <w:sz w:val="20"/>
                <w:szCs w:val="20"/>
              </w:rPr>
            </w:pPr>
          </w:p>
        </w:tc>
        <w:tc>
          <w:tcPr>
            <w:tcW w:w="668" w:type="pct"/>
          </w:tcPr>
          <w:p w14:paraId="3A7446E0" w14:textId="77777777" w:rsidR="00AE261B" w:rsidRPr="00A11D7C" w:rsidRDefault="00AE261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770" w:type="pct"/>
          </w:tcPr>
          <w:p w14:paraId="19CFC5F6" w14:textId="77777777" w:rsidR="00AE261B" w:rsidRPr="00A11D7C" w:rsidRDefault="00AE261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2997" w:type="pct"/>
          </w:tcPr>
          <w:p w14:paraId="732B5D13" w14:textId="77777777" w:rsidR="00AE261B" w:rsidRPr="00A11D7C" w:rsidRDefault="00AE261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p w14:paraId="274E0E9C" w14:textId="77777777" w:rsidR="008F632E" w:rsidRPr="00A11D7C" w:rsidRDefault="008F632E"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p w14:paraId="52EA25E3" w14:textId="78934BCA" w:rsidR="008F632E" w:rsidRPr="00A11D7C" w:rsidRDefault="008F632E"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r>
      <w:tr w:rsidR="00AE261B" w:rsidRPr="00A11D7C" w14:paraId="2F14AEE2" w14:textId="77777777" w:rsidTr="00024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Pr>
          <w:p w14:paraId="05A7ED91" w14:textId="77777777" w:rsidR="00AE261B" w:rsidRPr="00A11D7C" w:rsidRDefault="00AE261B" w:rsidP="00AE261B">
            <w:pPr>
              <w:pStyle w:val="FlietextBioland"/>
              <w:spacing w:before="0" w:after="0"/>
              <w:jc w:val="both"/>
              <w:rPr>
                <w:b w:val="0"/>
                <w:sz w:val="20"/>
                <w:szCs w:val="20"/>
              </w:rPr>
            </w:pPr>
          </w:p>
        </w:tc>
        <w:tc>
          <w:tcPr>
            <w:tcW w:w="668" w:type="pct"/>
          </w:tcPr>
          <w:p w14:paraId="16518FD9" w14:textId="77777777" w:rsidR="00AE261B" w:rsidRPr="00A11D7C" w:rsidRDefault="00AE261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770" w:type="pct"/>
          </w:tcPr>
          <w:p w14:paraId="520825D6" w14:textId="77777777" w:rsidR="00AE261B" w:rsidRPr="00A11D7C" w:rsidRDefault="00AE261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997" w:type="pct"/>
          </w:tcPr>
          <w:p w14:paraId="78284941" w14:textId="77777777" w:rsidR="00AE261B" w:rsidRPr="00A11D7C" w:rsidRDefault="00AE261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p w14:paraId="2E2F53CC" w14:textId="77777777" w:rsidR="008F632E" w:rsidRPr="00A11D7C" w:rsidRDefault="008F632E"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p w14:paraId="1DA070D0" w14:textId="68AE71E7" w:rsidR="008F632E" w:rsidRPr="00A11D7C" w:rsidRDefault="008F632E"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DD014B" w:rsidRPr="00A11D7C" w14:paraId="658E9065" w14:textId="77777777" w:rsidTr="00024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Pr>
          <w:p w14:paraId="4FD99A5B" w14:textId="77777777" w:rsidR="00DD014B" w:rsidRPr="00A11D7C" w:rsidRDefault="00DD014B" w:rsidP="00AE261B">
            <w:pPr>
              <w:pStyle w:val="FlietextBioland"/>
              <w:spacing w:before="0" w:after="0"/>
              <w:jc w:val="both"/>
              <w:rPr>
                <w:sz w:val="20"/>
                <w:szCs w:val="20"/>
              </w:rPr>
            </w:pPr>
          </w:p>
        </w:tc>
        <w:tc>
          <w:tcPr>
            <w:tcW w:w="668" w:type="pct"/>
          </w:tcPr>
          <w:p w14:paraId="6A0366E1" w14:textId="77777777" w:rsidR="00DD014B" w:rsidRPr="00A11D7C" w:rsidRDefault="00DD014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770" w:type="pct"/>
          </w:tcPr>
          <w:p w14:paraId="1F8EAD11" w14:textId="77777777" w:rsidR="00DD014B" w:rsidRPr="00A11D7C" w:rsidRDefault="00DD014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2997" w:type="pct"/>
          </w:tcPr>
          <w:p w14:paraId="1836C8EE" w14:textId="77777777" w:rsidR="00DD014B" w:rsidRPr="00A11D7C" w:rsidRDefault="00DD014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p w14:paraId="661A5540" w14:textId="77777777" w:rsidR="008F632E" w:rsidRPr="00A11D7C" w:rsidRDefault="008F632E"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p w14:paraId="3F922B29" w14:textId="1B455A69" w:rsidR="008F632E" w:rsidRPr="00A11D7C" w:rsidRDefault="008F632E"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r>
      <w:tr w:rsidR="00DD014B" w:rsidRPr="00A11D7C" w14:paraId="73A8CCEC" w14:textId="77777777" w:rsidTr="00024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Pr>
          <w:p w14:paraId="38E786B5" w14:textId="77777777" w:rsidR="00DD014B" w:rsidRPr="00A11D7C" w:rsidRDefault="00DD014B" w:rsidP="00AE261B">
            <w:pPr>
              <w:pStyle w:val="FlietextBioland"/>
              <w:spacing w:before="0" w:after="0"/>
              <w:jc w:val="both"/>
              <w:rPr>
                <w:sz w:val="20"/>
                <w:szCs w:val="20"/>
              </w:rPr>
            </w:pPr>
          </w:p>
        </w:tc>
        <w:tc>
          <w:tcPr>
            <w:tcW w:w="668" w:type="pct"/>
          </w:tcPr>
          <w:p w14:paraId="2527941D" w14:textId="77777777" w:rsidR="00DD014B" w:rsidRPr="00A11D7C" w:rsidRDefault="00DD014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770" w:type="pct"/>
          </w:tcPr>
          <w:p w14:paraId="7A69E583" w14:textId="77777777" w:rsidR="00DD014B" w:rsidRPr="00A11D7C" w:rsidRDefault="00DD014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997" w:type="pct"/>
          </w:tcPr>
          <w:p w14:paraId="31B5948F" w14:textId="77777777" w:rsidR="00DD014B" w:rsidRPr="00A11D7C" w:rsidRDefault="00DD014B"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p w14:paraId="0BCDBAC9" w14:textId="77777777" w:rsidR="008F632E" w:rsidRPr="00A11D7C" w:rsidRDefault="008F632E"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p w14:paraId="4B96CFA5" w14:textId="6E837786" w:rsidR="008F632E" w:rsidRPr="00A11D7C" w:rsidRDefault="008F632E" w:rsidP="00AE261B">
            <w:pPr>
              <w:pStyle w:val="FlietextBioland"/>
              <w:spacing w:before="0" w:after="0"/>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DD014B" w:rsidRPr="00A11D7C" w14:paraId="70D40D34" w14:textId="77777777" w:rsidTr="000246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pct"/>
          </w:tcPr>
          <w:p w14:paraId="77484A7C" w14:textId="77777777" w:rsidR="00DD014B" w:rsidRPr="00A11D7C" w:rsidRDefault="00DD014B" w:rsidP="00AE261B">
            <w:pPr>
              <w:pStyle w:val="FlietextBioland"/>
              <w:spacing w:before="0" w:after="0"/>
              <w:jc w:val="both"/>
              <w:rPr>
                <w:sz w:val="20"/>
                <w:szCs w:val="20"/>
              </w:rPr>
            </w:pPr>
          </w:p>
        </w:tc>
        <w:tc>
          <w:tcPr>
            <w:tcW w:w="668" w:type="pct"/>
          </w:tcPr>
          <w:p w14:paraId="2B5E7E72" w14:textId="77777777" w:rsidR="00DD014B" w:rsidRPr="00A11D7C" w:rsidRDefault="00DD014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770" w:type="pct"/>
          </w:tcPr>
          <w:p w14:paraId="63259794" w14:textId="77777777" w:rsidR="00DD014B" w:rsidRPr="00A11D7C" w:rsidRDefault="00DD014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2997" w:type="pct"/>
          </w:tcPr>
          <w:p w14:paraId="099EB175" w14:textId="77777777" w:rsidR="00DD014B" w:rsidRPr="00A11D7C" w:rsidRDefault="00DD014B"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p w14:paraId="35C5E769" w14:textId="77777777" w:rsidR="008F632E" w:rsidRPr="00A11D7C" w:rsidRDefault="008F632E"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p w14:paraId="34350380" w14:textId="280A7F64" w:rsidR="008F632E" w:rsidRPr="00A11D7C" w:rsidRDefault="008F632E" w:rsidP="00AE261B">
            <w:pPr>
              <w:pStyle w:val="FlietextBioland"/>
              <w:spacing w:before="0" w:after="0"/>
              <w:jc w:val="both"/>
              <w:cnfStyle w:val="000000010000" w:firstRow="0" w:lastRow="0" w:firstColumn="0" w:lastColumn="0" w:oddVBand="0" w:evenVBand="0" w:oddHBand="0" w:evenHBand="1" w:firstRowFirstColumn="0" w:firstRowLastColumn="0" w:lastRowFirstColumn="0" w:lastRowLastColumn="0"/>
              <w:rPr>
                <w:sz w:val="20"/>
                <w:szCs w:val="20"/>
              </w:rPr>
            </w:pPr>
          </w:p>
        </w:tc>
      </w:tr>
    </w:tbl>
    <w:p w14:paraId="5E2B053B" w14:textId="6BE635B4" w:rsidR="00DC7B39" w:rsidRPr="008F632E" w:rsidRDefault="00DC7B39" w:rsidP="001A24A4">
      <w:pPr>
        <w:sectPr w:rsidR="00DC7B39" w:rsidRPr="008F632E" w:rsidSect="00AE261B">
          <w:footnotePr>
            <w:numRestart w:val="eachSect"/>
          </w:footnotePr>
          <w:pgSz w:w="16838" w:h="11906" w:orient="landscape" w:code="9"/>
          <w:pgMar w:top="1134" w:right="1904" w:bottom="1701" w:left="1134" w:header="567" w:footer="340" w:gutter="0"/>
          <w:cols w:space="720"/>
          <w:docGrid w:linePitch="326"/>
        </w:sectPr>
      </w:pPr>
    </w:p>
    <w:p w14:paraId="50295EEA" w14:textId="25CCF714" w:rsidR="001A24A4" w:rsidRDefault="001A24A4" w:rsidP="00E65989">
      <w:pPr>
        <w:pStyle w:val="berschrift1"/>
        <w:spacing w:before="0" w:after="0"/>
      </w:pPr>
      <w:bookmarkStart w:id="93" w:name="_Toc129075142"/>
      <w:bookmarkStart w:id="94" w:name="_Toc129077025"/>
      <w:bookmarkStart w:id="95" w:name="_Toc129329571"/>
      <w:bookmarkStart w:id="96" w:name="_Toc129946066"/>
      <w:bookmarkStart w:id="97" w:name="_Toc131661892"/>
      <w:r>
        <w:lastRenderedPageBreak/>
        <w:t>Teil B.II – Angaben zur Qualität</w:t>
      </w:r>
      <w:bookmarkEnd w:id="93"/>
      <w:bookmarkEnd w:id="94"/>
      <w:bookmarkEnd w:id="95"/>
      <w:bookmarkEnd w:id="96"/>
      <w:bookmarkEnd w:id="97"/>
    </w:p>
    <w:p w14:paraId="7A95BB6F" w14:textId="6F436D23" w:rsidR="00313473" w:rsidRPr="00E65989" w:rsidRDefault="00313473" w:rsidP="00E65989">
      <w:pPr>
        <w:pStyle w:val="FlietextBioland"/>
        <w:spacing w:before="0"/>
        <w:jc w:val="both"/>
        <w:rPr>
          <w:sz w:val="20"/>
          <w:szCs w:val="20"/>
        </w:rPr>
      </w:pPr>
      <w:r w:rsidRPr="00E65989">
        <w:rPr>
          <w:sz w:val="20"/>
          <w:szCs w:val="20"/>
        </w:rPr>
        <w:t xml:space="preserve">Anlage B.II dient der Wertung der Qualität des Angebots. Auf die Beschreibung des Zuschlagskriteriums „Qualität“ und der Unterkriterien in den Vergabeunterlagen in Kapitel </w:t>
      </w:r>
      <w:r w:rsidR="007F70F8" w:rsidRPr="00E65989">
        <w:rPr>
          <w:sz w:val="20"/>
          <w:szCs w:val="20"/>
        </w:rPr>
        <w:t>8.</w:t>
      </w:r>
      <w:r w:rsidR="00C2738E">
        <w:rPr>
          <w:sz w:val="20"/>
          <w:szCs w:val="20"/>
        </w:rPr>
        <w:t>1</w:t>
      </w:r>
      <w:r w:rsidR="007F70F8" w:rsidRPr="00E65989">
        <w:rPr>
          <w:sz w:val="20"/>
          <w:szCs w:val="20"/>
        </w:rPr>
        <w:t>.B</w:t>
      </w:r>
      <w:r w:rsidRPr="00E65989">
        <w:rPr>
          <w:sz w:val="20"/>
          <w:szCs w:val="20"/>
        </w:rPr>
        <w:t xml:space="preserve"> wird hingewiesen. Diese sind beim Ausfüllen dieser Anlage zu berücksichtigen.</w:t>
      </w:r>
    </w:p>
    <w:tbl>
      <w:tblPr>
        <w:tblStyle w:val="Gitternetztabelle2Akzent6"/>
        <w:tblW w:w="5000" w:type="pct"/>
        <w:tblLook w:val="04A0" w:firstRow="1" w:lastRow="0" w:firstColumn="1" w:lastColumn="0" w:noHBand="0" w:noVBand="1"/>
      </w:tblPr>
      <w:tblGrid>
        <w:gridCol w:w="10466"/>
      </w:tblGrid>
      <w:tr w:rsidR="00CB4FFE" w:rsidRPr="00CB4FFE" w14:paraId="60692EDA" w14:textId="77777777" w:rsidTr="00E659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6D7E1F8" w14:textId="632C97C6" w:rsidR="00CB4FFE" w:rsidRPr="007D6C35" w:rsidRDefault="00CB4FFE" w:rsidP="007D6C35">
            <w:pPr>
              <w:pStyle w:val="UnterberschriftBesonderesBioland"/>
              <w:rPr>
                <w:b/>
                <w:sz w:val="28"/>
                <w:szCs w:val="28"/>
              </w:rPr>
            </w:pPr>
            <w:bookmarkStart w:id="98" w:name="_Toc129946067"/>
            <w:bookmarkStart w:id="99" w:name="_Toc131661893"/>
            <w:r w:rsidRPr="007D6C35">
              <w:rPr>
                <w:b/>
                <w:sz w:val="28"/>
                <w:szCs w:val="28"/>
              </w:rPr>
              <w:t>GROBKONZEPT</w:t>
            </w:r>
            <w:bookmarkEnd w:id="98"/>
            <w:bookmarkEnd w:id="99"/>
          </w:p>
          <w:p w14:paraId="7154E1D9" w14:textId="4B0D74BE" w:rsidR="00CB4FFE" w:rsidRPr="00F51EF4" w:rsidRDefault="00920070" w:rsidP="00CB4FFE">
            <w:pPr>
              <w:rPr>
                <w:b w:val="0"/>
              </w:rPr>
            </w:pPr>
            <w:r>
              <w:rPr>
                <w:rFonts w:asciiTheme="minorHAnsi" w:eastAsiaTheme="minorHAnsi" w:hAnsiTheme="minorHAnsi" w:cstheme="minorBidi"/>
                <w:b w:val="0"/>
                <w:i/>
                <w:sz w:val="22"/>
                <w:lang w:eastAsia="en-US"/>
              </w:rPr>
              <w:t xml:space="preserve">Maximal zwei DIN A4-Seiten je Teilaktivität. </w:t>
            </w:r>
            <w:r w:rsidR="00616879" w:rsidRPr="00920070">
              <w:rPr>
                <w:rFonts w:asciiTheme="minorHAnsi" w:eastAsiaTheme="minorHAnsi" w:hAnsiTheme="minorHAnsi" w:cstheme="minorBidi"/>
                <w:b w:val="0"/>
                <w:i/>
                <w:sz w:val="22"/>
                <w:lang w:eastAsia="en-US"/>
              </w:rPr>
              <w:t>Grafische</w:t>
            </w:r>
            <w:r w:rsidR="00616879" w:rsidRPr="00AD7BF5">
              <w:rPr>
                <w:rFonts w:asciiTheme="minorHAnsi" w:eastAsiaTheme="minorHAnsi" w:hAnsiTheme="minorHAnsi" w:cstheme="minorBidi"/>
                <w:b w:val="0"/>
                <w:i/>
                <w:sz w:val="22"/>
                <w:lang w:eastAsia="en-US"/>
              </w:rPr>
              <w:t xml:space="preserve"> Entwürfe, Scribbles, Skizzen, Visuals o.Ä. können zusätzlich eingereicht werden.</w:t>
            </w:r>
          </w:p>
        </w:tc>
      </w:tr>
      <w:tr w:rsidR="00CB4FFE" w:rsidRPr="00CB4FFE" w14:paraId="698A06CD" w14:textId="77777777" w:rsidTr="00E65989">
        <w:trPr>
          <w:cnfStyle w:val="000000100000" w:firstRow="0" w:lastRow="0" w:firstColumn="0" w:lastColumn="0" w:oddVBand="0" w:evenVBand="0" w:oddHBand="1" w:evenHBand="0" w:firstRowFirstColumn="0" w:firstRowLastColumn="0" w:lastRowFirstColumn="0" w:lastRowLastColumn="0"/>
        </w:trPr>
        <w:sdt>
          <w:sdtPr>
            <w:id w:val="208158666"/>
            <w:placeholder>
              <w:docPart w:val="DefaultPlaceholder_-1854013440"/>
            </w:placeholder>
          </w:sdtPr>
          <w:sdtContent>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20F574B" w14:textId="07805CB2" w:rsidR="00EF5C43" w:rsidRPr="00EF5C43" w:rsidRDefault="00707E6E" w:rsidP="007D6C35">
                <w:pPr>
                  <w:pStyle w:val="FlietextBioland"/>
                  <w:spacing w:before="0" w:after="0" w:line="240" w:lineRule="auto"/>
                  <w:rPr>
                    <w:b w:val="0"/>
                  </w:rPr>
                </w:pPr>
                <w:r>
                  <w:rPr>
                    <w:b w:val="0"/>
                  </w:rPr>
                  <w:t>Text…</w:t>
                </w:r>
              </w:p>
              <w:p w14:paraId="73B4B11E" w14:textId="77777777" w:rsidR="00EF5C43" w:rsidRPr="00EF5C43" w:rsidRDefault="00EF5C43" w:rsidP="007D6C35">
                <w:pPr>
                  <w:pStyle w:val="FlietextBioland"/>
                  <w:spacing w:before="0" w:after="0" w:line="240" w:lineRule="auto"/>
                  <w:rPr>
                    <w:b w:val="0"/>
                  </w:rPr>
                </w:pPr>
              </w:p>
              <w:p w14:paraId="54429C43" w14:textId="77777777" w:rsidR="00EF5C43" w:rsidRPr="00EF5C43" w:rsidRDefault="00EF5C43" w:rsidP="007D6C35">
                <w:pPr>
                  <w:pStyle w:val="FlietextBioland"/>
                  <w:spacing w:before="0" w:after="0" w:line="240" w:lineRule="auto"/>
                  <w:rPr>
                    <w:b w:val="0"/>
                  </w:rPr>
                </w:pPr>
              </w:p>
              <w:p w14:paraId="140AEB7C" w14:textId="77777777" w:rsidR="00EF5C43" w:rsidRPr="00EF5C43" w:rsidRDefault="00EF5C43" w:rsidP="007D6C35">
                <w:pPr>
                  <w:pStyle w:val="FlietextBioland"/>
                  <w:spacing w:before="0" w:after="0" w:line="240" w:lineRule="auto"/>
                  <w:rPr>
                    <w:b w:val="0"/>
                  </w:rPr>
                </w:pPr>
              </w:p>
              <w:p w14:paraId="3EF426AD" w14:textId="77777777" w:rsidR="00EF5C43" w:rsidRPr="00EF5C43" w:rsidRDefault="00EF5C43" w:rsidP="007D6C35">
                <w:pPr>
                  <w:pStyle w:val="FlietextBioland"/>
                  <w:spacing w:before="0" w:after="0" w:line="240" w:lineRule="auto"/>
                  <w:rPr>
                    <w:b w:val="0"/>
                  </w:rPr>
                </w:pPr>
              </w:p>
              <w:p w14:paraId="3EBAAB22" w14:textId="77777777" w:rsidR="00EF5C43" w:rsidRPr="00EF5C43" w:rsidRDefault="00EF5C43" w:rsidP="007D6C35">
                <w:pPr>
                  <w:pStyle w:val="FlietextBioland"/>
                  <w:spacing w:before="0" w:after="0" w:line="240" w:lineRule="auto"/>
                  <w:rPr>
                    <w:b w:val="0"/>
                  </w:rPr>
                </w:pPr>
              </w:p>
              <w:p w14:paraId="40ECAF9E" w14:textId="77777777" w:rsidR="00EF5C43" w:rsidRPr="00EF5C43" w:rsidRDefault="00EF5C43" w:rsidP="007D6C35">
                <w:pPr>
                  <w:pStyle w:val="FlietextBioland"/>
                  <w:spacing w:before="0" w:after="0" w:line="240" w:lineRule="auto"/>
                  <w:rPr>
                    <w:b w:val="0"/>
                  </w:rPr>
                </w:pPr>
              </w:p>
              <w:p w14:paraId="2D1F744E" w14:textId="77777777" w:rsidR="00EF5C43" w:rsidRPr="00EF5C43" w:rsidRDefault="00EF5C43" w:rsidP="007D6C35">
                <w:pPr>
                  <w:pStyle w:val="FlietextBioland"/>
                  <w:spacing w:before="0" w:after="0" w:line="240" w:lineRule="auto"/>
                  <w:rPr>
                    <w:b w:val="0"/>
                  </w:rPr>
                </w:pPr>
              </w:p>
              <w:p w14:paraId="4879B569" w14:textId="77777777" w:rsidR="00EF5C43" w:rsidRPr="00EF5C43" w:rsidRDefault="00EF5C43" w:rsidP="007D6C35">
                <w:pPr>
                  <w:pStyle w:val="FlietextBioland"/>
                  <w:spacing w:before="0" w:after="0" w:line="240" w:lineRule="auto"/>
                  <w:rPr>
                    <w:b w:val="0"/>
                  </w:rPr>
                </w:pPr>
              </w:p>
              <w:p w14:paraId="7E928259" w14:textId="77777777" w:rsidR="00EF5C43" w:rsidRPr="00EF5C43" w:rsidRDefault="00EF5C43" w:rsidP="007D6C35">
                <w:pPr>
                  <w:pStyle w:val="FlietextBioland"/>
                  <w:spacing w:before="0" w:after="0" w:line="240" w:lineRule="auto"/>
                  <w:rPr>
                    <w:b w:val="0"/>
                  </w:rPr>
                </w:pPr>
              </w:p>
              <w:p w14:paraId="62EC352F" w14:textId="77777777" w:rsidR="00EF5C43" w:rsidRPr="00EF5C43" w:rsidRDefault="00EF5C43" w:rsidP="007D6C35">
                <w:pPr>
                  <w:pStyle w:val="FlietextBioland"/>
                  <w:spacing w:before="0" w:after="0" w:line="240" w:lineRule="auto"/>
                  <w:rPr>
                    <w:b w:val="0"/>
                  </w:rPr>
                </w:pPr>
              </w:p>
              <w:p w14:paraId="00456342" w14:textId="77777777" w:rsidR="00EF5C43" w:rsidRPr="00EF5C43" w:rsidRDefault="00EF5C43" w:rsidP="007D6C35">
                <w:pPr>
                  <w:pStyle w:val="FlietextBioland"/>
                  <w:spacing w:before="0" w:after="0" w:line="240" w:lineRule="auto"/>
                  <w:rPr>
                    <w:b w:val="0"/>
                  </w:rPr>
                </w:pPr>
              </w:p>
              <w:p w14:paraId="1C4B92ED" w14:textId="77777777" w:rsidR="00EF5C43" w:rsidRPr="00EF5C43" w:rsidRDefault="00EF5C43" w:rsidP="007D6C35">
                <w:pPr>
                  <w:pStyle w:val="FlietextBioland"/>
                  <w:spacing w:before="0" w:after="0" w:line="240" w:lineRule="auto"/>
                  <w:rPr>
                    <w:b w:val="0"/>
                  </w:rPr>
                </w:pPr>
              </w:p>
              <w:p w14:paraId="15F28073" w14:textId="77777777" w:rsidR="00EF5C43" w:rsidRPr="00EF5C43" w:rsidRDefault="00EF5C43" w:rsidP="007D6C35">
                <w:pPr>
                  <w:pStyle w:val="FlietextBioland"/>
                  <w:spacing w:before="0" w:after="0" w:line="240" w:lineRule="auto"/>
                  <w:rPr>
                    <w:b w:val="0"/>
                  </w:rPr>
                </w:pPr>
              </w:p>
              <w:p w14:paraId="2B343854" w14:textId="77777777" w:rsidR="00EF5C43" w:rsidRPr="00EF5C43" w:rsidRDefault="00EF5C43" w:rsidP="007D6C35">
                <w:pPr>
                  <w:pStyle w:val="FlietextBioland"/>
                  <w:spacing w:before="0" w:after="0" w:line="240" w:lineRule="auto"/>
                  <w:rPr>
                    <w:b w:val="0"/>
                  </w:rPr>
                </w:pPr>
              </w:p>
              <w:p w14:paraId="79AF4F7B" w14:textId="77777777" w:rsidR="00EF5C43" w:rsidRPr="00EF5C43" w:rsidRDefault="00EF5C43" w:rsidP="007D6C35">
                <w:pPr>
                  <w:pStyle w:val="FlietextBioland"/>
                  <w:spacing w:before="0" w:after="0" w:line="240" w:lineRule="auto"/>
                  <w:rPr>
                    <w:b w:val="0"/>
                  </w:rPr>
                </w:pPr>
              </w:p>
              <w:p w14:paraId="0664CFFB" w14:textId="77777777" w:rsidR="00EF5C43" w:rsidRPr="00EF5C43" w:rsidRDefault="00EF5C43" w:rsidP="007D6C35">
                <w:pPr>
                  <w:pStyle w:val="FlietextBioland"/>
                  <w:spacing w:before="0" w:after="0" w:line="240" w:lineRule="auto"/>
                  <w:rPr>
                    <w:b w:val="0"/>
                  </w:rPr>
                </w:pPr>
              </w:p>
              <w:p w14:paraId="56F35FD1" w14:textId="77777777" w:rsidR="00EF5C43" w:rsidRPr="00EF5C43" w:rsidRDefault="00EF5C43" w:rsidP="007D6C35">
                <w:pPr>
                  <w:pStyle w:val="FlietextBioland"/>
                  <w:spacing w:before="0" w:after="0" w:line="240" w:lineRule="auto"/>
                  <w:rPr>
                    <w:b w:val="0"/>
                  </w:rPr>
                </w:pPr>
              </w:p>
              <w:p w14:paraId="1489AC48" w14:textId="11492CA1" w:rsidR="00EF5C43" w:rsidRPr="00EF5C43" w:rsidRDefault="00EF5C43" w:rsidP="007D6C35">
                <w:pPr>
                  <w:pStyle w:val="FlietextBioland"/>
                  <w:spacing w:before="0" w:after="0" w:line="240" w:lineRule="auto"/>
                  <w:rPr>
                    <w:b w:val="0"/>
                  </w:rPr>
                </w:pPr>
              </w:p>
              <w:p w14:paraId="3F41D941" w14:textId="5C38785D" w:rsidR="00EF5C43" w:rsidRPr="00EF5C43" w:rsidRDefault="00EF5C43" w:rsidP="007D6C35">
                <w:pPr>
                  <w:pStyle w:val="FlietextBioland"/>
                  <w:spacing w:before="0" w:after="0" w:line="240" w:lineRule="auto"/>
                  <w:rPr>
                    <w:b w:val="0"/>
                  </w:rPr>
                </w:pPr>
              </w:p>
              <w:p w14:paraId="7D6E7B3F" w14:textId="127B1C92" w:rsidR="00EF5C43" w:rsidRPr="00EF5C43" w:rsidRDefault="00EF5C43" w:rsidP="007D6C35">
                <w:pPr>
                  <w:pStyle w:val="FlietextBioland"/>
                  <w:spacing w:before="0" w:after="0" w:line="240" w:lineRule="auto"/>
                  <w:rPr>
                    <w:b w:val="0"/>
                  </w:rPr>
                </w:pPr>
              </w:p>
              <w:p w14:paraId="1803CA1C" w14:textId="646D4912" w:rsidR="00EF5C43" w:rsidRPr="00EF5C43" w:rsidRDefault="00EF5C43" w:rsidP="007D6C35">
                <w:pPr>
                  <w:pStyle w:val="FlietextBioland"/>
                  <w:spacing w:before="0" w:after="0" w:line="240" w:lineRule="auto"/>
                  <w:rPr>
                    <w:b w:val="0"/>
                  </w:rPr>
                </w:pPr>
              </w:p>
              <w:p w14:paraId="4F991A85" w14:textId="3F9B3822" w:rsidR="00EF5C43" w:rsidRPr="00EF5C43" w:rsidRDefault="00EF5C43" w:rsidP="007D6C35">
                <w:pPr>
                  <w:pStyle w:val="FlietextBioland"/>
                  <w:spacing w:before="0" w:after="0" w:line="240" w:lineRule="auto"/>
                  <w:rPr>
                    <w:b w:val="0"/>
                  </w:rPr>
                </w:pPr>
              </w:p>
              <w:p w14:paraId="40C545B2" w14:textId="6B0F933B" w:rsidR="00EF5C43" w:rsidRPr="00EF5C43" w:rsidRDefault="00EF5C43" w:rsidP="007D6C35">
                <w:pPr>
                  <w:pStyle w:val="FlietextBioland"/>
                  <w:spacing w:before="0" w:after="0" w:line="240" w:lineRule="auto"/>
                  <w:rPr>
                    <w:b w:val="0"/>
                  </w:rPr>
                </w:pPr>
              </w:p>
              <w:p w14:paraId="4F9028E8" w14:textId="687E2A77" w:rsidR="00EF5C43" w:rsidRPr="00EF5C43" w:rsidRDefault="00EF5C43" w:rsidP="007D6C35">
                <w:pPr>
                  <w:pStyle w:val="FlietextBioland"/>
                  <w:spacing w:before="0" w:after="0" w:line="240" w:lineRule="auto"/>
                  <w:rPr>
                    <w:b w:val="0"/>
                  </w:rPr>
                </w:pPr>
              </w:p>
              <w:p w14:paraId="4B2FFD6F" w14:textId="0B1A5BE0" w:rsidR="00EF5C43" w:rsidRPr="00EF5C43" w:rsidRDefault="00EF5C43" w:rsidP="007D6C35">
                <w:pPr>
                  <w:pStyle w:val="FlietextBioland"/>
                  <w:spacing w:before="0" w:after="0" w:line="240" w:lineRule="auto"/>
                  <w:rPr>
                    <w:b w:val="0"/>
                  </w:rPr>
                </w:pPr>
              </w:p>
              <w:p w14:paraId="0D435DF8" w14:textId="6C78B268" w:rsidR="00EF5C43" w:rsidRPr="00EF5C43" w:rsidRDefault="00EF5C43" w:rsidP="007D6C35">
                <w:pPr>
                  <w:pStyle w:val="FlietextBioland"/>
                  <w:spacing w:before="0" w:after="0" w:line="240" w:lineRule="auto"/>
                  <w:rPr>
                    <w:b w:val="0"/>
                  </w:rPr>
                </w:pPr>
              </w:p>
              <w:p w14:paraId="2C446A95" w14:textId="57B996CA" w:rsidR="00EF5C43" w:rsidRPr="00EF5C43" w:rsidRDefault="00EF5C43" w:rsidP="007D6C35">
                <w:pPr>
                  <w:pStyle w:val="FlietextBioland"/>
                  <w:spacing w:before="0" w:after="0" w:line="240" w:lineRule="auto"/>
                  <w:rPr>
                    <w:b w:val="0"/>
                  </w:rPr>
                </w:pPr>
              </w:p>
              <w:p w14:paraId="05DABA39" w14:textId="3326D355" w:rsidR="00EF5C43" w:rsidRPr="00EF5C43" w:rsidRDefault="00EF5C43" w:rsidP="007D6C35">
                <w:pPr>
                  <w:pStyle w:val="FlietextBioland"/>
                  <w:spacing w:before="0" w:after="0" w:line="240" w:lineRule="auto"/>
                  <w:rPr>
                    <w:b w:val="0"/>
                  </w:rPr>
                </w:pPr>
              </w:p>
              <w:p w14:paraId="7DD62D1B" w14:textId="77777777" w:rsidR="00EF5C43" w:rsidRPr="00EF5C43" w:rsidRDefault="00EF5C43" w:rsidP="007D6C35">
                <w:pPr>
                  <w:pStyle w:val="FlietextBioland"/>
                  <w:spacing w:before="0" w:after="0" w:line="240" w:lineRule="auto"/>
                  <w:rPr>
                    <w:b w:val="0"/>
                  </w:rPr>
                </w:pPr>
              </w:p>
              <w:p w14:paraId="09E4AFC8" w14:textId="77777777" w:rsidR="00EF5C43" w:rsidRPr="00EF5C43" w:rsidRDefault="00EF5C43" w:rsidP="007D6C35">
                <w:pPr>
                  <w:pStyle w:val="FlietextBioland"/>
                  <w:spacing w:before="0" w:after="0" w:line="240" w:lineRule="auto"/>
                  <w:rPr>
                    <w:b w:val="0"/>
                  </w:rPr>
                </w:pPr>
              </w:p>
              <w:p w14:paraId="7B78C5E6" w14:textId="77777777" w:rsidR="00EF5C43" w:rsidRPr="00EF5C43" w:rsidRDefault="00EF5C43" w:rsidP="007D6C35">
                <w:pPr>
                  <w:pStyle w:val="FlietextBioland"/>
                  <w:spacing w:before="0" w:after="0" w:line="240" w:lineRule="auto"/>
                  <w:rPr>
                    <w:b w:val="0"/>
                  </w:rPr>
                </w:pPr>
              </w:p>
              <w:p w14:paraId="1CC4A2CB" w14:textId="77777777" w:rsidR="00EF5C43" w:rsidRPr="00EF5C43" w:rsidRDefault="00EF5C43" w:rsidP="007D6C35">
                <w:pPr>
                  <w:pStyle w:val="FlietextBioland"/>
                  <w:spacing w:before="0" w:after="0" w:line="240" w:lineRule="auto"/>
                  <w:rPr>
                    <w:b w:val="0"/>
                  </w:rPr>
                </w:pPr>
              </w:p>
              <w:p w14:paraId="0447C3FD" w14:textId="77777777" w:rsidR="00EF5C43" w:rsidRPr="00EF5C43" w:rsidRDefault="00EF5C43" w:rsidP="007D6C35">
                <w:pPr>
                  <w:pStyle w:val="FlietextBioland"/>
                  <w:spacing w:before="0" w:after="0" w:line="240" w:lineRule="auto"/>
                  <w:rPr>
                    <w:b w:val="0"/>
                  </w:rPr>
                </w:pPr>
              </w:p>
              <w:p w14:paraId="55BC98E2" w14:textId="77777777" w:rsidR="00EF5C43" w:rsidRPr="00EF5C43" w:rsidRDefault="00EF5C43" w:rsidP="007D6C35">
                <w:pPr>
                  <w:pStyle w:val="FlietextBioland"/>
                  <w:spacing w:before="0" w:after="0" w:line="240" w:lineRule="auto"/>
                  <w:rPr>
                    <w:b w:val="0"/>
                  </w:rPr>
                </w:pPr>
              </w:p>
              <w:p w14:paraId="61FD46EF" w14:textId="77777777" w:rsidR="00EF5C43" w:rsidRDefault="00EF5C43" w:rsidP="007D6C35">
                <w:pPr>
                  <w:pStyle w:val="FlietextBioland"/>
                  <w:spacing w:before="0" w:after="0" w:line="240" w:lineRule="auto"/>
                  <w:rPr>
                    <w:bCs w:val="0"/>
                  </w:rPr>
                </w:pPr>
              </w:p>
              <w:p w14:paraId="5AD05BF8" w14:textId="77777777" w:rsidR="00864E25" w:rsidRDefault="00864E25" w:rsidP="007D6C35">
                <w:pPr>
                  <w:pStyle w:val="FlietextBioland"/>
                  <w:spacing w:before="0" w:after="0" w:line="240" w:lineRule="auto"/>
                  <w:rPr>
                    <w:bCs w:val="0"/>
                  </w:rPr>
                </w:pPr>
              </w:p>
              <w:p w14:paraId="22F89A08" w14:textId="77777777" w:rsidR="00864E25" w:rsidRDefault="00864E25" w:rsidP="007D6C35">
                <w:pPr>
                  <w:pStyle w:val="FlietextBioland"/>
                  <w:spacing w:before="0" w:after="0" w:line="240" w:lineRule="auto"/>
                  <w:rPr>
                    <w:bCs w:val="0"/>
                  </w:rPr>
                </w:pPr>
              </w:p>
              <w:p w14:paraId="3E374620" w14:textId="1F69A111" w:rsidR="007D6C35" w:rsidRPr="00EF5C43" w:rsidRDefault="007D6C35" w:rsidP="007D6C35">
                <w:pPr>
                  <w:pStyle w:val="FlietextBioland"/>
                  <w:spacing w:before="0" w:after="0" w:line="240" w:lineRule="auto"/>
                  <w:rPr>
                    <w:b w:val="0"/>
                  </w:rPr>
                </w:pPr>
              </w:p>
            </w:tc>
          </w:sdtContent>
        </w:sdt>
      </w:tr>
    </w:tbl>
    <w:p w14:paraId="4AD30694" w14:textId="2F760F94" w:rsidR="0030106C" w:rsidRDefault="0030106C" w:rsidP="0030106C">
      <w:pPr>
        <w:pBdr>
          <w:bottom w:val="single" w:sz="12" w:space="1" w:color="auto"/>
        </w:pBdr>
        <w:rPr>
          <w:lang w:val="en-GB"/>
        </w:rPr>
      </w:pPr>
    </w:p>
    <w:p w14:paraId="410D9A68" w14:textId="77777777" w:rsidR="0030106C" w:rsidRPr="00757994" w:rsidRDefault="0030106C" w:rsidP="0030106C">
      <w:pPr>
        <w:pBdr>
          <w:bottom w:val="single" w:sz="12" w:space="1" w:color="auto"/>
        </w:pBdr>
        <w:rPr>
          <w:lang w:val="en-GB"/>
        </w:rPr>
      </w:pPr>
    </w:p>
    <w:p w14:paraId="35146794" w14:textId="014B94CF" w:rsidR="00DC7B39" w:rsidRDefault="0030106C" w:rsidP="0030106C">
      <w:r>
        <w:t>Datum, Ort, Unterschrift</w:t>
      </w:r>
    </w:p>
    <w:p w14:paraId="5F348C63" w14:textId="14B9C056" w:rsidR="0030106C" w:rsidRPr="0030106C" w:rsidRDefault="0030106C" w:rsidP="0030106C">
      <w:pPr>
        <w:sectPr w:rsidR="0030106C" w:rsidRPr="0030106C" w:rsidSect="00E65989">
          <w:pgSz w:w="11906" w:h="16838" w:code="9"/>
          <w:pgMar w:top="720" w:right="720" w:bottom="720" w:left="720" w:header="567" w:footer="340" w:gutter="0"/>
          <w:cols w:space="720"/>
          <w:docGrid w:linePitch="326"/>
        </w:sectPr>
      </w:pPr>
    </w:p>
    <w:p w14:paraId="214F350F" w14:textId="6618CF2A" w:rsidR="004F16E1" w:rsidRPr="004F16E1" w:rsidRDefault="00FE2109" w:rsidP="00374750">
      <w:pPr>
        <w:pStyle w:val="UnterberschriftBesonderesBioland"/>
        <w:spacing w:before="0"/>
        <w:rPr>
          <w:sz w:val="28"/>
          <w:szCs w:val="28"/>
        </w:rPr>
      </w:pPr>
      <w:bookmarkStart w:id="100" w:name="_Toc129075143"/>
      <w:bookmarkStart w:id="101" w:name="_Toc129077026"/>
      <w:bookmarkStart w:id="102" w:name="_Toc129329572"/>
      <w:bookmarkStart w:id="103" w:name="_Toc129946068"/>
      <w:bookmarkStart w:id="104" w:name="_Toc131661894"/>
      <w:r>
        <w:rPr>
          <w:sz w:val="28"/>
          <w:szCs w:val="28"/>
        </w:rPr>
        <w:lastRenderedPageBreak/>
        <w:t>HONORARANGEBOT</w:t>
      </w:r>
      <w:bookmarkEnd w:id="100"/>
      <w:bookmarkEnd w:id="101"/>
      <w:bookmarkEnd w:id="102"/>
      <w:bookmarkEnd w:id="103"/>
      <w:bookmarkEnd w:id="104"/>
    </w:p>
    <w:tbl>
      <w:tblPr>
        <w:tblStyle w:val="Gitternetztabelle2Akzent6"/>
        <w:tblW w:w="0" w:type="auto"/>
        <w:tblLook w:val="04A0" w:firstRow="1" w:lastRow="0" w:firstColumn="1" w:lastColumn="0" w:noHBand="0" w:noVBand="1"/>
      </w:tblPr>
      <w:tblGrid>
        <w:gridCol w:w="2835"/>
        <w:gridCol w:w="5075"/>
        <w:gridCol w:w="1161"/>
      </w:tblGrid>
      <w:tr w:rsidR="00330641" w14:paraId="23A9F11A" w14:textId="77777777" w:rsidTr="00997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832EF13" w14:textId="77777777" w:rsidR="00330641" w:rsidRPr="00EF3935" w:rsidRDefault="00330641" w:rsidP="005A07AD">
            <w:pPr>
              <w:rPr>
                <w:sz w:val="22"/>
                <w:szCs w:val="22"/>
                <w:u w:val="single"/>
              </w:rPr>
            </w:pPr>
          </w:p>
        </w:tc>
        <w:tc>
          <w:tcPr>
            <w:tcW w:w="5075" w:type="dxa"/>
          </w:tcPr>
          <w:p w14:paraId="487FA8EC" w14:textId="77777777" w:rsidR="00330641" w:rsidRPr="00EF3935" w:rsidRDefault="00330641" w:rsidP="005A1642">
            <w:pPr>
              <w:jc w:val="right"/>
              <w:cnfStyle w:val="100000000000" w:firstRow="1" w:lastRow="0" w:firstColumn="0" w:lastColumn="0" w:oddVBand="0" w:evenVBand="0" w:oddHBand="0" w:evenHBand="0" w:firstRowFirstColumn="0" w:firstRowLastColumn="0" w:lastRowFirstColumn="0" w:lastRowLastColumn="0"/>
              <w:rPr>
                <w:sz w:val="22"/>
                <w:szCs w:val="22"/>
              </w:rPr>
            </w:pPr>
          </w:p>
        </w:tc>
        <w:tc>
          <w:tcPr>
            <w:tcW w:w="1161" w:type="dxa"/>
          </w:tcPr>
          <w:p w14:paraId="1A615942" w14:textId="52CAC8A1" w:rsidR="00330641" w:rsidRPr="00EF3935" w:rsidRDefault="00330641" w:rsidP="005A1642">
            <w:pPr>
              <w:jc w:val="right"/>
              <w:cnfStyle w:val="100000000000" w:firstRow="1" w:lastRow="0" w:firstColumn="0" w:lastColumn="0" w:oddVBand="0" w:evenVBand="0" w:oddHBand="0" w:evenHBand="0" w:firstRowFirstColumn="0" w:firstRowLastColumn="0" w:lastRowFirstColumn="0" w:lastRowLastColumn="0"/>
              <w:rPr>
                <w:sz w:val="22"/>
                <w:szCs w:val="22"/>
              </w:rPr>
            </w:pPr>
            <w:r w:rsidRPr="00EF3935">
              <w:rPr>
                <w:sz w:val="22"/>
                <w:szCs w:val="22"/>
              </w:rPr>
              <w:t>Preis</w:t>
            </w:r>
          </w:p>
        </w:tc>
      </w:tr>
      <w:tr w:rsidR="00C10465" w14:paraId="5FA52E47" w14:textId="77777777" w:rsidTr="00997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tcPr>
          <w:p w14:paraId="799F14B4" w14:textId="455BCC44" w:rsidR="00C10465" w:rsidRPr="00EF3935" w:rsidRDefault="00C10465" w:rsidP="005A1642">
            <w:pPr>
              <w:rPr>
                <w:b w:val="0"/>
                <w:sz w:val="22"/>
                <w:szCs w:val="22"/>
                <w:u w:val="single"/>
              </w:rPr>
            </w:pPr>
            <w:r w:rsidRPr="00EF3935">
              <w:rPr>
                <w:sz w:val="22"/>
                <w:szCs w:val="22"/>
                <w:u w:val="single"/>
              </w:rPr>
              <w:t>SUMME A</w:t>
            </w:r>
          </w:p>
          <w:p w14:paraId="499327CB" w14:textId="53E45509" w:rsidR="00C10465" w:rsidRPr="00EF3935" w:rsidRDefault="00C10465" w:rsidP="005A1642">
            <w:pPr>
              <w:rPr>
                <w:sz w:val="22"/>
                <w:szCs w:val="22"/>
              </w:rPr>
            </w:pPr>
            <w:r w:rsidRPr="00EF3935">
              <w:rPr>
                <w:sz w:val="22"/>
                <w:szCs w:val="22"/>
              </w:rPr>
              <w:t>Festpreis für Leistungserbringung</w:t>
            </w:r>
          </w:p>
        </w:tc>
        <w:tc>
          <w:tcPr>
            <w:tcW w:w="5075" w:type="dxa"/>
          </w:tcPr>
          <w:p w14:paraId="46A1A9BF" w14:textId="6BA03CE4" w:rsidR="00C10465" w:rsidRPr="00EF3935" w:rsidRDefault="00C10465" w:rsidP="00EF3935">
            <w:pPr>
              <w:cnfStyle w:val="000000100000" w:firstRow="0" w:lastRow="0" w:firstColumn="0" w:lastColumn="0" w:oddVBand="0" w:evenVBand="0" w:oddHBand="1" w:evenHBand="0" w:firstRowFirstColumn="0" w:firstRowLastColumn="0" w:lastRowFirstColumn="0" w:lastRowLastColumn="0"/>
              <w:rPr>
                <w:b/>
                <w:bCs/>
                <w:sz w:val="22"/>
                <w:szCs w:val="22"/>
                <w:u w:val="single"/>
              </w:rPr>
            </w:pPr>
            <w:r w:rsidRPr="00EF3935">
              <w:rPr>
                <w:b/>
                <w:bCs/>
                <w:sz w:val="22"/>
                <w:szCs w:val="22"/>
                <w:u w:val="single"/>
              </w:rPr>
              <w:t>aus</w:t>
            </w:r>
          </w:p>
        </w:tc>
        <w:tc>
          <w:tcPr>
            <w:tcW w:w="1161" w:type="dxa"/>
          </w:tcPr>
          <w:p w14:paraId="6950E66F" w14:textId="54F49915" w:rsidR="00C10465" w:rsidRPr="00EF3935" w:rsidRDefault="00000000" w:rsidP="005A1642">
            <w:pPr>
              <w:jc w:val="right"/>
              <w:cnfStyle w:val="000000100000" w:firstRow="0" w:lastRow="0" w:firstColumn="0" w:lastColumn="0" w:oddVBand="0" w:evenVBand="0" w:oddHBand="1" w:evenHBand="0" w:firstRowFirstColumn="0" w:firstRowLastColumn="0" w:lastRowFirstColumn="0" w:lastRowLastColumn="0"/>
              <w:rPr>
                <w:sz w:val="22"/>
                <w:szCs w:val="22"/>
                <w:u w:val="single"/>
              </w:rPr>
            </w:pPr>
            <w:sdt>
              <w:sdtPr>
                <w:rPr>
                  <w:b/>
                  <w:bCs/>
                  <w:sz w:val="22"/>
                  <w:szCs w:val="22"/>
                  <w:u w:val="single"/>
                </w:rPr>
                <w:id w:val="1099679695"/>
                <w:placeholder>
                  <w:docPart w:val="94192E54F67A4BBD9E5256BEDEACCE43"/>
                </w:placeholder>
              </w:sdtPr>
              <w:sdtContent>
                <w:r w:rsidR="00C10465" w:rsidRPr="00EF3935">
                  <w:rPr>
                    <w:b/>
                    <w:bCs/>
                    <w:sz w:val="22"/>
                    <w:szCs w:val="22"/>
                    <w:u w:val="single"/>
                  </w:rPr>
                  <w:t>0,00</w:t>
                </w:r>
              </w:sdtContent>
            </w:sdt>
            <w:r w:rsidR="00C10465" w:rsidRPr="00EF3935">
              <w:rPr>
                <w:b/>
                <w:bCs/>
                <w:sz w:val="22"/>
                <w:szCs w:val="22"/>
                <w:u w:val="single"/>
              </w:rPr>
              <w:t xml:space="preserve"> €</w:t>
            </w:r>
          </w:p>
        </w:tc>
      </w:tr>
      <w:tr w:rsidR="000825C8" w14:paraId="623E00D7" w14:textId="77777777" w:rsidTr="00997275">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835" w:type="dxa"/>
            <w:vMerge/>
          </w:tcPr>
          <w:p w14:paraId="5EED4098" w14:textId="77777777" w:rsidR="000825C8" w:rsidRPr="00EF3935" w:rsidRDefault="000825C8" w:rsidP="005E1130">
            <w:pPr>
              <w:rPr>
                <w:sz w:val="22"/>
                <w:szCs w:val="22"/>
                <w:u w:val="single"/>
              </w:rPr>
            </w:pPr>
          </w:p>
        </w:tc>
        <w:tc>
          <w:tcPr>
            <w:tcW w:w="5075" w:type="dxa"/>
            <w:shd w:val="clear" w:color="auto" w:fill="auto"/>
          </w:tcPr>
          <w:p w14:paraId="3269B976" w14:textId="74B4CF32" w:rsidR="000825C8" w:rsidRPr="008920E6" w:rsidRDefault="008920E6" w:rsidP="000825C8">
            <w:pPr>
              <w:cnfStyle w:val="000000010000" w:firstRow="0" w:lastRow="0" w:firstColumn="0" w:lastColumn="0" w:oddVBand="0" w:evenVBand="0" w:oddHBand="0" w:evenHBand="1" w:firstRowFirstColumn="0" w:firstRowLastColumn="0" w:lastRowFirstColumn="0" w:lastRowLastColumn="0"/>
              <w:rPr>
                <w:b/>
                <w:bCs/>
                <w:sz w:val="22"/>
                <w:szCs w:val="22"/>
              </w:rPr>
            </w:pPr>
            <w:r w:rsidRPr="008920E6">
              <w:rPr>
                <w:b/>
                <w:bCs/>
                <w:sz w:val="22"/>
                <w:szCs w:val="22"/>
              </w:rPr>
              <w:t xml:space="preserve">1. </w:t>
            </w:r>
            <w:r w:rsidR="00CB4507">
              <w:rPr>
                <w:b/>
                <w:bCs/>
                <w:sz w:val="22"/>
                <w:szCs w:val="22"/>
              </w:rPr>
              <w:t>POS-Aktionen</w:t>
            </w:r>
          </w:p>
        </w:tc>
        <w:tc>
          <w:tcPr>
            <w:tcW w:w="1161" w:type="dxa"/>
            <w:shd w:val="clear" w:color="auto" w:fill="auto"/>
          </w:tcPr>
          <w:p w14:paraId="32A44028" w14:textId="4C20DE83" w:rsidR="000825C8" w:rsidRPr="00920070" w:rsidRDefault="00AC1D53" w:rsidP="00EF3935">
            <w:pPr>
              <w:cnfStyle w:val="000000010000" w:firstRow="0" w:lastRow="0" w:firstColumn="0" w:lastColumn="0" w:oddVBand="0" w:evenVBand="0" w:oddHBand="0" w:evenHBand="1" w:firstRowFirstColumn="0" w:firstRowLastColumn="0" w:lastRowFirstColumn="0" w:lastRowLastColumn="0"/>
              <w:rPr>
                <w:b/>
                <w:sz w:val="22"/>
                <w:szCs w:val="22"/>
                <w:u w:val="single"/>
              </w:rPr>
            </w:pPr>
            <w:r w:rsidRPr="00920070">
              <w:rPr>
                <w:b/>
                <w:bCs/>
                <w:sz w:val="22"/>
                <w:szCs w:val="22"/>
                <w:u w:val="single"/>
              </w:rPr>
              <w:t>0,00</w:t>
            </w:r>
            <w:r w:rsidR="00317CDC">
              <w:rPr>
                <w:b/>
                <w:bCs/>
                <w:sz w:val="22"/>
                <w:szCs w:val="22"/>
                <w:u w:val="single"/>
              </w:rPr>
              <w:t xml:space="preserve"> €</w:t>
            </w:r>
          </w:p>
        </w:tc>
      </w:tr>
      <w:tr w:rsidR="008920E6" w14:paraId="55B3391E" w14:textId="77777777" w:rsidTr="00997275">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835" w:type="dxa"/>
            <w:vMerge/>
          </w:tcPr>
          <w:p w14:paraId="279C588D" w14:textId="77777777" w:rsidR="008920E6" w:rsidRPr="00EF3935" w:rsidRDefault="008920E6" w:rsidP="008920E6">
            <w:pPr>
              <w:rPr>
                <w:sz w:val="22"/>
                <w:szCs w:val="22"/>
                <w:u w:val="single"/>
              </w:rPr>
            </w:pPr>
          </w:p>
        </w:tc>
        <w:tc>
          <w:tcPr>
            <w:tcW w:w="5075" w:type="dxa"/>
            <w:shd w:val="clear" w:color="auto" w:fill="auto"/>
          </w:tcPr>
          <w:p w14:paraId="33FDEA5F" w14:textId="7B97D7F4" w:rsidR="008920E6" w:rsidRDefault="008920E6" w:rsidP="008920E6">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Voraussichtlicher Betrag für interne Leistungen</w:t>
            </w:r>
          </w:p>
        </w:tc>
        <w:tc>
          <w:tcPr>
            <w:tcW w:w="1161" w:type="dxa"/>
            <w:shd w:val="clear" w:color="auto" w:fill="auto"/>
          </w:tcPr>
          <w:p w14:paraId="2F150D7D" w14:textId="0B44A4F4" w:rsidR="008920E6" w:rsidRDefault="00000000" w:rsidP="008920E6">
            <w:pPr>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434351492"/>
                <w:placeholder>
                  <w:docPart w:val="78DABBDAC9E6498EA9DD2DEA9162285F"/>
                </w:placeholder>
                <w:text/>
              </w:sdtPr>
              <w:sdtContent>
                <w:r w:rsidR="008920E6" w:rsidRPr="00EF3935">
                  <w:rPr>
                    <w:sz w:val="22"/>
                    <w:szCs w:val="22"/>
                  </w:rPr>
                  <w:t>0,00</w:t>
                </w:r>
              </w:sdtContent>
            </w:sdt>
            <w:r w:rsidR="008920E6" w:rsidRPr="00EF3935">
              <w:rPr>
                <w:sz w:val="22"/>
                <w:szCs w:val="22"/>
              </w:rPr>
              <w:t xml:space="preserve"> €</w:t>
            </w:r>
          </w:p>
        </w:tc>
      </w:tr>
      <w:tr w:rsidR="008920E6" w14:paraId="55CD463B" w14:textId="77777777">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835" w:type="dxa"/>
            <w:vMerge/>
          </w:tcPr>
          <w:p w14:paraId="5705B2E4" w14:textId="77777777" w:rsidR="008920E6" w:rsidRPr="00EF3935" w:rsidRDefault="008920E6" w:rsidP="00BB2EE9">
            <w:pPr>
              <w:rPr>
                <w:sz w:val="22"/>
                <w:szCs w:val="22"/>
                <w:u w:val="single"/>
              </w:rPr>
            </w:pPr>
          </w:p>
        </w:tc>
        <w:tc>
          <w:tcPr>
            <w:tcW w:w="5075" w:type="dxa"/>
            <w:shd w:val="clear" w:color="auto" w:fill="auto"/>
          </w:tcPr>
          <w:p w14:paraId="10ACB2B7" w14:textId="67AE329D" w:rsidR="008920E6" w:rsidRDefault="008920E6" w:rsidP="00384455">
            <w:pPr>
              <w:cnfStyle w:val="000000010000" w:firstRow="0" w:lastRow="0" w:firstColumn="0" w:lastColumn="0" w:oddVBand="0" w:evenVBand="0" w:oddHBand="0" w:evenHBand="1" w:firstRowFirstColumn="0" w:firstRowLastColumn="0" w:lastRowFirstColumn="0" w:lastRowLastColumn="0"/>
              <w:rPr>
                <w:sz w:val="22"/>
                <w:szCs w:val="22"/>
              </w:rPr>
            </w:pPr>
            <w:r w:rsidRPr="00EF3935">
              <w:rPr>
                <w:sz w:val="22"/>
                <w:szCs w:val="22"/>
              </w:rPr>
              <w:t>Voraussichtlicher Betrag für Unteraufträge</w:t>
            </w:r>
            <w:r>
              <w:rPr>
                <w:sz w:val="22"/>
                <w:szCs w:val="22"/>
              </w:rPr>
              <w:t>/externe Beauftragungen</w:t>
            </w:r>
          </w:p>
        </w:tc>
        <w:tc>
          <w:tcPr>
            <w:tcW w:w="1161" w:type="dxa"/>
            <w:shd w:val="clear" w:color="auto" w:fill="auto"/>
          </w:tcPr>
          <w:p w14:paraId="4C50E0CF" w14:textId="090F6D6A" w:rsidR="008920E6" w:rsidRDefault="00000000" w:rsidP="008920E6">
            <w:pPr>
              <w:cnfStyle w:val="000000010000" w:firstRow="0" w:lastRow="0" w:firstColumn="0" w:lastColumn="0" w:oddVBand="0" w:evenVBand="0" w:oddHBand="0" w:evenHBand="1" w:firstRowFirstColumn="0" w:firstRowLastColumn="0" w:lastRowFirstColumn="0" w:lastRowLastColumn="0"/>
              <w:rPr>
                <w:sz w:val="22"/>
                <w:szCs w:val="22"/>
              </w:rPr>
            </w:pPr>
            <w:sdt>
              <w:sdtPr>
                <w:rPr>
                  <w:sz w:val="22"/>
                  <w:szCs w:val="22"/>
                </w:rPr>
                <w:id w:val="1102077798"/>
                <w:placeholder>
                  <w:docPart w:val="9A95EBB4511F4BF1A77FADEC249978C0"/>
                </w:placeholder>
                <w:text/>
              </w:sdtPr>
              <w:sdtContent>
                <w:r w:rsidR="008920E6" w:rsidRPr="00EF3935">
                  <w:rPr>
                    <w:sz w:val="22"/>
                    <w:szCs w:val="22"/>
                  </w:rPr>
                  <w:t>0,00</w:t>
                </w:r>
              </w:sdtContent>
            </w:sdt>
            <w:r w:rsidR="008920E6" w:rsidRPr="00EF3935">
              <w:rPr>
                <w:sz w:val="22"/>
                <w:szCs w:val="22"/>
              </w:rPr>
              <w:t xml:space="preserve"> €</w:t>
            </w:r>
          </w:p>
        </w:tc>
      </w:tr>
      <w:tr w:rsidR="00766A73" w14:paraId="100BF85C" w14:textId="7777777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835" w:type="dxa"/>
            <w:vMerge/>
          </w:tcPr>
          <w:p w14:paraId="1702CCF4" w14:textId="77777777" w:rsidR="00766A73" w:rsidRPr="00EF3935" w:rsidRDefault="00766A73" w:rsidP="00766A73">
            <w:pPr>
              <w:rPr>
                <w:sz w:val="22"/>
                <w:szCs w:val="22"/>
                <w:u w:val="single"/>
              </w:rPr>
            </w:pPr>
          </w:p>
        </w:tc>
        <w:tc>
          <w:tcPr>
            <w:tcW w:w="5075" w:type="dxa"/>
            <w:shd w:val="clear" w:color="auto" w:fill="auto"/>
          </w:tcPr>
          <w:p w14:paraId="617D6B21" w14:textId="2EFF0206" w:rsidR="00766A73" w:rsidRPr="00EF3935" w:rsidRDefault="003468DD" w:rsidP="00766A73">
            <w:pPr>
              <w:cnfStyle w:val="000000100000" w:firstRow="0" w:lastRow="0" w:firstColumn="0" w:lastColumn="0" w:oddVBand="0" w:evenVBand="0" w:oddHBand="1" w:evenHBand="0" w:firstRowFirstColumn="0" w:firstRowLastColumn="0" w:lastRowFirstColumn="0" w:lastRowLastColumn="0"/>
              <w:rPr>
                <w:sz w:val="22"/>
                <w:szCs w:val="22"/>
              </w:rPr>
            </w:pPr>
            <w:r>
              <w:rPr>
                <w:b/>
                <w:bCs/>
                <w:sz w:val="22"/>
                <w:szCs w:val="22"/>
              </w:rPr>
              <w:t>2</w:t>
            </w:r>
            <w:r w:rsidR="00766A73" w:rsidRPr="00865267">
              <w:rPr>
                <w:b/>
                <w:bCs/>
                <w:sz w:val="22"/>
                <w:szCs w:val="22"/>
              </w:rPr>
              <w:t>. Pilotprojekt Gemeinschaftsverpflegung</w:t>
            </w:r>
          </w:p>
        </w:tc>
        <w:tc>
          <w:tcPr>
            <w:tcW w:w="1161" w:type="dxa"/>
            <w:shd w:val="clear" w:color="auto" w:fill="auto"/>
          </w:tcPr>
          <w:p w14:paraId="2383BD90" w14:textId="178E9CB9" w:rsidR="00766A73" w:rsidRPr="00920070" w:rsidRDefault="00AC1D53" w:rsidP="00766A73">
            <w:pPr>
              <w:cnfStyle w:val="000000100000" w:firstRow="0" w:lastRow="0" w:firstColumn="0" w:lastColumn="0" w:oddVBand="0" w:evenVBand="0" w:oddHBand="1" w:evenHBand="0" w:firstRowFirstColumn="0" w:firstRowLastColumn="0" w:lastRowFirstColumn="0" w:lastRowLastColumn="0"/>
              <w:rPr>
                <w:b/>
                <w:sz w:val="22"/>
                <w:szCs w:val="22"/>
              </w:rPr>
            </w:pPr>
            <w:r w:rsidRPr="00920070">
              <w:rPr>
                <w:b/>
                <w:bCs/>
                <w:sz w:val="22"/>
                <w:szCs w:val="22"/>
              </w:rPr>
              <w:t>0,00</w:t>
            </w:r>
            <w:r w:rsidR="00317CDC">
              <w:rPr>
                <w:b/>
                <w:bCs/>
                <w:sz w:val="22"/>
                <w:szCs w:val="22"/>
              </w:rPr>
              <w:t xml:space="preserve"> €</w:t>
            </w:r>
          </w:p>
        </w:tc>
      </w:tr>
      <w:tr w:rsidR="00766A73" w14:paraId="36687D36" w14:textId="77777777">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835" w:type="dxa"/>
            <w:vMerge/>
          </w:tcPr>
          <w:p w14:paraId="13AA21E2" w14:textId="77777777" w:rsidR="00766A73" w:rsidRPr="00EF3935" w:rsidRDefault="00766A73" w:rsidP="00766A73">
            <w:pPr>
              <w:rPr>
                <w:sz w:val="22"/>
                <w:szCs w:val="22"/>
                <w:u w:val="single"/>
              </w:rPr>
            </w:pPr>
          </w:p>
        </w:tc>
        <w:tc>
          <w:tcPr>
            <w:tcW w:w="5075" w:type="dxa"/>
            <w:shd w:val="clear" w:color="auto" w:fill="auto"/>
          </w:tcPr>
          <w:p w14:paraId="00E29D91" w14:textId="070F1C11" w:rsidR="00766A73" w:rsidRPr="00EF3935" w:rsidRDefault="00766A73" w:rsidP="00766A73">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Voraussichtlicher Betrag für interne Leistungen</w:t>
            </w:r>
          </w:p>
        </w:tc>
        <w:tc>
          <w:tcPr>
            <w:tcW w:w="1161" w:type="dxa"/>
            <w:shd w:val="clear" w:color="auto" w:fill="auto"/>
          </w:tcPr>
          <w:p w14:paraId="10C37B93" w14:textId="69B46368" w:rsidR="00766A73" w:rsidRDefault="00000000" w:rsidP="00766A73">
            <w:pPr>
              <w:cnfStyle w:val="000000010000" w:firstRow="0" w:lastRow="0" w:firstColumn="0" w:lastColumn="0" w:oddVBand="0" w:evenVBand="0" w:oddHBand="0" w:evenHBand="1" w:firstRowFirstColumn="0" w:firstRowLastColumn="0" w:lastRowFirstColumn="0" w:lastRowLastColumn="0"/>
              <w:rPr>
                <w:sz w:val="22"/>
                <w:szCs w:val="22"/>
              </w:rPr>
            </w:pPr>
            <w:sdt>
              <w:sdtPr>
                <w:rPr>
                  <w:sz w:val="22"/>
                  <w:szCs w:val="22"/>
                </w:rPr>
                <w:id w:val="1303960420"/>
                <w:placeholder>
                  <w:docPart w:val="BDA3C5CA20454D2B8751220D56D576D8"/>
                </w:placeholder>
                <w:text/>
              </w:sdtPr>
              <w:sdtContent>
                <w:r w:rsidR="00766A73" w:rsidRPr="00EF3935">
                  <w:rPr>
                    <w:sz w:val="22"/>
                    <w:szCs w:val="22"/>
                  </w:rPr>
                  <w:t>0,00</w:t>
                </w:r>
              </w:sdtContent>
            </w:sdt>
            <w:r w:rsidR="00766A73" w:rsidRPr="00EF3935">
              <w:rPr>
                <w:sz w:val="22"/>
                <w:szCs w:val="22"/>
              </w:rPr>
              <w:t xml:space="preserve"> €</w:t>
            </w:r>
          </w:p>
        </w:tc>
      </w:tr>
      <w:tr w:rsidR="00766A73" w14:paraId="2EE587D3" w14:textId="7777777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835" w:type="dxa"/>
            <w:vMerge/>
          </w:tcPr>
          <w:p w14:paraId="1E4959F0" w14:textId="77777777" w:rsidR="00766A73" w:rsidRPr="00EF3935" w:rsidRDefault="00766A73" w:rsidP="00766A73">
            <w:pPr>
              <w:rPr>
                <w:sz w:val="22"/>
                <w:szCs w:val="22"/>
                <w:u w:val="single"/>
              </w:rPr>
            </w:pPr>
          </w:p>
        </w:tc>
        <w:tc>
          <w:tcPr>
            <w:tcW w:w="5075" w:type="dxa"/>
            <w:shd w:val="clear" w:color="auto" w:fill="auto"/>
          </w:tcPr>
          <w:p w14:paraId="7F0C0A4D" w14:textId="3656BB4E" w:rsidR="00766A73" w:rsidRPr="00EF3935" w:rsidRDefault="00766A73" w:rsidP="00766A73">
            <w:pPr>
              <w:cnfStyle w:val="000000100000" w:firstRow="0" w:lastRow="0" w:firstColumn="0" w:lastColumn="0" w:oddVBand="0" w:evenVBand="0" w:oddHBand="1" w:evenHBand="0" w:firstRowFirstColumn="0" w:firstRowLastColumn="0" w:lastRowFirstColumn="0" w:lastRowLastColumn="0"/>
              <w:rPr>
                <w:sz w:val="22"/>
                <w:szCs w:val="22"/>
              </w:rPr>
            </w:pPr>
            <w:r w:rsidRPr="00EF3935">
              <w:rPr>
                <w:sz w:val="22"/>
                <w:szCs w:val="22"/>
              </w:rPr>
              <w:t>Voraussichtlicher Betrag für Unteraufträge</w:t>
            </w:r>
            <w:r>
              <w:rPr>
                <w:sz w:val="22"/>
                <w:szCs w:val="22"/>
              </w:rPr>
              <w:t>/externe Beauftragungen</w:t>
            </w:r>
          </w:p>
        </w:tc>
        <w:tc>
          <w:tcPr>
            <w:tcW w:w="1161" w:type="dxa"/>
            <w:shd w:val="clear" w:color="auto" w:fill="auto"/>
          </w:tcPr>
          <w:p w14:paraId="0BF41C12" w14:textId="666C5C3C" w:rsidR="00766A73" w:rsidRDefault="00000000" w:rsidP="00766A73">
            <w:pPr>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205683350"/>
                <w:placeholder>
                  <w:docPart w:val="9D3021DA5A134A8092D4A3957A66B75B"/>
                </w:placeholder>
                <w:text/>
              </w:sdtPr>
              <w:sdtContent>
                <w:r w:rsidR="00766A73" w:rsidRPr="00EF3935">
                  <w:rPr>
                    <w:sz w:val="22"/>
                    <w:szCs w:val="22"/>
                  </w:rPr>
                  <w:t>0,00</w:t>
                </w:r>
              </w:sdtContent>
            </w:sdt>
            <w:r w:rsidR="00766A73" w:rsidRPr="00EF3935">
              <w:rPr>
                <w:sz w:val="22"/>
                <w:szCs w:val="22"/>
              </w:rPr>
              <w:t xml:space="preserve"> €</w:t>
            </w:r>
          </w:p>
        </w:tc>
      </w:tr>
      <w:tr w:rsidR="00600F06" w14:paraId="6FCA0A37" w14:textId="77777777">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835" w:type="dxa"/>
            <w:vMerge/>
          </w:tcPr>
          <w:p w14:paraId="7C214FF5" w14:textId="77777777" w:rsidR="00600F06" w:rsidRPr="00EF3935" w:rsidRDefault="00600F06" w:rsidP="00600F06">
            <w:pPr>
              <w:rPr>
                <w:sz w:val="22"/>
                <w:szCs w:val="22"/>
                <w:u w:val="single"/>
              </w:rPr>
            </w:pPr>
          </w:p>
        </w:tc>
        <w:tc>
          <w:tcPr>
            <w:tcW w:w="5075" w:type="dxa"/>
            <w:shd w:val="clear" w:color="auto" w:fill="auto"/>
          </w:tcPr>
          <w:p w14:paraId="25057320" w14:textId="1B54F36D" w:rsidR="00600F06" w:rsidRPr="00EF3935" w:rsidRDefault="00600F06" w:rsidP="00600F06">
            <w:pPr>
              <w:cnfStyle w:val="000000010000" w:firstRow="0" w:lastRow="0" w:firstColumn="0" w:lastColumn="0" w:oddVBand="0" w:evenVBand="0" w:oddHBand="0" w:evenHBand="1" w:firstRowFirstColumn="0" w:firstRowLastColumn="0" w:lastRowFirstColumn="0" w:lastRowLastColumn="0"/>
              <w:rPr>
                <w:sz w:val="22"/>
                <w:szCs w:val="22"/>
              </w:rPr>
            </w:pPr>
            <w:r>
              <w:rPr>
                <w:b/>
                <w:bCs/>
                <w:sz w:val="22"/>
                <w:szCs w:val="22"/>
              </w:rPr>
              <w:t>3</w:t>
            </w:r>
            <w:r w:rsidRPr="00865267">
              <w:rPr>
                <w:b/>
                <w:bCs/>
                <w:sz w:val="22"/>
                <w:szCs w:val="22"/>
              </w:rPr>
              <w:t>. Workshop</w:t>
            </w:r>
            <w:r w:rsidR="00920070">
              <w:rPr>
                <w:b/>
                <w:bCs/>
                <w:sz w:val="22"/>
                <w:szCs w:val="22"/>
              </w:rPr>
              <w:t>s</w:t>
            </w:r>
            <w:r w:rsidRPr="00865267">
              <w:rPr>
                <w:b/>
                <w:bCs/>
                <w:sz w:val="22"/>
                <w:szCs w:val="22"/>
              </w:rPr>
              <w:t xml:space="preserve"> Direktvermar</w:t>
            </w:r>
            <w:r>
              <w:rPr>
                <w:b/>
                <w:bCs/>
                <w:sz w:val="22"/>
                <w:szCs w:val="22"/>
              </w:rPr>
              <w:t>k</w:t>
            </w:r>
            <w:r w:rsidRPr="00865267">
              <w:rPr>
                <w:b/>
                <w:bCs/>
                <w:sz w:val="22"/>
                <w:szCs w:val="22"/>
              </w:rPr>
              <w:t>tung</w:t>
            </w:r>
          </w:p>
        </w:tc>
        <w:tc>
          <w:tcPr>
            <w:tcW w:w="1161" w:type="dxa"/>
            <w:shd w:val="clear" w:color="auto" w:fill="auto"/>
          </w:tcPr>
          <w:p w14:paraId="5D1E55AF" w14:textId="0AE1EC41" w:rsidR="00600F06" w:rsidRPr="00920070" w:rsidRDefault="00600F06" w:rsidP="00600F06">
            <w:pPr>
              <w:cnfStyle w:val="000000010000" w:firstRow="0" w:lastRow="0" w:firstColumn="0" w:lastColumn="0" w:oddVBand="0" w:evenVBand="0" w:oddHBand="0" w:evenHBand="1" w:firstRowFirstColumn="0" w:firstRowLastColumn="0" w:lastRowFirstColumn="0" w:lastRowLastColumn="0"/>
              <w:rPr>
                <w:b/>
                <w:bCs/>
                <w:sz w:val="22"/>
                <w:szCs w:val="22"/>
              </w:rPr>
            </w:pPr>
            <w:r w:rsidRPr="00920070">
              <w:rPr>
                <w:b/>
                <w:bCs/>
                <w:sz w:val="22"/>
                <w:szCs w:val="22"/>
              </w:rPr>
              <w:t>0,00</w:t>
            </w:r>
            <w:r w:rsidR="00317CDC">
              <w:rPr>
                <w:b/>
                <w:bCs/>
                <w:sz w:val="22"/>
                <w:szCs w:val="22"/>
              </w:rPr>
              <w:t xml:space="preserve"> €</w:t>
            </w:r>
          </w:p>
        </w:tc>
      </w:tr>
      <w:tr w:rsidR="00600F06" w14:paraId="106C2D86" w14:textId="7777777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835" w:type="dxa"/>
            <w:vMerge/>
          </w:tcPr>
          <w:p w14:paraId="4EE6B981" w14:textId="77777777" w:rsidR="00600F06" w:rsidRPr="00EF3935" w:rsidRDefault="00600F06" w:rsidP="00600F06">
            <w:pPr>
              <w:rPr>
                <w:sz w:val="22"/>
                <w:szCs w:val="22"/>
                <w:u w:val="single"/>
              </w:rPr>
            </w:pPr>
          </w:p>
        </w:tc>
        <w:tc>
          <w:tcPr>
            <w:tcW w:w="5075" w:type="dxa"/>
            <w:shd w:val="clear" w:color="auto" w:fill="auto"/>
          </w:tcPr>
          <w:p w14:paraId="04677131" w14:textId="1212C501" w:rsidR="00600F06" w:rsidRPr="00EF3935" w:rsidRDefault="00600F06" w:rsidP="00600F06">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Voraussichtlicher Betrag für interne Leistungen</w:t>
            </w:r>
          </w:p>
        </w:tc>
        <w:tc>
          <w:tcPr>
            <w:tcW w:w="1161" w:type="dxa"/>
            <w:shd w:val="clear" w:color="auto" w:fill="auto"/>
          </w:tcPr>
          <w:p w14:paraId="0F6E2AC9" w14:textId="751C65BE" w:rsidR="00600F06" w:rsidRDefault="00000000" w:rsidP="00600F06">
            <w:pPr>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321594538"/>
                <w:placeholder>
                  <w:docPart w:val="179E867AA304445D96648A68645820FB"/>
                </w:placeholder>
                <w:text/>
              </w:sdtPr>
              <w:sdtContent>
                <w:r w:rsidR="00600F06" w:rsidRPr="00EF3935">
                  <w:rPr>
                    <w:sz w:val="22"/>
                    <w:szCs w:val="22"/>
                  </w:rPr>
                  <w:t>0,00</w:t>
                </w:r>
              </w:sdtContent>
            </w:sdt>
            <w:r w:rsidR="00600F06" w:rsidRPr="00EF3935">
              <w:rPr>
                <w:sz w:val="22"/>
                <w:szCs w:val="22"/>
              </w:rPr>
              <w:t xml:space="preserve"> €</w:t>
            </w:r>
          </w:p>
        </w:tc>
      </w:tr>
      <w:tr w:rsidR="00600F06" w14:paraId="6F417E2E" w14:textId="77777777">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835" w:type="dxa"/>
            <w:vMerge/>
          </w:tcPr>
          <w:p w14:paraId="536422C0" w14:textId="77777777" w:rsidR="00600F06" w:rsidRPr="00EF3935" w:rsidRDefault="00600F06" w:rsidP="00600F06">
            <w:pPr>
              <w:rPr>
                <w:sz w:val="22"/>
                <w:szCs w:val="22"/>
                <w:u w:val="single"/>
              </w:rPr>
            </w:pPr>
          </w:p>
        </w:tc>
        <w:tc>
          <w:tcPr>
            <w:tcW w:w="5075" w:type="dxa"/>
            <w:shd w:val="clear" w:color="auto" w:fill="auto"/>
          </w:tcPr>
          <w:p w14:paraId="4396147D" w14:textId="63A8312C" w:rsidR="00600F06" w:rsidRPr="00EF3935" w:rsidRDefault="00600F06" w:rsidP="00600F06">
            <w:pPr>
              <w:cnfStyle w:val="000000010000" w:firstRow="0" w:lastRow="0" w:firstColumn="0" w:lastColumn="0" w:oddVBand="0" w:evenVBand="0" w:oddHBand="0" w:evenHBand="1" w:firstRowFirstColumn="0" w:firstRowLastColumn="0" w:lastRowFirstColumn="0" w:lastRowLastColumn="0"/>
              <w:rPr>
                <w:sz w:val="22"/>
                <w:szCs w:val="22"/>
              </w:rPr>
            </w:pPr>
            <w:r w:rsidRPr="00EF3935">
              <w:rPr>
                <w:sz w:val="22"/>
                <w:szCs w:val="22"/>
              </w:rPr>
              <w:t>Voraussichtlicher Betrag für Unteraufträge</w:t>
            </w:r>
            <w:r>
              <w:rPr>
                <w:sz w:val="22"/>
                <w:szCs w:val="22"/>
              </w:rPr>
              <w:t>/externe Beauftragungen</w:t>
            </w:r>
          </w:p>
        </w:tc>
        <w:tc>
          <w:tcPr>
            <w:tcW w:w="1161" w:type="dxa"/>
            <w:shd w:val="clear" w:color="auto" w:fill="auto"/>
          </w:tcPr>
          <w:p w14:paraId="6F9CD919" w14:textId="5AF1410E" w:rsidR="00600F06" w:rsidRDefault="00000000" w:rsidP="00600F06">
            <w:pPr>
              <w:cnfStyle w:val="000000010000" w:firstRow="0" w:lastRow="0" w:firstColumn="0" w:lastColumn="0" w:oddVBand="0" w:evenVBand="0" w:oddHBand="0" w:evenHBand="1" w:firstRowFirstColumn="0" w:firstRowLastColumn="0" w:lastRowFirstColumn="0" w:lastRowLastColumn="0"/>
              <w:rPr>
                <w:sz w:val="22"/>
                <w:szCs w:val="22"/>
              </w:rPr>
            </w:pPr>
            <w:sdt>
              <w:sdtPr>
                <w:rPr>
                  <w:sz w:val="22"/>
                  <w:szCs w:val="22"/>
                </w:rPr>
                <w:id w:val="-21163679"/>
                <w:placeholder>
                  <w:docPart w:val="9595977023CC41679E7754E44F51DF31"/>
                </w:placeholder>
                <w:text/>
              </w:sdtPr>
              <w:sdtContent>
                <w:r w:rsidR="00600F06" w:rsidRPr="00EF3935">
                  <w:rPr>
                    <w:sz w:val="22"/>
                    <w:szCs w:val="22"/>
                  </w:rPr>
                  <w:t>0,00</w:t>
                </w:r>
              </w:sdtContent>
            </w:sdt>
            <w:r w:rsidR="00600F06" w:rsidRPr="00EF3935">
              <w:rPr>
                <w:sz w:val="22"/>
                <w:szCs w:val="22"/>
              </w:rPr>
              <w:t xml:space="preserve"> €</w:t>
            </w:r>
          </w:p>
        </w:tc>
      </w:tr>
      <w:tr w:rsidR="00B72A21" w14:paraId="11281AE7" w14:textId="7777777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835" w:type="dxa"/>
            <w:vMerge/>
          </w:tcPr>
          <w:p w14:paraId="0A350F34" w14:textId="77777777" w:rsidR="00B72A21" w:rsidRPr="00EF3935" w:rsidRDefault="00B72A21" w:rsidP="00B72A21">
            <w:pPr>
              <w:rPr>
                <w:sz w:val="22"/>
                <w:szCs w:val="22"/>
                <w:u w:val="single"/>
              </w:rPr>
            </w:pPr>
          </w:p>
        </w:tc>
        <w:tc>
          <w:tcPr>
            <w:tcW w:w="5075" w:type="dxa"/>
            <w:shd w:val="clear" w:color="auto" w:fill="auto"/>
          </w:tcPr>
          <w:p w14:paraId="3094F603" w14:textId="7C284457" w:rsidR="00B72A21" w:rsidRPr="00EF3935" w:rsidRDefault="00B72A21" w:rsidP="00B72A21">
            <w:pPr>
              <w:cnfStyle w:val="000000100000" w:firstRow="0" w:lastRow="0" w:firstColumn="0" w:lastColumn="0" w:oddVBand="0" w:evenVBand="0" w:oddHBand="1" w:evenHBand="0" w:firstRowFirstColumn="0" w:firstRowLastColumn="0" w:lastRowFirstColumn="0" w:lastRowLastColumn="0"/>
              <w:rPr>
                <w:sz w:val="22"/>
                <w:szCs w:val="22"/>
              </w:rPr>
            </w:pPr>
            <w:r>
              <w:rPr>
                <w:b/>
                <w:bCs/>
                <w:sz w:val="22"/>
                <w:szCs w:val="22"/>
              </w:rPr>
              <w:t>4</w:t>
            </w:r>
            <w:r w:rsidRPr="00865267">
              <w:rPr>
                <w:b/>
                <w:bCs/>
                <w:sz w:val="22"/>
                <w:szCs w:val="22"/>
              </w:rPr>
              <w:t>. Grünes Klassenzimmer</w:t>
            </w:r>
          </w:p>
        </w:tc>
        <w:tc>
          <w:tcPr>
            <w:tcW w:w="1161" w:type="dxa"/>
            <w:shd w:val="clear" w:color="auto" w:fill="auto"/>
          </w:tcPr>
          <w:p w14:paraId="5DAEACCD" w14:textId="56A7A15B" w:rsidR="00B72A21" w:rsidRPr="00920070" w:rsidRDefault="00B72A21" w:rsidP="00B72A21">
            <w:pPr>
              <w:cnfStyle w:val="000000100000" w:firstRow="0" w:lastRow="0" w:firstColumn="0" w:lastColumn="0" w:oddVBand="0" w:evenVBand="0" w:oddHBand="1" w:evenHBand="0" w:firstRowFirstColumn="0" w:firstRowLastColumn="0" w:lastRowFirstColumn="0" w:lastRowLastColumn="0"/>
              <w:rPr>
                <w:b/>
                <w:bCs/>
                <w:sz w:val="22"/>
                <w:szCs w:val="22"/>
              </w:rPr>
            </w:pPr>
            <w:r w:rsidRPr="00920070">
              <w:rPr>
                <w:b/>
                <w:bCs/>
                <w:sz w:val="22"/>
                <w:szCs w:val="22"/>
              </w:rPr>
              <w:t>0,00</w:t>
            </w:r>
            <w:r w:rsidR="00317CDC">
              <w:rPr>
                <w:b/>
                <w:bCs/>
                <w:sz w:val="22"/>
                <w:szCs w:val="22"/>
              </w:rPr>
              <w:t xml:space="preserve"> €</w:t>
            </w:r>
          </w:p>
        </w:tc>
      </w:tr>
      <w:tr w:rsidR="00B72A21" w14:paraId="58ED850C" w14:textId="77777777">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835" w:type="dxa"/>
            <w:vMerge/>
          </w:tcPr>
          <w:p w14:paraId="0B578401" w14:textId="77777777" w:rsidR="00B72A21" w:rsidRPr="00EF3935" w:rsidRDefault="00B72A21" w:rsidP="00B72A21">
            <w:pPr>
              <w:rPr>
                <w:sz w:val="22"/>
                <w:szCs w:val="22"/>
                <w:u w:val="single"/>
              </w:rPr>
            </w:pPr>
          </w:p>
        </w:tc>
        <w:tc>
          <w:tcPr>
            <w:tcW w:w="5075" w:type="dxa"/>
            <w:shd w:val="clear" w:color="auto" w:fill="auto"/>
          </w:tcPr>
          <w:p w14:paraId="376FDD5A" w14:textId="618FC8A0" w:rsidR="00B72A21" w:rsidRPr="00EF3935" w:rsidRDefault="00B72A21" w:rsidP="00B72A21">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Voraussichtlicher Betrag für interne Leistungen</w:t>
            </w:r>
          </w:p>
        </w:tc>
        <w:tc>
          <w:tcPr>
            <w:tcW w:w="1161" w:type="dxa"/>
            <w:shd w:val="clear" w:color="auto" w:fill="auto"/>
          </w:tcPr>
          <w:p w14:paraId="598B8801" w14:textId="64108E8B" w:rsidR="00B72A21" w:rsidRDefault="00000000" w:rsidP="00B72A21">
            <w:pPr>
              <w:cnfStyle w:val="000000010000" w:firstRow="0" w:lastRow="0" w:firstColumn="0" w:lastColumn="0" w:oddVBand="0" w:evenVBand="0" w:oddHBand="0" w:evenHBand="1" w:firstRowFirstColumn="0" w:firstRowLastColumn="0" w:lastRowFirstColumn="0" w:lastRowLastColumn="0"/>
              <w:rPr>
                <w:sz w:val="22"/>
                <w:szCs w:val="22"/>
              </w:rPr>
            </w:pPr>
            <w:sdt>
              <w:sdtPr>
                <w:rPr>
                  <w:sz w:val="22"/>
                  <w:szCs w:val="22"/>
                </w:rPr>
                <w:id w:val="-1229765793"/>
                <w:placeholder>
                  <w:docPart w:val="8A5B3546BFDF467F8382027848339675"/>
                </w:placeholder>
                <w:text/>
              </w:sdtPr>
              <w:sdtContent>
                <w:r w:rsidR="00B72A21" w:rsidRPr="00EF3935">
                  <w:rPr>
                    <w:sz w:val="22"/>
                    <w:szCs w:val="22"/>
                  </w:rPr>
                  <w:t>0,00</w:t>
                </w:r>
              </w:sdtContent>
            </w:sdt>
            <w:r w:rsidR="00B72A21" w:rsidRPr="00EF3935">
              <w:rPr>
                <w:sz w:val="22"/>
                <w:szCs w:val="22"/>
              </w:rPr>
              <w:t xml:space="preserve"> €</w:t>
            </w:r>
          </w:p>
        </w:tc>
      </w:tr>
      <w:tr w:rsidR="00B72A21" w14:paraId="3924D538" w14:textId="7777777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835" w:type="dxa"/>
            <w:vMerge/>
          </w:tcPr>
          <w:p w14:paraId="37773237" w14:textId="77777777" w:rsidR="00B72A21" w:rsidRPr="00EF3935" w:rsidRDefault="00B72A21" w:rsidP="00B72A21">
            <w:pPr>
              <w:rPr>
                <w:sz w:val="22"/>
                <w:szCs w:val="22"/>
                <w:u w:val="single"/>
              </w:rPr>
            </w:pPr>
          </w:p>
        </w:tc>
        <w:tc>
          <w:tcPr>
            <w:tcW w:w="5075" w:type="dxa"/>
            <w:shd w:val="clear" w:color="auto" w:fill="auto"/>
          </w:tcPr>
          <w:p w14:paraId="72CE3C1F" w14:textId="1B01969F" w:rsidR="00B72A21" w:rsidRPr="00EF3935" w:rsidRDefault="00B72A21" w:rsidP="00B72A21">
            <w:pPr>
              <w:cnfStyle w:val="000000100000" w:firstRow="0" w:lastRow="0" w:firstColumn="0" w:lastColumn="0" w:oddVBand="0" w:evenVBand="0" w:oddHBand="1" w:evenHBand="0" w:firstRowFirstColumn="0" w:firstRowLastColumn="0" w:lastRowFirstColumn="0" w:lastRowLastColumn="0"/>
              <w:rPr>
                <w:sz w:val="22"/>
                <w:szCs w:val="22"/>
              </w:rPr>
            </w:pPr>
            <w:r w:rsidRPr="00EF3935">
              <w:rPr>
                <w:sz w:val="22"/>
                <w:szCs w:val="22"/>
              </w:rPr>
              <w:t>Voraussichtlicher Betrag für Unteraufträge</w:t>
            </w:r>
            <w:r>
              <w:rPr>
                <w:sz w:val="22"/>
                <w:szCs w:val="22"/>
              </w:rPr>
              <w:t>/externe Beauftragungen</w:t>
            </w:r>
          </w:p>
        </w:tc>
        <w:tc>
          <w:tcPr>
            <w:tcW w:w="1161" w:type="dxa"/>
            <w:shd w:val="clear" w:color="auto" w:fill="auto"/>
          </w:tcPr>
          <w:p w14:paraId="6CE570CA" w14:textId="058E5489" w:rsidR="00B72A21" w:rsidRDefault="00000000" w:rsidP="00B72A21">
            <w:pPr>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028632229"/>
                <w:placeholder>
                  <w:docPart w:val="889619202D114AE5A77842F761843F9E"/>
                </w:placeholder>
                <w:text/>
              </w:sdtPr>
              <w:sdtContent>
                <w:r w:rsidR="00B72A21" w:rsidRPr="00EF3935">
                  <w:rPr>
                    <w:sz w:val="22"/>
                    <w:szCs w:val="22"/>
                  </w:rPr>
                  <w:t>0,00</w:t>
                </w:r>
              </w:sdtContent>
            </w:sdt>
            <w:r w:rsidR="00B72A21" w:rsidRPr="00EF3935">
              <w:rPr>
                <w:sz w:val="22"/>
                <w:szCs w:val="22"/>
              </w:rPr>
              <w:t xml:space="preserve"> €</w:t>
            </w:r>
          </w:p>
        </w:tc>
      </w:tr>
      <w:tr w:rsidR="008920E6" w14:paraId="7F1B47D7" w14:textId="77777777" w:rsidTr="00997275">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835" w:type="dxa"/>
            <w:vMerge/>
          </w:tcPr>
          <w:p w14:paraId="13D28F4A" w14:textId="77777777" w:rsidR="008920E6" w:rsidRPr="00EF3935" w:rsidRDefault="008920E6" w:rsidP="008920E6">
            <w:pPr>
              <w:rPr>
                <w:sz w:val="22"/>
                <w:szCs w:val="22"/>
                <w:u w:val="single"/>
              </w:rPr>
            </w:pPr>
          </w:p>
        </w:tc>
        <w:tc>
          <w:tcPr>
            <w:tcW w:w="5075" w:type="dxa"/>
            <w:shd w:val="clear" w:color="auto" w:fill="auto"/>
          </w:tcPr>
          <w:p w14:paraId="0FCFC049" w14:textId="7B3FF8B0" w:rsidR="008920E6" w:rsidRPr="008920E6" w:rsidRDefault="00B72A21" w:rsidP="008920E6">
            <w:pPr>
              <w:cnfStyle w:val="000000010000" w:firstRow="0" w:lastRow="0" w:firstColumn="0" w:lastColumn="0" w:oddVBand="0" w:evenVBand="0" w:oddHBand="0" w:evenHBand="1" w:firstRowFirstColumn="0" w:firstRowLastColumn="0" w:lastRowFirstColumn="0" w:lastRowLastColumn="0"/>
              <w:rPr>
                <w:b/>
                <w:bCs/>
                <w:sz w:val="22"/>
                <w:szCs w:val="22"/>
              </w:rPr>
            </w:pPr>
            <w:r>
              <w:rPr>
                <w:b/>
                <w:bCs/>
                <w:sz w:val="22"/>
                <w:szCs w:val="22"/>
              </w:rPr>
              <w:t>5</w:t>
            </w:r>
            <w:r w:rsidR="008920E6" w:rsidRPr="008920E6">
              <w:rPr>
                <w:b/>
                <w:bCs/>
                <w:sz w:val="22"/>
                <w:szCs w:val="22"/>
              </w:rPr>
              <w:t xml:space="preserve">. </w:t>
            </w:r>
            <w:r w:rsidR="00C00543">
              <w:rPr>
                <w:b/>
                <w:bCs/>
                <w:sz w:val="22"/>
                <w:szCs w:val="22"/>
              </w:rPr>
              <w:t>Radio-</w:t>
            </w:r>
            <w:r w:rsidR="008920E6" w:rsidRPr="008920E6">
              <w:rPr>
                <w:b/>
                <w:bCs/>
                <w:sz w:val="22"/>
                <w:szCs w:val="22"/>
              </w:rPr>
              <w:t>Werbedienstleistungen</w:t>
            </w:r>
          </w:p>
        </w:tc>
        <w:tc>
          <w:tcPr>
            <w:tcW w:w="1161" w:type="dxa"/>
            <w:shd w:val="clear" w:color="auto" w:fill="auto"/>
          </w:tcPr>
          <w:p w14:paraId="30105F0D" w14:textId="2AAC0C6C" w:rsidR="008920E6" w:rsidRPr="00920070" w:rsidRDefault="00B72A21" w:rsidP="008920E6">
            <w:pPr>
              <w:cnfStyle w:val="000000010000" w:firstRow="0" w:lastRow="0" w:firstColumn="0" w:lastColumn="0" w:oddVBand="0" w:evenVBand="0" w:oddHBand="0" w:evenHBand="1" w:firstRowFirstColumn="0" w:firstRowLastColumn="0" w:lastRowFirstColumn="0" w:lastRowLastColumn="0"/>
              <w:rPr>
                <w:b/>
                <w:sz w:val="22"/>
                <w:szCs w:val="22"/>
              </w:rPr>
            </w:pPr>
            <w:r w:rsidRPr="00920070">
              <w:rPr>
                <w:b/>
                <w:bCs/>
                <w:sz w:val="22"/>
                <w:szCs w:val="22"/>
              </w:rPr>
              <w:t>0,00</w:t>
            </w:r>
            <w:r w:rsidR="00317CDC">
              <w:rPr>
                <w:b/>
                <w:bCs/>
                <w:sz w:val="22"/>
                <w:szCs w:val="22"/>
              </w:rPr>
              <w:t xml:space="preserve"> €</w:t>
            </w:r>
          </w:p>
        </w:tc>
      </w:tr>
      <w:tr w:rsidR="008920E6" w14:paraId="21D2D40C" w14:textId="77777777" w:rsidTr="00997275">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835" w:type="dxa"/>
            <w:vMerge/>
          </w:tcPr>
          <w:p w14:paraId="6032F625" w14:textId="77777777" w:rsidR="008920E6" w:rsidRPr="00EF3935" w:rsidRDefault="008920E6" w:rsidP="008920E6">
            <w:pPr>
              <w:rPr>
                <w:sz w:val="22"/>
                <w:szCs w:val="22"/>
                <w:u w:val="single"/>
              </w:rPr>
            </w:pPr>
          </w:p>
        </w:tc>
        <w:tc>
          <w:tcPr>
            <w:tcW w:w="5075" w:type="dxa"/>
            <w:shd w:val="clear" w:color="auto" w:fill="auto"/>
          </w:tcPr>
          <w:p w14:paraId="1E19C229" w14:textId="1124F497" w:rsidR="008920E6" w:rsidRDefault="008920E6" w:rsidP="008920E6">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Voraussichtlicher Betrag für interne Leistungen</w:t>
            </w:r>
          </w:p>
        </w:tc>
        <w:tc>
          <w:tcPr>
            <w:tcW w:w="1161" w:type="dxa"/>
            <w:shd w:val="clear" w:color="auto" w:fill="auto"/>
          </w:tcPr>
          <w:p w14:paraId="5D3A54C4" w14:textId="51C80AB0" w:rsidR="008920E6" w:rsidRDefault="00000000" w:rsidP="008920E6">
            <w:pPr>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971021254"/>
                <w:placeholder>
                  <w:docPart w:val="BB32046C40644223869D2560D01AFC72"/>
                </w:placeholder>
                <w:text/>
              </w:sdtPr>
              <w:sdtContent>
                <w:r w:rsidR="008920E6" w:rsidRPr="00EF3935">
                  <w:rPr>
                    <w:sz w:val="22"/>
                    <w:szCs w:val="22"/>
                  </w:rPr>
                  <w:t>0,00</w:t>
                </w:r>
              </w:sdtContent>
            </w:sdt>
            <w:r w:rsidR="008920E6" w:rsidRPr="00EF3935">
              <w:rPr>
                <w:sz w:val="22"/>
                <w:szCs w:val="22"/>
              </w:rPr>
              <w:t xml:space="preserve"> €</w:t>
            </w:r>
          </w:p>
        </w:tc>
      </w:tr>
      <w:tr w:rsidR="008920E6" w14:paraId="420323B0" w14:textId="77777777" w:rsidTr="00997275">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835" w:type="dxa"/>
            <w:vMerge/>
          </w:tcPr>
          <w:p w14:paraId="417EDE8F" w14:textId="77777777" w:rsidR="008920E6" w:rsidRPr="00EF3935" w:rsidRDefault="008920E6" w:rsidP="008920E6">
            <w:pPr>
              <w:rPr>
                <w:sz w:val="22"/>
                <w:szCs w:val="22"/>
                <w:u w:val="single"/>
              </w:rPr>
            </w:pPr>
          </w:p>
        </w:tc>
        <w:tc>
          <w:tcPr>
            <w:tcW w:w="5075" w:type="dxa"/>
            <w:shd w:val="clear" w:color="auto" w:fill="auto"/>
          </w:tcPr>
          <w:p w14:paraId="3B2CDF41" w14:textId="6B981AB1" w:rsidR="008920E6" w:rsidRPr="00EF3935" w:rsidRDefault="008920E6" w:rsidP="008920E6">
            <w:pPr>
              <w:cnfStyle w:val="000000010000" w:firstRow="0" w:lastRow="0" w:firstColumn="0" w:lastColumn="0" w:oddVBand="0" w:evenVBand="0" w:oddHBand="0" w:evenHBand="1" w:firstRowFirstColumn="0" w:firstRowLastColumn="0" w:lastRowFirstColumn="0" w:lastRowLastColumn="0"/>
              <w:rPr>
                <w:sz w:val="22"/>
                <w:szCs w:val="22"/>
              </w:rPr>
            </w:pPr>
            <w:r w:rsidRPr="00EF3935">
              <w:rPr>
                <w:sz w:val="22"/>
                <w:szCs w:val="22"/>
              </w:rPr>
              <w:t>Voraussichtlicher Betrag für Unteraufträge</w:t>
            </w:r>
            <w:r>
              <w:rPr>
                <w:sz w:val="22"/>
                <w:szCs w:val="22"/>
              </w:rPr>
              <w:t>/externe Beauftragungen</w:t>
            </w:r>
          </w:p>
        </w:tc>
        <w:tc>
          <w:tcPr>
            <w:tcW w:w="1161" w:type="dxa"/>
            <w:shd w:val="clear" w:color="auto" w:fill="auto"/>
          </w:tcPr>
          <w:p w14:paraId="437D8925" w14:textId="4544DDAE" w:rsidR="008920E6" w:rsidRDefault="00000000" w:rsidP="008920E6">
            <w:pPr>
              <w:cnfStyle w:val="000000010000" w:firstRow="0" w:lastRow="0" w:firstColumn="0" w:lastColumn="0" w:oddVBand="0" w:evenVBand="0" w:oddHBand="0" w:evenHBand="1" w:firstRowFirstColumn="0" w:firstRowLastColumn="0" w:lastRowFirstColumn="0" w:lastRowLastColumn="0"/>
              <w:rPr>
                <w:sz w:val="22"/>
                <w:szCs w:val="22"/>
              </w:rPr>
            </w:pPr>
            <w:sdt>
              <w:sdtPr>
                <w:rPr>
                  <w:sz w:val="22"/>
                  <w:szCs w:val="22"/>
                </w:rPr>
                <w:id w:val="1711227126"/>
                <w:placeholder>
                  <w:docPart w:val="988A5A05A00049369E6567D63284F87C"/>
                </w:placeholder>
                <w:text/>
              </w:sdtPr>
              <w:sdtContent>
                <w:r w:rsidR="008920E6" w:rsidRPr="00EF3935">
                  <w:rPr>
                    <w:sz w:val="22"/>
                    <w:szCs w:val="22"/>
                  </w:rPr>
                  <w:t>0,00</w:t>
                </w:r>
              </w:sdtContent>
            </w:sdt>
            <w:r w:rsidR="008920E6" w:rsidRPr="00EF3935">
              <w:rPr>
                <w:sz w:val="22"/>
                <w:szCs w:val="22"/>
              </w:rPr>
              <w:t xml:space="preserve"> €</w:t>
            </w:r>
          </w:p>
        </w:tc>
      </w:tr>
      <w:tr w:rsidR="008920E6" w14:paraId="0BB9962F" w14:textId="77777777" w:rsidTr="0099727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835" w:type="dxa"/>
            <w:vMerge/>
          </w:tcPr>
          <w:p w14:paraId="400BDEB0" w14:textId="77777777" w:rsidR="008920E6" w:rsidRPr="00EF3935" w:rsidRDefault="008920E6" w:rsidP="008920E6">
            <w:pPr>
              <w:rPr>
                <w:sz w:val="22"/>
                <w:szCs w:val="22"/>
                <w:u w:val="single"/>
              </w:rPr>
            </w:pPr>
          </w:p>
        </w:tc>
        <w:tc>
          <w:tcPr>
            <w:tcW w:w="5075" w:type="dxa"/>
            <w:shd w:val="clear" w:color="auto" w:fill="auto"/>
          </w:tcPr>
          <w:p w14:paraId="226ADDAE" w14:textId="66934514" w:rsidR="008920E6" w:rsidRPr="008920E6" w:rsidRDefault="00B72A21" w:rsidP="008920E6">
            <w:pP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6</w:t>
            </w:r>
            <w:r w:rsidR="008920E6" w:rsidRPr="008920E6">
              <w:rPr>
                <w:b/>
                <w:bCs/>
                <w:sz w:val="22"/>
                <w:szCs w:val="22"/>
              </w:rPr>
              <w:t>. Integration in einen Kochshow</w:t>
            </w:r>
          </w:p>
        </w:tc>
        <w:tc>
          <w:tcPr>
            <w:tcW w:w="1161" w:type="dxa"/>
            <w:shd w:val="clear" w:color="auto" w:fill="auto"/>
          </w:tcPr>
          <w:p w14:paraId="78C72A95" w14:textId="0146A7CA" w:rsidR="008920E6" w:rsidRPr="00920070" w:rsidRDefault="00B72A21" w:rsidP="008920E6">
            <w:pPr>
              <w:cnfStyle w:val="000000100000" w:firstRow="0" w:lastRow="0" w:firstColumn="0" w:lastColumn="0" w:oddVBand="0" w:evenVBand="0" w:oddHBand="1" w:evenHBand="0" w:firstRowFirstColumn="0" w:firstRowLastColumn="0" w:lastRowFirstColumn="0" w:lastRowLastColumn="0"/>
              <w:rPr>
                <w:b/>
                <w:sz w:val="22"/>
                <w:szCs w:val="22"/>
              </w:rPr>
            </w:pPr>
            <w:r w:rsidRPr="00920070">
              <w:rPr>
                <w:b/>
                <w:bCs/>
                <w:sz w:val="22"/>
                <w:szCs w:val="22"/>
              </w:rPr>
              <w:t>0,00</w:t>
            </w:r>
            <w:r w:rsidR="00317CDC">
              <w:rPr>
                <w:b/>
                <w:bCs/>
                <w:sz w:val="22"/>
                <w:szCs w:val="22"/>
              </w:rPr>
              <w:t xml:space="preserve"> €</w:t>
            </w:r>
          </w:p>
        </w:tc>
      </w:tr>
      <w:tr w:rsidR="008920E6" w14:paraId="59E6B151" w14:textId="77777777" w:rsidTr="00997275">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835" w:type="dxa"/>
            <w:vMerge/>
          </w:tcPr>
          <w:p w14:paraId="638ECA1A" w14:textId="77777777" w:rsidR="008920E6" w:rsidRPr="00EF3935" w:rsidRDefault="008920E6" w:rsidP="008920E6">
            <w:pPr>
              <w:rPr>
                <w:sz w:val="22"/>
                <w:szCs w:val="22"/>
                <w:u w:val="single"/>
              </w:rPr>
            </w:pPr>
          </w:p>
        </w:tc>
        <w:tc>
          <w:tcPr>
            <w:tcW w:w="5075" w:type="dxa"/>
            <w:shd w:val="clear" w:color="auto" w:fill="auto"/>
          </w:tcPr>
          <w:p w14:paraId="77EC2CE5" w14:textId="0DAE06A6" w:rsidR="008920E6" w:rsidRPr="00EF3935" w:rsidRDefault="008920E6" w:rsidP="008920E6">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Voraussichtlicher Betrag für interne Leistungen</w:t>
            </w:r>
          </w:p>
        </w:tc>
        <w:tc>
          <w:tcPr>
            <w:tcW w:w="1161" w:type="dxa"/>
            <w:shd w:val="clear" w:color="auto" w:fill="auto"/>
          </w:tcPr>
          <w:p w14:paraId="3A834B26" w14:textId="6841BF02" w:rsidR="008920E6" w:rsidRDefault="00000000" w:rsidP="008920E6">
            <w:pPr>
              <w:cnfStyle w:val="000000010000" w:firstRow="0" w:lastRow="0" w:firstColumn="0" w:lastColumn="0" w:oddVBand="0" w:evenVBand="0" w:oddHBand="0" w:evenHBand="1" w:firstRowFirstColumn="0" w:firstRowLastColumn="0" w:lastRowFirstColumn="0" w:lastRowLastColumn="0"/>
              <w:rPr>
                <w:sz w:val="22"/>
                <w:szCs w:val="22"/>
              </w:rPr>
            </w:pPr>
            <w:sdt>
              <w:sdtPr>
                <w:rPr>
                  <w:sz w:val="22"/>
                  <w:szCs w:val="22"/>
                </w:rPr>
                <w:id w:val="595295909"/>
                <w:placeholder>
                  <w:docPart w:val="790C521460814C31866345D49DCA54BD"/>
                </w:placeholder>
                <w:text/>
              </w:sdtPr>
              <w:sdtContent>
                <w:r w:rsidR="008920E6" w:rsidRPr="00EF3935">
                  <w:rPr>
                    <w:sz w:val="22"/>
                    <w:szCs w:val="22"/>
                  </w:rPr>
                  <w:t>0,00</w:t>
                </w:r>
              </w:sdtContent>
            </w:sdt>
            <w:r w:rsidR="008920E6" w:rsidRPr="00EF3935">
              <w:rPr>
                <w:sz w:val="22"/>
                <w:szCs w:val="22"/>
              </w:rPr>
              <w:t xml:space="preserve"> €</w:t>
            </w:r>
          </w:p>
        </w:tc>
      </w:tr>
      <w:tr w:rsidR="008920E6" w14:paraId="52EF2343" w14:textId="77777777" w:rsidTr="0099727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835" w:type="dxa"/>
            <w:vMerge/>
          </w:tcPr>
          <w:p w14:paraId="7FB32ECA" w14:textId="77777777" w:rsidR="008920E6" w:rsidRPr="00EF3935" w:rsidRDefault="008920E6" w:rsidP="008920E6">
            <w:pPr>
              <w:rPr>
                <w:sz w:val="22"/>
                <w:szCs w:val="22"/>
                <w:u w:val="single"/>
              </w:rPr>
            </w:pPr>
          </w:p>
        </w:tc>
        <w:tc>
          <w:tcPr>
            <w:tcW w:w="5075" w:type="dxa"/>
            <w:shd w:val="clear" w:color="auto" w:fill="auto"/>
          </w:tcPr>
          <w:p w14:paraId="5BB5527A" w14:textId="024ACEDD" w:rsidR="008920E6" w:rsidRPr="00EF3935" w:rsidRDefault="008920E6" w:rsidP="008920E6">
            <w:pPr>
              <w:cnfStyle w:val="000000100000" w:firstRow="0" w:lastRow="0" w:firstColumn="0" w:lastColumn="0" w:oddVBand="0" w:evenVBand="0" w:oddHBand="1" w:evenHBand="0" w:firstRowFirstColumn="0" w:firstRowLastColumn="0" w:lastRowFirstColumn="0" w:lastRowLastColumn="0"/>
              <w:rPr>
                <w:sz w:val="22"/>
                <w:szCs w:val="22"/>
              </w:rPr>
            </w:pPr>
            <w:r w:rsidRPr="00EF3935">
              <w:rPr>
                <w:sz w:val="22"/>
                <w:szCs w:val="22"/>
              </w:rPr>
              <w:t>Voraussichtlicher Betrag für Unteraufträge</w:t>
            </w:r>
            <w:r>
              <w:rPr>
                <w:sz w:val="22"/>
                <w:szCs w:val="22"/>
              </w:rPr>
              <w:t>/externe Beauftragungen</w:t>
            </w:r>
          </w:p>
        </w:tc>
        <w:tc>
          <w:tcPr>
            <w:tcW w:w="1161" w:type="dxa"/>
            <w:shd w:val="clear" w:color="auto" w:fill="auto"/>
          </w:tcPr>
          <w:p w14:paraId="43208DDD" w14:textId="3B663969" w:rsidR="008920E6" w:rsidRPr="00EF3935" w:rsidRDefault="00000000" w:rsidP="008920E6">
            <w:pPr>
              <w:cnfStyle w:val="000000100000" w:firstRow="0" w:lastRow="0" w:firstColumn="0" w:lastColumn="0" w:oddVBand="0" w:evenVBand="0" w:oddHBand="1" w:evenHBand="0" w:firstRowFirstColumn="0" w:firstRowLastColumn="0" w:lastRowFirstColumn="0" w:lastRowLastColumn="0"/>
              <w:rPr>
                <w:sz w:val="22"/>
                <w:szCs w:val="22"/>
                <w:u w:val="single"/>
              </w:rPr>
            </w:pPr>
            <w:sdt>
              <w:sdtPr>
                <w:rPr>
                  <w:sz w:val="22"/>
                  <w:szCs w:val="22"/>
                </w:rPr>
                <w:id w:val="-2047276764"/>
                <w:placeholder>
                  <w:docPart w:val="7539579D443043A682734DFDD11C3877"/>
                </w:placeholder>
                <w:text/>
              </w:sdtPr>
              <w:sdtContent>
                <w:r w:rsidR="008920E6" w:rsidRPr="00EF3935">
                  <w:rPr>
                    <w:sz w:val="22"/>
                    <w:szCs w:val="22"/>
                  </w:rPr>
                  <w:t>0,00</w:t>
                </w:r>
              </w:sdtContent>
            </w:sdt>
            <w:r w:rsidR="008920E6" w:rsidRPr="00EF3935">
              <w:rPr>
                <w:sz w:val="22"/>
                <w:szCs w:val="22"/>
              </w:rPr>
              <w:t xml:space="preserve"> €</w:t>
            </w:r>
          </w:p>
        </w:tc>
      </w:tr>
      <w:tr w:rsidR="008920E6" w14:paraId="7C23A68E" w14:textId="77777777" w:rsidTr="009200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F6EFD7"/>
          </w:tcPr>
          <w:p w14:paraId="2200A4B5" w14:textId="77777777" w:rsidR="008920E6" w:rsidRPr="00EF3935" w:rsidRDefault="008920E6" w:rsidP="008920E6">
            <w:pPr>
              <w:rPr>
                <w:b w:val="0"/>
                <w:sz w:val="22"/>
                <w:szCs w:val="22"/>
                <w:u w:val="single"/>
              </w:rPr>
            </w:pPr>
            <w:r w:rsidRPr="00EF3935">
              <w:rPr>
                <w:sz w:val="22"/>
                <w:szCs w:val="22"/>
                <w:u w:val="single"/>
              </w:rPr>
              <w:t>SUMME B</w:t>
            </w:r>
          </w:p>
          <w:p w14:paraId="3B28A239" w14:textId="2DB20899" w:rsidR="008920E6" w:rsidRPr="00EF3935" w:rsidRDefault="008920E6" w:rsidP="008920E6">
            <w:pPr>
              <w:rPr>
                <w:sz w:val="22"/>
                <w:szCs w:val="22"/>
                <w:u w:val="single"/>
              </w:rPr>
            </w:pPr>
            <w:r w:rsidRPr="00EF3935">
              <w:rPr>
                <w:sz w:val="22"/>
                <w:szCs w:val="22"/>
              </w:rPr>
              <w:t>Kosten für ggf. anfallende Leistungen nach zusätzlicher Beauftragung</w:t>
            </w:r>
          </w:p>
        </w:tc>
        <w:tc>
          <w:tcPr>
            <w:tcW w:w="5075" w:type="dxa"/>
            <w:shd w:val="clear" w:color="auto" w:fill="F6EFD7"/>
          </w:tcPr>
          <w:p w14:paraId="04D60B56" w14:textId="2565D78B" w:rsidR="008920E6" w:rsidRPr="00EF3935" w:rsidRDefault="008920E6" w:rsidP="008920E6">
            <w:pPr>
              <w:cnfStyle w:val="000000010000" w:firstRow="0" w:lastRow="0" w:firstColumn="0" w:lastColumn="0" w:oddVBand="0" w:evenVBand="0" w:oddHBand="0" w:evenHBand="1" w:firstRowFirstColumn="0" w:firstRowLastColumn="0" w:lastRowFirstColumn="0" w:lastRowLastColumn="0"/>
              <w:rPr>
                <w:b/>
                <w:bCs/>
                <w:sz w:val="22"/>
                <w:szCs w:val="22"/>
                <w:u w:val="single"/>
              </w:rPr>
            </w:pPr>
            <w:r w:rsidRPr="00EF3935">
              <w:rPr>
                <w:b/>
                <w:bCs/>
                <w:sz w:val="22"/>
                <w:szCs w:val="22"/>
                <w:u w:val="single"/>
              </w:rPr>
              <w:t>aus</w:t>
            </w:r>
          </w:p>
        </w:tc>
        <w:tc>
          <w:tcPr>
            <w:tcW w:w="1161" w:type="dxa"/>
            <w:shd w:val="clear" w:color="auto" w:fill="F6EFD7"/>
          </w:tcPr>
          <w:p w14:paraId="6E743BB6" w14:textId="2ACFE6CD" w:rsidR="008920E6" w:rsidRPr="00EF3935" w:rsidRDefault="00000000" w:rsidP="008920E6">
            <w:pPr>
              <w:jc w:val="right"/>
              <w:cnfStyle w:val="000000010000" w:firstRow="0" w:lastRow="0" w:firstColumn="0" w:lastColumn="0" w:oddVBand="0" w:evenVBand="0" w:oddHBand="0" w:evenHBand="1" w:firstRowFirstColumn="0" w:firstRowLastColumn="0" w:lastRowFirstColumn="0" w:lastRowLastColumn="0"/>
              <w:rPr>
                <w:b/>
                <w:bCs/>
                <w:sz w:val="22"/>
                <w:szCs w:val="22"/>
                <w:u w:val="single"/>
              </w:rPr>
            </w:pPr>
            <w:sdt>
              <w:sdtPr>
                <w:rPr>
                  <w:b/>
                  <w:bCs/>
                  <w:sz w:val="22"/>
                  <w:szCs w:val="22"/>
                  <w:u w:val="single"/>
                </w:rPr>
                <w:id w:val="-83143879"/>
                <w:placeholder>
                  <w:docPart w:val="D94FE290545048268A791035E1AF5EAF"/>
                </w:placeholder>
              </w:sdtPr>
              <w:sdtContent>
                <w:r w:rsidR="008920E6" w:rsidRPr="00EF3935">
                  <w:rPr>
                    <w:b/>
                    <w:bCs/>
                    <w:sz w:val="22"/>
                    <w:szCs w:val="22"/>
                    <w:u w:val="single"/>
                  </w:rPr>
                  <w:t>0,00</w:t>
                </w:r>
              </w:sdtContent>
            </w:sdt>
            <w:r w:rsidR="008920E6" w:rsidRPr="00EF3935">
              <w:rPr>
                <w:b/>
                <w:bCs/>
                <w:sz w:val="22"/>
                <w:szCs w:val="22"/>
                <w:u w:val="single"/>
              </w:rPr>
              <w:t xml:space="preserve"> €</w:t>
            </w:r>
          </w:p>
        </w:tc>
      </w:tr>
      <w:tr w:rsidR="008920E6" w14:paraId="676741E9" w14:textId="77777777" w:rsidTr="00920070">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5" w:type="dxa"/>
            <w:vMerge/>
          </w:tcPr>
          <w:p w14:paraId="6E62798C" w14:textId="534156C5" w:rsidR="008920E6" w:rsidRPr="00EF3935" w:rsidRDefault="008920E6" w:rsidP="008920E6">
            <w:pPr>
              <w:rPr>
                <w:sz w:val="22"/>
                <w:szCs w:val="22"/>
                <w:u w:val="single"/>
              </w:rPr>
            </w:pPr>
          </w:p>
        </w:tc>
        <w:tc>
          <w:tcPr>
            <w:tcW w:w="5075" w:type="dxa"/>
            <w:shd w:val="clear" w:color="auto" w:fill="auto"/>
          </w:tcPr>
          <w:p w14:paraId="2C3950B1" w14:textId="20F3B9D8" w:rsidR="008920E6" w:rsidRPr="00EF3935" w:rsidRDefault="008920E6" w:rsidP="008920E6">
            <w:pPr>
              <w:cnfStyle w:val="000000100000" w:firstRow="0" w:lastRow="0" w:firstColumn="0" w:lastColumn="0" w:oddVBand="0" w:evenVBand="0" w:oddHBand="1" w:evenHBand="0" w:firstRowFirstColumn="0" w:firstRowLastColumn="0" w:lastRowFirstColumn="0" w:lastRowLastColumn="0"/>
              <w:rPr>
                <w:sz w:val="22"/>
                <w:szCs w:val="22"/>
              </w:rPr>
            </w:pPr>
            <w:r w:rsidRPr="00EF3935">
              <w:rPr>
                <w:sz w:val="22"/>
                <w:szCs w:val="22"/>
              </w:rPr>
              <w:t>Tagessatz Führungskraft (Projektleiter*in)</w:t>
            </w:r>
          </w:p>
        </w:tc>
        <w:tc>
          <w:tcPr>
            <w:tcW w:w="1161" w:type="dxa"/>
            <w:shd w:val="clear" w:color="auto" w:fill="auto"/>
          </w:tcPr>
          <w:p w14:paraId="27078ADF" w14:textId="7E12A462" w:rsidR="008920E6" w:rsidRPr="00EF3935" w:rsidRDefault="00000000" w:rsidP="008920E6">
            <w:pPr>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047252644"/>
                <w:placeholder>
                  <w:docPart w:val="DE7115B52F5A4323B083EE1F4160A837"/>
                </w:placeholder>
                <w:text/>
              </w:sdtPr>
              <w:sdtContent>
                <w:r w:rsidR="008920E6" w:rsidRPr="00EF3935">
                  <w:rPr>
                    <w:sz w:val="22"/>
                    <w:szCs w:val="22"/>
                  </w:rPr>
                  <w:t>0,00</w:t>
                </w:r>
              </w:sdtContent>
            </w:sdt>
            <w:r w:rsidR="008920E6" w:rsidRPr="00EF3935">
              <w:rPr>
                <w:sz w:val="22"/>
                <w:szCs w:val="22"/>
              </w:rPr>
              <w:t xml:space="preserve"> €</w:t>
            </w:r>
          </w:p>
        </w:tc>
      </w:tr>
      <w:tr w:rsidR="008920E6" w14:paraId="0B453068" w14:textId="77777777" w:rsidTr="009200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F6EFD7"/>
          </w:tcPr>
          <w:p w14:paraId="1AA23BD6" w14:textId="77777777" w:rsidR="008920E6" w:rsidRPr="00EF3935" w:rsidRDefault="008920E6" w:rsidP="008920E6">
            <w:pPr>
              <w:rPr>
                <w:sz w:val="22"/>
                <w:szCs w:val="22"/>
                <w:u w:val="single"/>
              </w:rPr>
            </w:pPr>
          </w:p>
        </w:tc>
        <w:tc>
          <w:tcPr>
            <w:tcW w:w="5075" w:type="dxa"/>
            <w:shd w:val="clear" w:color="auto" w:fill="auto"/>
          </w:tcPr>
          <w:p w14:paraId="6D798F8C" w14:textId="5B2EBEBD" w:rsidR="008920E6" w:rsidRPr="00EF3935" w:rsidRDefault="008920E6" w:rsidP="008920E6">
            <w:pPr>
              <w:cnfStyle w:val="000000010000" w:firstRow="0" w:lastRow="0" w:firstColumn="0" w:lastColumn="0" w:oddVBand="0" w:evenVBand="0" w:oddHBand="0" w:evenHBand="1" w:firstRowFirstColumn="0" w:firstRowLastColumn="0" w:lastRowFirstColumn="0" w:lastRowLastColumn="0"/>
              <w:rPr>
                <w:sz w:val="22"/>
                <w:szCs w:val="22"/>
              </w:rPr>
            </w:pPr>
            <w:r w:rsidRPr="00EF3935">
              <w:rPr>
                <w:sz w:val="22"/>
                <w:szCs w:val="22"/>
              </w:rPr>
              <w:t>Tagessatz Fachkraft (Projektmitarbeiter*in)</w:t>
            </w:r>
          </w:p>
        </w:tc>
        <w:tc>
          <w:tcPr>
            <w:tcW w:w="1161" w:type="dxa"/>
            <w:shd w:val="clear" w:color="auto" w:fill="auto"/>
          </w:tcPr>
          <w:p w14:paraId="570F9147" w14:textId="209ACB64" w:rsidR="008920E6" w:rsidRPr="00EF3935" w:rsidRDefault="00000000" w:rsidP="008920E6">
            <w:pPr>
              <w:cnfStyle w:val="000000010000" w:firstRow="0" w:lastRow="0" w:firstColumn="0" w:lastColumn="0" w:oddVBand="0" w:evenVBand="0" w:oddHBand="0" w:evenHBand="1" w:firstRowFirstColumn="0" w:firstRowLastColumn="0" w:lastRowFirstColumn="0" w:lastRowLastColumn="0"/>
              <w:rPr>
                <w:sz w:val="22"/>
                <w:szCs w:val="22"/>
              </w:rPr>
            </w:pPr>
            <w:sdt>
              <w:sdtPr>
                <w:rPr>
                  <w:sz w:val="22"/>
                  <w:szCs w:val="22"/>
                </w:rPr>
                <w:id w:val="-1922165364"/>
                <w:placeholder>
                  <w:docPart w:val="2910814A4ECE4632A7752B95FD7986DE"/>
                </w:placeholder>
                <w:text/>
              </w:sdtPr>
              <w:sdtContent>
                <w:r w:rsidR="008920E6" w:rsidRPr="00EF3935">
                  <w:rPr>
                    <w:sz w:val="22"/>
                    <w:szCs w:val="22"/>
                  </w:rPr>
                  <w:t>0,00</w:t>
                </w:r>
              </w:sdtContent>
            </w:sdt>
            <w:r w:rsidR="008920E6" w:rsidRPr="00EF3935">
              <w:rPr>
                <w:sz w:val="22"/>
                <w:szCs w:val="22"/>
              </w:rPr>
              <w:t xml:space="preserve"> €</w:t>
            </w:r>
          </w:p>
        </w:tc>
      </w:tr>
    </w:tbl>
    <w:p w14:paraId="531AF812" w14:textId="01C16B24" w:rsidR="005A07AD" w:rsidRPr="00F7077E" w:rsidRDefault="00000000" w:rsidP="005E1130">
      <w:pPr>
        <w:rPr>
          <w:u w:val="single"/>
        </w:rPr>
      </w:pPr>
      <w:sdt>
        <w:sdtPr>
          <w:rPr>
            <w:rStyle w:val="FlietextBiolandZchn"/>
          </w:rPr>
          <w:id w:val="-269556828"/>
          <w14:checkbox>
            <w14:checked w14:val="0"/>
            <w14:checkedState w14:val="2612" w14:font="MS Gothic"/>
            <w14:uncheckedState w14:val="2610" w14:font="MS Gothic"/>
          </w14:checkbox>
        </w:sdtPr>
        <w:sdtContent>
          <w:r w:rsidR="00F7077E" w:rsidRPr="00F7077E">
            <w:rPr>
              <w:rStyle w:val="FlietextBiolandZchn"/>
              <w:rFonts w:ascii="MS Gothic" w:eastAsia="MS Gothic" w:hAnsi="MS Gothic" w:hint="eastAsia"/>
            </w:rPr>
            <w:t>☐</w:t>
          </w:r>
        </w:sdtContent>
      </w:sdt>
      <w:r w:rsidR="00F7077E" w:rsidRPr="00F7077E">
        <w:rPr>
          <w:rStyle w:val="FlietextBiolandZchn"/>
        </w:rPr>
        <w:t xml:space="preserve"> </w:t>
      </w:r>
      <w:r w:rsidR="0090674A">
        <w:rPr>
          <w:rStyle w:val="FlietextBiolandZchn"/>
        </w:rPr>
        <w:t>Ein Leistungsverzeichnis/</w:t>
      </w:r>
      <w:r w:rsidR="00F7077E" w:rsidRPr="00F7077E">
        <w:rPr>
          <w:rStyle w:val="FlietextBiolandZchn"/>
        </w:rPr>
        <w:t>Erläuterungen</w:t>
      </w:r>
      <w:r w:rsidR="00741742">
        <w:rPr>
          <w:rStyle w:val="FlietextBiolandZchn"/>
        </w:rPr>
        <w:t>/nähere Aufschlüsselungen</w:t>
      </w:r>
      <w:r w:rsidR="00F7077E">
        <w:rPr>
          <w:rStyle w:val="FlietextBiolandZchn"/>
        </w:rPr>
        <w:t xml:space="preserve"> zum Honorarangebot sind beigefügt.</w:t>
      </w:r>
    </w:p>
    <w:p w14:paraId="4CF8182B" w14:textId="77777777" w:rsidR="00F7077E" w:rsidRDefault="00F7077E" w:rsidP="005A07AD">
      <w:pPr>
        <w:rPr>
          <w:u w:val="single"/>
        </w:rPr>
      </w:pPr>
    </w:p>
    <w:p w14:paraId="376B0599" w14:textId="466AD3A7" w:rsidR="000767C8" w:rsidRDefault="008920E6" w:rsidP="006D7A6C">
      <w:pPr>
        <w:pStyle w:val="FlietextBioland"/>
        <w:spacing w:line="240" w:lineRule="auto"/>
        <w:jc w:val="both"/>
        <w:rPr>
          <w:sz w:val="20"/>
          <w:szCs w:val="20"/>
        </w:rPr>
      </w:pPr>
      <w:r>
        <w:rPr>
          <w:sz w:val="20"/>
          <w:szCs w:val="20"/>
        </w:rPr>
        <w:t>D</w:t>
      </w:r>
      <w:r w:rsidR="00FE2109" w:rsidRPr="00277A54">
        <w:rPr>
          <w:sz w:val="20"/>
          <w:szCs w:val="20"/>
        </w:rPr>
        <w:t>as Angebot umfasst die gesamten Kosten der Erbringung der beschriebenen Leistung einschließlich Personal- und Reisekosten</w:t>
      </w:r>
      <w:r w:rsidR="004A45DF">
        <w:rPr>
          <w:sz w:val="20"/>
          <w:szCs w:val="20"/>
        </w:rPr>
        <w:t xml:space="preserve"> (inkl, Übernachtung, Tagegeld)</w:t>
      </w:r>
      <w:r w:rsidR="00D00AC2">
        <w:rPr>
          <w:sz w:val="20"/>
          <w:szCs w:val="20"/>
        </w:rPr>
        <w:t xml:space="preserve">, vorbereitende </w:t>
      </w:r>
      <w:r w:rsidR="00A227FE">
        <w:rPr>
          <w:sz w:val="20"/>
          <w:szCs w:val="20"/>
        </w:rPr>
        <w:t>Recherchen</w:t>
      </w:r>
      <w:r w:rsidR="00B13331">
        <w:rPr>
          <w:sz w:val="20"/>
          <w:szCs w:val="20"/>
        </w:rPr>
        <w:t>, Beauftragung von Dienstleistern, Material/Equipment, Materialkosten von Modellen und Probedrucken</w:t>
      </w:r>
      <w:r w:rsidR="00593E59">
        <w:rPr>
          <w:sz w:val="20"/>
          <w:szCs w:val="20"/>
        </w:rPr>
        <w:t xml:space="preserve"> etc</w:t>
      </w:r>
      <w:r w:rsidR="00FE2109" w:rsidRPr="00277A54">
        <w:rPr>
          <w:sz w:val="20"/>
          <w:szCs w:val="20"/>
        </w:rPr>
        <w:t>.</w:t>
      </w:r>
      <w:r w:rsidR="00AC7260" w:rsidRPr="00277A54">
        <w:rPr>
          <w:sz w:val="20"/>
          <w:szCs w:val="20"/>
        </w:rPr>
        <w:t xml:space="preserve"> </w:t>
      </w:r>
      <w:r w:rsidR="00FE2109" w:rsidRPr="00277A54">
        <w:rPr>
          <w:sz w:val="20"/>
          <w:szCs w:val="20"/>
        </w:rPr>
        <w:t xml:space="preserve">Sämtliche Kosten sind als </w:t>
      </w:r>
      <w:r w:rsidR="00FE2109" w:rsidRPr="00277A54">
        <w:rPr>
          <w:b/>
          <w:bCs/>
          <w:sz w:val="20"/>
          <w:szCs w:val="20"/>
        </w:rPr>
        <w:t>Netto</w:t>
      </w:r>
      <w:r w:rsidR="00FE2109" w:rsidRPr="00277A54">
        <w:rPr>
          <w:sz w:val="20"/>
          <w:szCs w:val="20"/>
        </w:rPr>
        <w:t>-Kosten anzugeben.</w:t>
      </w:r>
      <w:r w:rsidR="00AC7260" w:rsidRPr="00277A54">
        <w:rPr>
          <w:sz w:val="20"/>
          <w:szCs w:val="20"/>
        </w:rPr>
        <w:t xml:space="preserve"> Die Kosten für Koordination und Abstimmung mit dem Auftraggeber sowie Präsenz in </w:t>
      </w:r>
      <w:r>
        <w:rPr>
          <w:sz w:val="20"/>
          <w:szCs w:val="20"/>
        </w:rPr>
        <w:t>Lana</w:t>
      </w:r>
      <w:r w:rsidR="00AC7260" w:rsidRPr="00277A54">
        <w:rPr>
          <w:sz w:val="20"/>
          <w:szCs w:val="20"/>
        </w:rPr>
        <w:t xml:space="preserve"> (Sitz der Projektleitung</w:t>
      </w:r>
      <w:r>
        <w:rPr>
          <w:sz w:val="20"/>
          <w:szCs w:val="20"/>
        </w:rPr>
        <w:t xml:space="preserve"> Italien</w:t>
      </w:r>
      <w:r w:rsidR="00AC7260" w:rsidRPr="00277A54">
        <w:rPr>
          <w:sz w:val="20"/>
          <w:szCs w:val="20"/>
        </w:rPr>
        <w:t>) müssen im Festpreis enthalten sein.</w:t>
      </w:r>
      <w:r w:rsidR="00283A63">
        <w:rPr>
          <w:sz w:val="20"/>
          <w:szCs w:val="20"/>
        </w:rPr>
        <w:t xml:space="preserve"> Die </w:t>
      </w:r>
      <w:r w:rsidR="00283A63" w:rsidRPr="00CF1A76">
        <w:rPr>
          <w:sz w:val="20"/>
          <w:szCs w:val="20"/>
        </w:rPr>
        <w:t>Abrechnung von</w:t>
      </w:r>
      <w:r w:rsidR="000D5B19" w:rsidRPr="00CF1A76">
        <w:rPr>
          <w:sz w:val="20"/>
          <w:szCs w:val="20"/>
        </w:rPr>
        <w:t xml:space="preserve"> </w:t>
      </w:r>
      <w:r w:rsidR="000767C8" w:rsidRPr="006D7A6C">
        <w:rPr>
          <w:sz w:val="20"/>
          <w:szCs w:val="20"/>
        </w:rPr>
        <w:t xml:space="preserve">Reise- und Übernachtungskosten </w:t>
      </w:r>
      <w:r w:rsidR="00283A63" w:rsidRPr="006D7A6C">
        <w:rPr>
          <w:sz w:val="20"/>
          <w:szCs w:val="20"/>
        </w:rPr>
        <w:t>gegenüber dem Auftraggeber erfolgt</w:t>
      </w:r>
      <w:r w:rsidR="000767C8" w:rsidRPr="006D7A6C">
        <w:rPr>
          <w:sz w:val="20"/>
          <w:szCs w:val="20"/>
        </w:rPr>
        <w:t xml:space="preserve"> nach tatsächlich anfallenden Kosten bis maximal zur Höhe der angegebenen Summe, welche mit entsprechenden Belegen nachzuweisen und der Rechnung als Unterbeleg beizufügen sind. Reisekosten können nur erstattet werden, wenn sie </w:t>
      </w:r>
      <w:r w:rsidR="008B22D2">
        <w:rPr>
          <w:sz w:val="20"/>
          <w:szCs w:val="20"/>
        </w:rPr>
        <w:t>verhältnismäßig sind</w:t>
      </w:r>
      <w:r w:rsidR="000767C8" w:rsidRPr="006D7A6C">
        <w:rPr>
          <w:sz w:val="20"/>
          <w:szCs w:val="20"/>
        </w:rPr>
        <w:t>.</w:t>
      </w:r>
    </w:p>
    <w:p w14:paraId="639762E4" w14:textId="19CBAB1F" w:rsidR="00050AD8" w:rsidRDefault="005A07AD" w:rsidP="006D7A6C">
      <w:pPr>
        <w:pStyle w:val="FlietextBioland"/>
        <w:spacing w:line="240" w:lineRule="auto"/>
        <w:jc w:val="both"/>
        <w:rPr>
          <w:sz w:val="20"/>
          <w:szCs w:val="20"/>
        </w:rPr>
      </w:pPr>
      <w:r w:rsidRPr="00277A54">
        <w:rPr>
          <w:sz w:val="20"/>
          <w:szCs w:val="20"/>
        </w:rPr>
        <w:lastRenderedPageBreak/>
        <w:t xml:space="preserve">Die Leistungen sind gemäß der Leistungsbeschreibung in </w:t>
      </w:r>
      <w:r w:rsidRPr="007F70F8">
        <w:rPr>
          <w:sz w:val="20"/>
          <w:szCs w:val="20"/>
        </w:rPr>
        <w:t xml:space="preserve">Kapitel </w:t>
      </w:r>
      <w:r w:rsidR="007F70F8" w:rsidRPr="007F70F8">
        <w:rPr>
          <w:sz w:val="20"/>
          <w:szCs w:val="20"/>
        </w:rPr>
        <w:t>5.</w:t>
      </w:r>
      <w:r w:rsidR="008B22D2">
        <w:rPr>
          <w:sz w:val="20"/>
          <w:szCs w:val="20"/>
        </w:rPr>
        <w:t>4</w:t>
      </w:r>
      <w:r w:rsidR="007F70F8" w:rsidRPr="007F70F8">
        <w:rPr>
          <w:sz w:val="20"/>
          <w:szCs w:val="20"/>
        </w:rPr>
        <w:t xml:space="preserve"> „Ausgeschriebene Leistungen“</w:t>
      </w:r>
      <w:r w:rsidRPr="007F70F8">
        <w:rPr>
          <w:sz w:val="20"/>
          <w:szCs w:val="20"/>
        </w:rPr>
        <w:t xml:space="preserve"> dieser</w:t>
      </w:r>
      <w:r w:rsidRPr="00277A54">
        <w:rPr>
          <w:sz w:val="20"/>
          <w:szCs w:val="20"/>
        </w:rPr>
        <w:t xml:space="preserve"> </w:t>
      </w:r>
      <w:r w:rsidR="004F16E1" w:rsidRPr="00277A54">
        <w:rPr>
          <w:sz w:val="20"/>
          <w:szCs w:val="20"/>
        </w:rPr>
        <w:t>Vergabeunterlagen</w:t>
      </w:r>
      <w:r w:rsidRPr="00277A54">
        <w:rPr>
          <w:sz w:val="20"/>
          <w:szCs w:val="20"/>
        </w:rPr>
        <w:t xml:space="preserve"> sowie (nachrangig) in dem Angebot des Auftragnehmers</w:t>
      </w:r>
      <w:r w:rsidR="002C62ED">
        <w:rPr>
          <w:sz w:val="20"/>
          <w:szCs w:val="20"/>
        </w:rPr>
        <w:t xml:space="preserve"> einschließlich ggf. Varianten nach Kapitel 5.</w:t>
      </w:r>
      <w:r w:rsidR="008B22D2">
        <w:rPr>
          <w:sz w:val="20"/>
          <w:szCs w:val="20"/>
        </w:rPr>
        <w:t>5</w:t>
      </w:r>
      <w:r w:rsidRPr="00277A54">
        <w:rPr>
          <w:sz w:val="20"/>
          <w:szCs w:val="20"/>
        </w:rPr>
        <w:t xml:space="preserve"> zu erbringen.</w:t>
      </w:r>
      <w:r w:rsidR="00B41567">
        <w:rPr>
          <w:sz w:val="20"/>
          <w:szCs w:val="20"/>
        </w:rPr>
        <w:t xml:space="preserve"> </w:t>
      </w:r>
    </w:p>
    <w:p w14:paraId="3FAAE2F6" w14:textId="77777777" w:rsidR="0030106C" w:rsidRDefault="0030106C" w:rsidP="005A07AD"/>
    <w:p w14:paraId="1F84E4C0" w14:textId="77777777" w:rsidR="0030106C" w:rsidRDefault="0030106C" w:rsidP="005A07AD"/>
    <w:p w14:paraId="78F37B22" w14:textId="77777777" w:rsidR="0030106C" w:rsidRDefault="0030106C" w:rsidP="005A07AD"/>
    <w:p w14:paraId="2FC7AD8E" w14:textId="77777777" w:rsidR="0030106C" w:rsidRPr="0036144E" w:rsidRDefault="0030106C" w:rsidP="0030106C">
      <w:pPr>
        <w:pBdr>
          <w:bottom w:val="single" w:sz="12" w:space="1" w:color="auto"/>
        </w:pBdr>
      </w:pPr>
    </w:p>
    <w:p w14:paraId="1A59F123" w14:textId="77777777" w:rsidR="0030106C" w:rsidRDefault="0030106C" w:rsidP="0030106C">
      <w:r>
        <w:t>Datum, Ort, Unterschrift</w:t>
      </w:r>
    </w:p>
    <w:p w14:paraId="3AC1B18D" w14:textId="2DC4FB8F" w:rsidR="0030106C" w:rsidRDefault="0030106C" w:rsidP="005A07AD">
      <w:pPr>
        <w:sectPr w:rsidR="0030106C" w:rsidSect="005D29E1">
          <w:headerReference w:type="default" r:id="rId16"/>
          <w:footerReference w:type="default" r:id="rId17"/>
          <w:pgSz w:w="11906" w:h="16838" w:code="9"/>
          <w:pgMar w:top="1904" w:right="1701" w:bottom="1134" w:left="1134" w:header="567" w:footer="340" w:gutter="0"/>
          <w:pgNumType w:start="1"/>
          <w:cols w:space="720"/>
          <w:docGrid w:linePitch="326"/>
        </w:sectPr>
      </w:pPr>
    </w:p>
    <w:p w14:paraId="34E4F934" w14:textId="1A32179F" w:rsidR="00BD0A99" w:rsidRPr="006F1993" w:rsidRDefault="00BD0A99" w:rsidP="00BD0A99">
      <w:pPr>
        <w:pStyle w:val="berschrift1"/>
        <w:rPr>
          <w:highlight w:val="yellow"/>
        </w:rPr>
      </w:pPr>
      <w:bookmarkStart w:id="105" w:name="_Toc126160340"/>
      <w:bookmarkStart w:id="106" w:name="_Toc126161240"/>
      <w:bookmarkStart w:id="107" w:name="_Toc129075147"/>
      <w:bookmarkStart w:id="108" w:name="_Toc129077030"/>
      <w:bookmarkStart w:id="109" w:name="_Toc129329580"/>
      <w:bookmarkStart w:id="110" w:name="_Toc129946069"/>
      <w:bookmarkStart w:id="111" w:name="_Toc131661895"/>
      <w:r w:rsidRPr="006F1993">
        <w:lastRenderedPageBreak/>
        <w:t xml:space="preserve">Anlage </w:t>
      </w:r>
      <w:r>
        <w:t>4</w:t>
      </w:r>
      <w:r w:rsidRPr="006F1993">
        <w:t>: Leitlinien für Wettbewerbsverfahren der EU-Kommission</w:t>
      </w:r>
      <w:bookmarkEnd w:id="105"/>
      <w:bookmarkEnd w:id="106"/>
      <w:bookmarkEnd w:id="107"/>
      <w:bookmarkEnd w:id="108"/>
      <w:bookmarkEnd w:id="109"/>
      <w:bookmarkEnd w:id="110"/>
      <w:bookmarkEnd w:id="111"/>
      <w:r w:rsidRPr="006F1993">
        <w:t xml:space="preserve"> </w:t>
      </w:r>
    </w:p>
    <w:p w14:paraId="4F390D37" w14:textId="77777777" w:rsidR="00BD0A99" w:rsidRPr="00EF3935" w:rsidRDefault="00BD0A99" w:rsidP="00BD0A99">
      <w:pPr>
        <w:jc w:val="both"/>
        <w:rPr>
          <w:sz w:val="22"/>
          <w:szCs w:val="22"/>
        </w:rPr>
      </w:pPr>
      <w:r w:rsidRPr="00EF3935">
        <w:rPr>
          <w:sz w:val="22"/>
          <w:szCs w:val="22"/>
        </w:rPr>
        <w:t xml:space="preserve">Abrufbar unter: </w:t>
      </w:r>
      <w:hyperlink r:id="rId18" w:history="1">
        <w:r w:rsidRPr="00EF3935">
          <w:rPr>
            <w:rStyle w:val="Hyperlink"/>
            <w:szCs w:val="22"/>
          </w:rPr>
          <w:t>https://ec.europa.eu/chafea/agri/sites/default/files/agri-2016-61788-00-00_de.pdf</w:t>
        </w:r>
      </w:hyperlink>
      <w:r w:rsidRPr="00EF3935">
        <w:rPr>
          <w:sz w:val="22"/>
          <w:szCs w:val="22"/>
        </w:rPr>
        <w:t xml:space="preserve">  </w:t>
      </w:r>
    </w:p>
    <w:p w14:paraId="5ABCE234" w14:textId="77777777" w:rsidR="00BD0A99" w:rsidRDefault="00BD0A99" w:rsidP="00BD0A99">
      <w:pPr>
        <w:jc w:val="both"/>
      </w:pPr>
    </w:p>
    <w:p w14:paraId="1B3EBBF6" w14:textId="77777777" w:rsidR="00BD0A99" w:rsidRDefault="00BD0A99" w:rsidP="00BD0A99">
      <w:pPr>
        <w:jc w:val="both"/>
      </w:pPr>
    </w:p>
    <w:p w14:paraId="50BD8264" w14:textId="77777777" w:rsidR="00BD0A99" w:rsidRPr="00E661BC" w:rsidRDefault="00BD0A99" w:rsidP="00BD0A99">
      <w:pPr>
        <w:jc w:val="both"/>
      </w:pPr>
    </w:p>
    <w:p w14:paraId="11400EBF" w14:textId="1D6B5984" w:rsidR="00BD0A99" w:rsidRDefault="00BD0A99" w:rsidP="00BD0A99">
      <w:pPr>
        <w:pStyle w:val="berschrift1"/>
      </w:pPr>
      <w:bookmarkStart w:id="112" w:name="_Toc126160341"/>
      <w:bookmarkStart w:id="113" w:name="_Toc126161241"/>
      <w:bookmarkStart w:id="114" w:name="_Toc129075148"/>
      <w:bookmarkStart w:id="115" w:name="_Toc129077031"/>
      <w:bookmarkStart w:id="116" w:name="_Toc129329581"/>
      <w:bookmarkStart w:id="117" w:name="_Toc129946070"/>
      <w:bookmarkStart w:id="118" w:name="_Toc131661896"/>
      <w:r w:rsidRPr="00CA65BA">
        <w:t xml:space="preserve">Anlage </w:t>
      </w:r>
      <w:r>
        <w:t>5</w:t>
      </w:r>
      <w:r w:rsidRPr="00CA65BA">
        <w:t xml:space="preserve">: Musterfinanzhilfevereinbarung </w:t>
      </w:r>
      <w:r>
        <w:t>für Mehrländerprogramme</w:t>
      </w:r>
      <w:bookmarkEnd w:id="112"/>
      <w:bookmarkEnd w:id="113"/>
      <w:bookmarkEnd w:id="114"/>
      <w:bookmarkEnd w:id="115"/>
      <w:bookmarkEnd w:id="116"/>
      <w:bookmarkEnd w:id="117"/>
      <w:bookmarkEnd w:id="118"/>
    </w:p>
    <w:p w14:paraId="56F0456E" w14:textId="3ABAC2F6" w:rsidR="00FE7FEC" w:rsidRDefault="00BD0A99" w:rsidP="00BD0A99">
      <w:pPr>
        <w:jc w:val="both"/>
        <w:rPr>
          <w:sz w:val="22"/>
          <w:szCs w:val="22"/>
        </w:rPr>
        <w:sectPr w:rsidR="00FE7FEC" w:rsidSect="00E35AEF">
          <w:headerReference w:type="default" r:id="rId19"/>
          <w:footerReference w:type="default" r:id="rId20"/>
          <w:pgSz w:w="11906" w:h="16838" w:code="9"/>
          <w:pgMar w:top="1904" w:right="1701" w:bottom="1134" w:left="1134" w:header="567" w:footer="340" w:gutter="0"/>
          <w:cols w:space="720"/>
          <w:docGrid w:linePitch="326"/>
        </w:sectPr>
      </w:pPr>
      <w:r w:rsidRPr="48CBE80F">
        <w:rPr>
          <w:sz w:val="22"/>
          <w:szCs w:val="22"/>
        </w:rPr>
        <w:t xml:space="preserve">Abrufbar unter: </w:t>
      </w:r>
      <w:hyperlink r:id="rId21">
        <w:r w:rsidRPr="48CBE80F">
          <w:rPr>
            <w:rStyle w:val="Hyperlink"/>
          </w:rPr>
          <w:t>https://ec.europa.eu/info/funding-tenders/opportunities/docs/2021-2027/agrip/agr-contr/multi-mga_agrip_en.pdf</w:t>
        </w:r>
      </w:hyperlink>
      <w:r w:rsidRPr="48CBE80F">
        <w:rPr>
          <w:sz w:val="22"/>
          <w:szCs w:val="22"/>
        </w:rPr>
        <w:t xml:space="preserve"> </w:t>
      </w:r>
      <w:r w:rsidR="000E0EF0">
        <w:rPr>
          <w:sz w:val="22"/>
          <w:szCs w:val="22"/>
        </w:rPr>
        <w:t xml:space="preserve"> (</w:t>
      </w:r>
      <w:r w:rsidR="004B10F5">
        <w:rPr>
          <w:sz w:val="22"/>
          <w:szCs w:val="22"/>
        </w:rPr>
        <w:t>Version 1.1. in der Fassung vom 15.02.2022)</w:t>
      </w:r>
      <w:r w:rsidR="004B769C">
        <w:rPr>
          <w:sz w:val="22"/>
          <w:szCs w:val="22"/>
        </w:rPr>
        <w:t xml:space="preserve">  </w:t>
      </w:r>
    </w:p>
    <w:p w14:paraId="1F03ACA6" w14:textId="374823B3" w:rsidR="00774F57" w:rsidRPr="00A843F4" w:rsidRDefault="00795931" w:rsidP="007425A7">
      <w:pPr>
        <w:pStyle w:val="FlietexthervorhebenuTabellentitelBioland"/>
      </w:pPr>
      <w:r w:rsidRPr="00A843F4">
        <w:lastRenderedPageBreak/>
        <w:t>Information zur Umsetzung der datenschutzrechtlichen Vorgaben nach der Datenschutz-Grundverordnung (DS-GVO) bei der Auftragsvergabe</w:t>
      </w:r>
    </w:p>
    <w:p w14:paraId="77DE3061" w14:textId="76039F5F" w:rsidR="008F1BF2" w:rsidRPr="00A843F4" w:rsidRDefault="00BC5069" w:rsidP="00795931">
      <w:pPr>
        <w:jc w:val="both"/>
        <w:rPr>
          <w:rFonts w:asciiTheme="minorHAnsi" w:hAnsiTheme="minorHAnsi" w:cstheme="minorHAnsi"/>
          <w:sz w:val="18"/>
          <w:szCs w:val="18"/>
        </w:rPr>
      </w:pPr>
      <w:r w:rsidRPr="00A843F4">
        <w:rPr>
          <w:rFonts w:asciiTheme="minorHAnsi" w:hAnsiTheme="minorHAnsi" w:cstheme="minorHAnsi"/>
          <w:sz w:val="18"/>
          <w:szCs w:val="18"/>
        </w:rPr>
        <w:t xml:space="preserve">Der </w:t>
      </w:r>
      <w:r w:rsidR="008F1BF2" w:rsidRPr="00A843F4">
        <w:rPr>
          <w:rFonts w:asciiTheme="minorHAnsi" w:hAnsiTheme="minorHAnsi" w:cstheme="minorHAnsi"/>
          <w:sz w:val="18"/>
          <w:szCs w:val="18"/>
        </w:rPr>
        <w:t>Auftraggeber (</w:t>
      </w:r>
      <w:r w:rsidR="00C2738E">
        <w:rPr>
          <w:rFonts w:asciiTheme="minorHAnsi" w:hAnsiTheme="minorHAnsi" w:cstheme="minorHAnsi"/>
          <w:sz w:val="18"/>
          <w:szCs w:val="18"/>
        </w:rPr>
        <w:t>Gen. Bioland Südtirol landw. Ges.</w:t>
      </w:r>
      <w:r w:rsidR="008F1BF2" w:rsidRPr="00A843F4">
        <w:rPr>
          <w:rFonts w:asciiTheme="minorHAnsi" w:hAnsiTheme="minorHAnsi" w:cstheme="minorHAnsi"/>
          <w:sz w:val="18"/>
          <w:szCs w:val="18"/>
        </w:rPr>
        <w:t xml:space="preserve">) </w:t>
      </w:r>
      <w:r w:rsidR="00795931" w:rsidRPr="00A843F4">
        <w:rPr>
          <w:rFonts w:asciiTheme="minorHAnsi" w:hAnsiTheme="minorHAnsi" w:cstheme="minorHAnsi"/>
          <w:sz w:val="18"/>
          <w:szCs w:val="18"/>
        </w:rPr>
        <w:t xml:space="preserve">verarbeitet im Rahmen </w:t>
      </w:r>
      <w:r w:rsidR="008F1BF2" w:rsidRPr="00A843F4">
        <w:rPr>
          <w:rFonts w:asciiTheme="minorHAnsi" w:hAnsiTheme="minorHAnsi" w:cstheme="minorHAnsi"/>
          <w:sz w:val="18"/>
          <w:szCs w:val="18"/>
        </w:rPr>
        <w:t>dieser</w:t>
      </w:r>
      <w:r w:rsidR="00795931" w:rsidRPr="00A843F4">
        <w:rPr>
          <w:rFonts w:asciiTheme="minorHAnsi" w:hAnsiTheme="minorHAnsi" w:cstheme="minorHAnsi"/>
          <w:sz w:val="18"/>
          <w:szCs w:val="18"/>
        </w:rPr>
        <w:t xml:space="preserve"> </w:t>
      </w:r>
      <w:r w:rsidR="008F1BF2" w:rsidRPr="00A843F4">
        <w:rPr>
          <w:rFonts w:asciiTheme="minorHAnsi" w:hAnsiTheme="minorHAnsi" w:cstheme="minorHAnsi"/>
          <w:sz w:val="18"/>
          <w:szCs w:val="18"/>
        </w:rPr>
        <w:t xml:space="preserve">Auftragsvergabe </w:t>
      </w:r>
      <w:r w:rsidR="00795931" w:rsidRPr="00A843F4">
        <w:rPr>
          <w:rFonts w:asciiTheme="minorHAnsi" w:hAnsiTheme="minorHAnsi" w:cstheme="minorHAnsi"/>
          <w:sz w:val="18"/>
          <w:szCs w:val="18"/>
        </w:rPr>
        <w:t>neben unternehmensbezogenen auch personenbezogene Daten. Mit diese</w:t>
      </w:r>
      <w:r w:rsidR="008F1BF2" w:rsidRPr="00A843F4">
        <w:rPr>
          <w:rFonts w:asciiTheme="minorHAnsi" w:hAnsiTheme="minorHAnsi" w:cstheme="minorHAnsi"/>
          <w:sz w:val="18"/>
          <w:szCs w:val="18"/>
        </w:rPr>
        <w:t xml:space="preserve">m </w:t>
      </w:r>
      <w:r w:rsidR="00795931" w:rsidRPr="00A843F4">
        <w:rPr>
          <w:rFonts w:asciiTheme="minorHAnsi" w:hAnsiTheme="minorHAnsi" w:cstheme="minorHAnsi"/>
          <w:sz w:val="18"/>
          <w:szCs w:val="18"/>
        </w:rPr>
        <w:t>Datenschutzhinweis möchten wir Sie</w:t>
      </w:r>
      <w:r w:rsidR="00C67CF0">
        <w:rPr>
          <w:rFonts w:asciiTheme="minorHAnsi" w:hAnsiTheme="minorHAnsi" w:cstheme="minorHAnsi"/>
          <w:sz w:val="18"/>
          <w:szCs w:val="18"/>
        </w:rPr>
        <w:t xml:space="preserve"> gemäß Artikel 13</w:t>
      </w:r>
      <w:r w:rsidR="0002140D">
        <w:rPr>
          <w:rFonts w:asciiTheme="minorHAnsi" w:hAnsiTheme="minorHAnsi" w:cstheme="minorHAnsi"/>
          <w:sz w:val="18"/>
          <w:szCs w:val="18"/>
        </w:rPr>
        <w:t xml:space="preserve"> DSGVO sowie </w:t>
      </w:r>
      <w:r w:rsidR="00640A66">
        <w:rPr>
          <w:rFonts w:asciiTheme="minorHAnsi" w:hAnsiTheme="minorHAnsi" w:cstheme="minorHAnsi"/>
          <w:sz w:val="18"/>
          <w:szCs w:val="18"/>
        </w:rPr>
        <w:t xml:space="preserve">des </w:t>
      </w:r>
      <w:r w:rsidR="0075108C">
        <w:rPr>
          <w:rFonts w:asciiTheme="minorHAnsi" w:hAnsiTheme="minorHAnsi" w:cstheme="minorHAnsi"/>
          <w:sz w:val="18"/>
          <w:szCs w:val="18"/>
        </w:rPr>
        <w:t xml:space="preserve">italienischen </w:t>
      </w:r>
      <w:r w:rsidR="00640A66">
        <w:rPr>
          <w:rFonts w:asciiTheme="minorHAnsi" w:hAnsiTheme="minorHAnsi" w:cstheme="minorHAnsi"/>
          <w:sz w:val="18"/>
          <w:szCs w:val="18"/>
        </w:rPr>
        <w:t>Gesetzesdekrets 1</w:t>
      </w:r>
      <w:r w:rsidR="0075108C">
        <w:rPr>
          <w:rFonts w:asciiTheme="minorHAnsi" w:hAnsiTheme="minorHAnsi" w:cstheme="minorHAnsi"/>
          <w:sz w:val="18"/>
          <w:szCs w:val="18"/>
        </w:rPr>
        <w:t>96</w:t>
      </w:r>
      <w:r w:rsidR="00640A66">
        <w:rPr>
          <w:rFonts w:asciiTheme="minorHAnsi" w:hAnsiTheme="minorHAnsi" w:cstheme="minorHAnsi"/>
          <w:sz w:val="18"/>
          <w:szCs w:val="18"/>
        </w:rPr>
        <w:t>/2003</w:t>
      </w:r>
      <w:r w:rsidR="003B67BC">
        <w:rPr>
          <w:rFonts w:asciiTheme="minorHAnsi" w:hAnsiTheme="minorHAnsi" w:cstheme="minorHAnsi"/>
          <w:sz w:val="18"/>
          <w:szCs w:val="18"/>
        </w:rPr>
        <w:t xml:space="preserve"> (Italienisches Gesetz zum Schutz personenbezogener Daten)</w:t>
      </w:r>
      <w:r w:rsidR="00795931" w:rsidRPr="00A843F4">
        <w:rPr>
          <w:rFonts w:asciiTheme="minorHAnsi" w:hAnsiTheme="minorHAnsi" w:cstheme="minorHAnsi"/>
          <w:sz w:val="18"/>
          <w:szCs w:val="18"/>
        </w:rPr>
        <w:t xml:space="preserve"> über die Verarbeitung Ihrer personenbezogenen Daten informieren.</w:t>
      </w:r>
    </w:p>
    <w:p w14:paraId="30388820" w14:textId="5910E2EB" w:rsidR="00795931" w:rsidRPr="00A843F4" w:rsidRDefault="00795931" w:rsidP="00795931">
      <w:pPr>
        <w:jc w:val="both"/>
        <w:rPr>
          <w:rFonts w:asciiTheme="minorHAnsi" w:hAnsiTheme="minorHAnsi" w:cstheme="minorHAnsi"/>
          <w:sz w:val="18"/>
          <w:szCs w:val="18"/>
        </w:rPr>
      </w:pPr>
      <w:r w:rsidRPr="00A843F4">
        <w:rPr>
          <w:rFonts w:asciiTheme="minorHAnsi" w:hAnsiTheme="minorHAnsi" w:cstheme="minorHAnsi"/>
          <w:sz w:val="18"/>
          <w:szCs w:val="18"/>
        </w:rPr>
        <w:t xml:space="preserve"> </w:t>
      </w:r>
    </w:p>
    <w:p w14:paraId="03CAF5A4" w14:textId="410638B7" w:rsidR="00795931" w:rsidRPr="00A843F4" w:rsidRDefault="00795931" w:rsidP="00795931">
      <w:pPr>
        <w:jc w:val="both"/>
        <w:rPr>
          <w:rFonts w:asciiTheme="minorHAnsi" w:hAnsiTheme="minorHAnsi" w:cstheme="minorHAnsi"/>
          <w:b/>
          <w:bCs/>
          <w:sz w:val="18"/>
          <w:szCs w:val="18"/>
        </w:rPr>
      </w:pPr>
      <w:r w:rsidRPr="00A843F4">
        <w:rPr>
          <w:rFonts w:asciiTheme="minorHAnsi" w:hAnsiTheme="minorHAnsi" w:cstheme="minorHAnsi"/>
          <w:b/>
          <w:bCs/>
          <w:sz w:val="18"/>
          <w:szCs w:val="18"/>
        </w:rPr>
        <w:t xml:space="preserve">1. </w:t>
      </w:r>
      <w:r w:rsidR="00053F2A" w:rsidRPr="00A843F4">
        <w:rPr>
          <w:rFonts w:asciiTheme="minorHAnsi" w:hAnsiTheme="minorHAnsi" w:cstheme="minorHAnsi"/>
          <w:b/>
          <w:bCs/>
          <w:sz w:val="18"/>
          <w:szCs w:val="18"/>
        </w:rPr>
        <w:t>Name und Kontaktdaten des für die Verarbeitung Verantwortlichen</w:t>
      </w:r>
    </w:p>
    <w:p w14:paraId="48AC41C4" w14:textId="77777777" w:rsidR="00CF14B1" w:rsidRPr="00A843F4" w:rsidRDefault="00CF14B1" w:rsidP="00CF14B1">
      <w:pPr>
        <w:jc w:val="both"/>
        <w:rPr>
          <w:rFonts w:asciiTheme="minorHAnsi" w:hAnsiTheme="minorHAnsi" w:cstheme="minorHAnsi"/>
          <w:sz w:val="18"/>
          <w:szCs w:val="18"/>
        </w:rPr>
      </w:pPr>
      <w:r w:rsidRPr="00A843F4">
        <w:rPr>
          <w:rFonts w:asciiTheme="minorHAnsi" w:hAnsiTheme="minorHAnsi" w:cstheme="minorHAnsi"/>
          <w:sz w:val="18"/>
          <w:szCs w:val="18"/>
        </w:rPr>
        <w:t>Diese Datenschutzhinweise gelten für die Datenverarbeitung durch:</w:t>
      </w:r>
    </w:p>
    <w:p w14:paraId="1363D11A" w14:textId="77777777" w:rsidR="00CF14B1" w:rsidRPr="00A843F4" w:rsidRDefault="00CF14B1" w:rsidP="00CF14B1">
      <w:pPr>
        <w:jc w:val="both"/>
        <w:rPr>
          <w:rFonts w:asciiTheme="minorHAnsi" w:hAnsiTheme="minorHAnsi" w:cstheme="minorHAnsi"/>
          <w:sz w:val="18"/>
          <w:szCs w:val="18"/>
        </w:rPr>
      </w:pPr>
    </w:p>
    <w:p w14:paraId="77597E33" w14:textId="4B88D358" w:rsidR="00CF14B1" w:rsidRPr="008920E6" w:rsidRDefault="008920E6" w:rsidP="00CF14B1">
      <w:pPr>
        <w:jc w:val="both"/>
        <w:rPr>
          <w:rFonts w:asciiTheme="minorHAnsi" w:hAnsiTheme="minorHAnsi" w:cstheme="minorHAnsi"/>
          <w:sz w:val="18"/>
          <w:szCs w:val="18"/>
        </w:rPr>
      </w:pPr>
      <w:r w:rsidRPr="008920E6">
        <w:rPr>
          <w:rFonts w:asciiTheme="minorHAnsi" w:hAnsiTheme="minorHAnsi" w:cstheme="minorHAnsi"/>
          <w:sz w:val="18"/>
          <w:szCs w:val="18"/>
        </w:rPr>
        <w:t>Genossenschaft Bioland Südtirol landw. Ges.</w:t>
      </w:r>
    </w:p>
    <w:p w14:paraId="4BBD5482" w14:textId="77BA7777" w:rsidR="00CF14B1" w:rsidRPr="008920E6" w:rsidRDefault="008920E6" w:rsidP="00CF14B1">
      <w:pPr>
        <w:jc w:val="both"/>
        <w:rPr>
          <w:rFonts w:asciiTheme="minorHAnsi" w:hAnsiTheme="minorHAnsi" w:cstheme="minorHAnsi"/>
          <w:sz w:val="18"/>
          <w:szCs w:val="18"/>
        </w:rPr>
      </w:pPr>
      <w:r w:rsidRPr="008920E6">
        <w:rPr>
          <w:rFonts w:asciiTheme="minorHAnsi" w:hAnsiTheme="minorHAnsi" w:cstheme="minorHAnsi"/>
          <w:sz w:val="18"/>
          <w:szCs w:val="18"/>
        </w:rPr>
        <w:t>Industriezone 1/5</w:t>
      </w:r>
    </w:p>
    <w:p w14:paraId="4785FD40" w14:textId="099653C7" w:rsidR="008920E6" w:rsidRPr="008920E6" w:rsidRDefault="008920E6" w:rsidP="00CF14B1">
      <w:pPr>
        <w:jc w:val="both"/>
        <w:rPr>
          <w:rFonts w:asciiTheme="minorHAnsi" w:hAnsiTheme="minorHAnsi" w:cstheme="minorHAnsi"/>
          <w:sz w:val="18"/>
          <w:szCs w:val="18"/>
        </w:rPr>
      </w:pPr>
      <w:r w:rsidRPr="008920E6">
        <w:rPr>
          <w:rFonts w:asciiTheme="minorHAnsi" w:hAnsiTheme="minorHAnsi" w:cstheme="minorHAnsi"/>
          <w:sz w:val="18"/>
          <w:szCs w:val="18"/>
        </w:rPr>
        <w:t>39011 Lana</w:t>
      </w:r>
    </w:p>
    <w:p w14:paraId="6718B994" w14:textId="5BCC7A32" w:rsidR="008920E6" w:rsidRPr="008920E6" w:rsidRDefault="008920E6" w:rsidP="00CF14B1">
      <w:pPr>
        <w:jc w:val="both"/>
        <w:rPr>
          <w:rFonts w:asciiTheme="minorHAnsi" w:hAnsiTheme="minorHAnsi" w:cstheme="minorHAnsi"/>
          <w:sz w:val="18"/>
          <w:szCs w:val="18"/>
        </w:rPr>
      </w:pPr>
      <w:r w:rsidRPr="008920E6">
        <w:rPr>
          <w:rFonts w:asciiTheme="minorHAnsi" w:hAnsiTheme="minorHAnsi" w:cstheme="minorHAnsi"/>
          <w:sz w:val="18"/>
          <w:szCs w:val="18"/>
        </w:rPr>
        <w:t>Italien</w:t>
      </w:r>
    </w:p>
    <w:p w14:paraId="0C72C614" w14:textId="77777777" w:rsidR="008920E6" w:rsidRPr="008920E6" w:rsidRDefault="00CF14B1" w:rsidP="00CF14B1">
      <w:pPr>
        <w:jc w:val="both"/>
        <w:rPr>
          <w:rFonts w:asciiTheme="minorHAnsi" w:hAnsiTheme="minorHAnsi" w:cstheme="minorHAnsi"/>
          <w:sz w:val="18"/>
          <w:szCs w:val="18"/>
        </w:rPr>
      </w:pPr>
      <w:r w:rsidRPr="008920E6">
        <w:rPr>
          <w:rFonts w:asciiTheme="minorHAnsi" w:hAnsiTheme="minorHAnsi" w:cstheme="minorHAnsi"/>
          <w:sz w:val="18"/>
          <w:szCs w:val="18"/>
        </w:rPr>
        <w:t>Telefon +</w:t>
      </w:r>
      <w:r w:rsidR="008920E6" w:rsidRPr="008920E6">
        <w:rPr>
          <w:rFonts w:asciiTheme="minorHAnsi" w:hAnsiTheme="minorHAnsi" w:cstheme="minorHAnsi"/>
          <w:sz w:val="18"/>
          <w:szCs w:val="18"/>
        </w:rPr>
        <w:t xml:space="preserve"> 39 0471 196 4100</w:t>
      </w:r>
    </w:p>
    <w:p w14:paraId="2C5C5B41" w14:textId="382F0F8F" w:rsidR="00CF14B1" w:rsidRPr="00A843F4" w:rsidRDefault="008920E6" w:rsidP="00CF14B1">
      <w:pPr>
        <w:jc w:val="both"/>
        <w:rPr>
          <w:rFonts w:asciiTheme="minorHAnsi" w:hAnsiTheme="minorHAnsi" w:cstheme="minorHAnsi"/>
          <w:sz w:val="18"/>
          <w:szCs w:val="18"/>
        </w:rPr>
      </w:pPr>
      <w:r w:rsidRPr="008920E6">
        <w:rPr>
          <w:rFonts w:asciiTheme="minorHAnsi" w:hAnsiTheme="minorHAnsi" w:cstheme="minorHAnsi"/>
          <w:sz w:val="18"/>
          <w:szCs w:val="18"/>
        </w:rPr>
        <w:t xml:space="preserve">E-Mail: </w:t>
      </w:r>
      <w:hyperlink r:id="rId22" w:history="1">
        <w:r w:rsidRPr="008920E6">
          <w:rPr>
            <w:rStyle w:val="Hyperlink"/>
            <w:rFonts w:cstheme="minorHAnsi"/>
            <w:sz w:val="18"/>
            <w:szCs w:val="18"/>
          </w:rPr>
          <w:t>info@bioland-suedtirol.it</w:t>
        </w:r>
      </w:hyperlink>
      <w:r>
        <w:rPr>
          <w:rFonts w:asciiTheme="minorHAnsi" w:hAnsiTheme="minorHAnsi" w:cstheme="minorHAnsi"/>
          <w:sz w:val="18"/>
          <w:szCs w:val="18"/>
        </w:rPr>
        <w:t xml:space="preserve"> </w:t>
      </w:r>
    </w:p>
    <w:p w14:paraId="51305D4E" w14:textId="77777777" w:rsidR="00053F2A" w:rsidRPr="00A843F4" w:rsidRDefault="00053F2A" w:rsidP="00CF14B1">
      <w:pPr>
        <w:jc w:val="both"/>
        <w:rPr>
          <w:rFonts w:asciiTheme="minorHAnsi" w:hAnsiTheme="minorHAnsi" w:cstheme="minorHAnsi"/>
          <w:sz w:val="18"/>
          <w:szCs w:val="18"/>
        </w:rPr>
      </w:pPr>
    </w:p>
    <w:p w14:paraId="6033CBCF" w14:textId="77777777" w:rsidR="00734503" w:rsidRPr="00A843F4" w:rsidRDefault="00734503" w:rsidP="00734503">
      <w:pPr>
        <w:jc w:val="both"/>
        <w:rPr>
          <w:rFonts w:asciiTheme="minorHAnsi" w:hAnsiTheme="minorHAnsi" w:cstheme="minorHAnsi"/>
          <w:sz w:val="18"/>
          <w:szCs w:val="18"/>
        </w:rPr>
      </w:pPr>
    </w:p>
    <w:p w14:paraId="369FB825" w14:textId="3AD2A092" w:rsidR="00F332FD" w:rsidRPr="00A843F4" w:rsidRDefault="005C1613" w:rsidP="00F332FD">
      <w:pPr>
        <w:jc w:val="both"/>
        <w:rPr>
          <w:rFonts w:asciiTheme="minorHAnsi" w:hAnsiTheme="minorHAnsi" w:cstheme="minorHAnsi"/>
          <w:b/>
          <w:bCs/>
          <w:sz w:val="18"/>
          <w:szCs w:val="18"/>
        </w:rPr>
      </w:pPr>
      <w:r>
        <w:rPr>
          <w:rFonts w:asciiTheme="minorHAnsi" w:hAnsiTheme="minorHAnsi" w:cstheme="minorHAnsi"/>
          <w:b/>
          <w:bCs/>
          <w:sz w:val="18"/>
          <w:szCs w:val="18"/>
        </w:rPr>
        <w:t>2</w:t>
      </w:r>
      <w:r w:rsidR="000D4C9F" w:rsidRPr="00A843F4">
        <w:rPr>
          <w:rFonts w:asciiTheme="minorHAnsi" w:hAnsiTheme="minorHAnsi" w:cstheme="minorHAnsi"/>
          <w:b/>
          <w:bCs/>
          <w:sz w:val="18"/>
          <w:szCs w:val="18"/>
        </w:rPr>
        <w:t xml:space="preserve">. </w:t>
      </w:r>
      <w:r w:rsidR="00F332FD" w:rsidRPr="00A843F4">
        <w:rPr>
          <w:rFonts w:asciiTheme="minorHAnsi" w:hAnsiTheme="minorHAnsi" w:cstheme="minorHAnsi"/>
          <w:b/>
          <w:bCs/>
          <w:sz w:val="18"/>
          <w:szCs w:val="18"/>
        </w:rPr>
        <w:t>Erhebung</w:t>
      </w:r>
      <w:r w:rsidR="00EF6119" w:rsidRPr="00A843F4">
        <w:rPr>
          <w:rFonts w:asciiTheme="minorHAnsi" w:hAnsiTheme="minorHAnsi" w:cstheme="minorHAnsi"/>
          <w:b/>
          <w:bCs/>
          <w:sz w:val="18"/>
          <w:szCs w:val="18"/>
        </w:rPr>
        <w:t>,</w:t>
      </w:r>
      <w:r w:rsidR="00F332FD" w:rsidRPr="00A843F4">
        <w:rPr>
          <w:rFonts w:asciiTheme="minorHAnsi" w:hAnsiTheme="minorHAnsi" w:cstheme="minorHAnsi"/>
          <w:b/>
          <w:bCs/>
          <w:sz w:val="18"/>
          <w:szCs w:val="18"/>
        </w:rPr>
        <w:t xml:space="preserve"> Speicherung</w:t>
      </w:r>
      <w:r w:rsidR="00EF6119" w:rsidRPr="00A843F4">
        <w:rPr>
          <w:rFonts w:asciiTheme="minorHAnsi" w:hAnsiTheme="minorHAnsi" w:cstheme="minorHAnsi"/>
          <w:b/>
          <w:bCs/>
          <w:sz w:val="18"/>
          <w:szCs w:val="18"/>
        </w:rPr>
        <w:t>, Verarbeitung und Nutzung</w:t>
      </w:r>
      <w:r w:rsidR="00F332FD" w:rsidRPr="00A843F4">
        <w:rPr>
          <w:rFonts w:asciiTheme="minorHAnsi" w:hAnsiTheme="minorHAnsi" w:cstheme="minorHAnsi"/>
          <w:b/>
          <w:bCs/>
          <w:sz w:val="18"/>
          <w:szCs w:val="18"/>
        </w:rPr>
        <w:t xml:space="preserve"> personenbezogener Daten sowie Art und Zweck und deren Verwendung</w:t>
      </w:r>
    </w:p>
    <w:p w14:paraId="3E1891F7" w14:textId="0D82C69D" w:rsidR="00F332FD" w:rsidRPr="00A843F4" w:rsidRDefault="00A21B26" w:rsidP="00A21B26">
      <w:pPr>
        <w:jc w:val="both"/>
        <w:rPr>
          <w:rFonts w:asciiTheme="minorHAnsi" w:hAnsiTheme="minorHAnsi" w:cstheme="minorHAnsi"/>
          <w:i/>
          <w:iCs/>
          <w:sz w:val="18"/>
          <w:szCs w:val="18"/>
        </w:rPr>
      </w:pPr>
      <w:r w:rsidRPr="00A843F4">
        <w:rPr>
          <w:rFonts w:asciiTheme="minorHAnsi" w:hAnsiTheme="minorHAnsi" w:cstheme="minorHAnsi"/>
          <w:i/>
          <w:iCs/>
          <w:sz w:val="18"/>
          <w:szCs w:val="18"/>
        </w:rPr>
        <w:t xml:space="preserve">a) </w:t>
      </w:r>
      <w:r w:rsidR="00EF6119" w:rsidRPr="00A843F4">
        <w:rPr>
          <w:rFonts w:cstheme="minorHAnsi"/>
          <w:i/>
          <w:iCs/>
          <w:sz w:val="18"/>
          <w:szCs w:val="18"/>
        </w:rPr>
        <w:t>Erhebung, Speicherung, Verarbeitung und Nutzung</w:t>
      </w:r>
    </w:p>
    <w:p w14:paraId="4961FDF2" w14:textId="04418614" w:rsidR="00EE6D14" w:rsidRPr="00A843F4" w:rsidRDefault="00EE6D14" w:rsidP="007425A7">
      <w:pPr>
        <w:jc w:val="both"/>
        <w:rPr>
          <w:rFonts w:cstheme="minorHAnsi"/>
          <w:sz w:val="18"/>
          <w:szCs w:val="18"/>
        </w:rPr>
      </w:pPr>
      <w:r w:rsidRPr="00A843F4">
        <w:rPr>
          <w:rFonts w:cstheme="minorHAnsi"/>
          <w:sz w:val="18"/>
          <w:szCs w:val="18"/>
        </w:rPr>
        <w:t xml:space="preserve">Wir erheben, </w:t>
      </w:r>
      <w:r w:rsidR="00EC28E4" w:rsidRPr="00A843F4">
        <w:rPr>
          <w:rFonts w:cstheme="minorHAnsi"/>
          <w:sz w:val="18"/>
          <w:szCs w:val="18"/>
        </w:rPr>
        <w:t xml:space="preserve">speichern, </w:t>
      </w:r>
      <w:r w:rsidRPr="00A843F4">
        <w:rPr>
          <w:rFonts w:cstheme="minorHAnsi"/>
          <w:sz w:val="18"/>
          <w:szCs w:val="18"/>
        </w:rPr>
        <w:t xml:space="preserve">verarbeiten und nutzen die </w:t>
      </w:r>
      <w:r w:rsidR="005003E3" w:rsidRPr="00A843F4">
        <w:rPr>
          <w:rFonts w:cstheme="minorHAnsi"/>
          <w:sz w:val="18"/>
          <w:szCs w:val="18"/>
        </w:rPr>
        <w:t xml:space="preserve">personenbezogenen </w:t>
      </w:r>
      <w:r w:rsidRPr="00A843F4">
        <w:rPr>
          <w:rFonts w:cstheme="minorHAnsi"/>
          <w:sz w:val="18"/>
          <w:szCs w:val="18"/>
        </w:rPr>
        <w:t>Daten, die Sie uns im Rahmen des Vergabeverfahrens zur Verfügung stellen. Das sind insbesondere:</w:t>
      </w:r>
    </w:p>
    <w:p w14:paraId="7FBC4893" w14:textId="3D66D3AF" w:rsidR="00253CB6" w:rsidRPr="001B4009" w:rsidRDefault="00253CB6" w:rsidP="008D2274">
      <w:pPr>
        <w:pStyle w:val="Listenabsatz"/>
        <w:numPr>
          <w:ilvl w:val="0"/>
          <w:numId w:val="31"/>
        </w:numPr>
        <w:jc w:val="both"/>
        <w:rPr>
          <w:rFonts w:cstheme="minorHAnsi"/>
          <w:sz w:val="18"/>
          <w:szCs w:val="18"/>
        </w:rPr>
      </w:pPr>
      <w:r w:rsidRPr="001B4009">
        <w:rPr>
          <w:rFonts w:cstheme="minorHAnsi"/>
          <w:sz w:val="18"/>
          <w:szCs w:val="18"/>
        </w:rPr>
        <w:t xml:space="preserve">Firmenname, </w:t>
      </w:r>
      <w:r w:rsidR="009A1D9B">
        <w:rPr>
          <w:rFonts w:cstheme="minorHAnsi"/>
          <w:sz w:val="18"/>
          <w:szCs w:val="18"/>
        </w:rPr>
        <w:t>MwSt. Nr./Steuernummer</w:t>
      </w:r>
      <w:r w:rsidR="005D59FB" w:rsidRPr="001B4009">
        <w:rPr>
          <w:rFonts w:cstheme="minorHAnsi"/>
          <w:sz w:val="18"/>
          <w:szCs w:val="18"/>
        </w:rPr>
        <w:t xml:space="preserve">, Mitgliedsbescheinigung </w:t>
      </w:r>
      <w:r w:rsidR="009159C8" w:rsidRPr="00A843F4">
        <w:rPr>
          <w:rFonts w:cstheme="minorHAnsi"/>
          <w:sz w:val="18"/>
          <w:szCs w:val="18"/>
        </w:rPr>
        <w:t>bei der zuständigen Industrie-, Handels-, Handwerkskammer oder berufsständischen Kammer</w:t>
      </w:r>
      <w:r w:rsidR="00CF1C4C" w:rsidRPr="00A843F4">
        <w:rPr>
          <w:rFonts w:cstheme="minorHAnsi"/>
          <w:sz w:val="18"/>
          <w:szCs w:val="18"/>
        </w:rPr>
        <w:t>, Jahresabschlüsse, Bankerklärung</w:t>
      </w:r>
    </w:p>
    <w:p w14:paraId="39B53A5A" w14:textId="14FE6D85" w:rsidR="008D2274" w:rsidRPr="00A843F4" w:rsidRDefault="00EE6D14" w:rsidP="008D2274">
      <w:pPr>
        <w:pStyle w:val="Listenabsatz"/>
        <w:numPr>
          <w:ilvl w:val="0"/>
          <w:numId w:val="31"/>
        </w:numPr>
        <w:jc w:val="both"/>
        <w:rPr>
          <w:rFonts w:cstheme="minorHAnsi"/>
          <w:sz w:val="18"/>
          <w:szCs w:val="18"/>
        </w:rPr>
      </w:pPr>
      <w:r w:rsidRPr="00A843F4">
        <w:rPr>
          <w:rFonts w:cstheme="minorHAnsi"/>
          <w:sz w:val="18"/>
          <w:szCs w:val="18"/>
        </w:rPr>
        <w:t>Persönliche Kontaktdaten und Namen von Bietern, soweit es sich um natürliche Personen oder Personengesellschaften handelt, und Kontaktdaten von Ansprechpartnerinnen und Ansprechpartnern der Bieter (z.B.</w:t>
      </w:r>
      <w:r w:rsidR="008D2274" w:rsidRPr="00A843F4">
        <w:rPr>
          <w:rFonts w:cstheme="minorHAnsi"/>
          <w:sz w:val="18"/>
          <w:szCs w:val="18"/>
        </w:rPr>
        <w:t xml:space="preserve"> Anrede,</w:t>
      </w:r>
      <w:r w:rsidRPr="00A843F4">
        <w:rPr>
          <w:rFonts w:cstheme="minorHAnsi"/>
          <w:sz w:val="18"/>
          <w:szCs w:val="18"/>
        </w:rPr>
        <w:t xml:space="preserve"> Vor- und Nachname, Adresse, E-Mail-Adresse, Telefonnummer</w:t>
      </w:r>
      <w:r w:rsidR="008D2274" w:rsidRPr="00A843F4">
        <w:rPr>
          <w:rFonts w:cstheme="minorHAnsi"/>
          <w:sz w:val="18"/>
          <w:szCs w:val="18"/>
        </w:rPr>
        <w:t>, Faxnummer</w:t>
      </w:r>
      <w:r w:rsidRPr="00A843F4">
        <w:rPr>
          <w:rFonts w:cstheme="minorHAnsi"/>
          <w:sz w:val="18"/>
          <w:szCs w:val="18"/>
        </w:rPr>
        <w:t xml:space="preserve">), </w:t>
      </w:r>
    </w:p>
    <w:p w14:paraId="1A79F96E" w14:textId="77777777" w:rsidR="008D2274" w:rsidRPr="00A843F4" w:rsidRDefault="00EE6D14" w:rsidP="008D2274">
      <w:pPr>
        <w:pStyle w:val="Listenabsatz"/>
        <w:numPr>
          <w:ilvl w:val="0"/>
          <w:numId w:val="31"/>
        </w:numPr>
        <w:jc w:val="both"/>
        <w:rPr>
          <w:rFonts w:cstheme="minorHAnsi"/>
          <w:sz w:val="18"/>
          <w:szCs w:val="18"/>
        </w:rPr>
      </w:pPr>
      <w:r w:rsidRPr="00A843F4">
        <w:rPr>
          <w:rFonts w:cstheme="minorHAnsi"/>
          <w:sz w:val="18"/>
          <w:szCs w:val="18"/>
        </w:rPr>
        <w:t xml:space="preserve">Daten zur Qualifikation/Eignung eingesetzter Beschäftigter des Bieters </w:t>
      </w:r>
    </w:p>
    <w:p w14:paraId="506DC227" w14:textId="21C19178" w:rsidR="00EE6D14" w:rsidRPr="00A843F4" w:rsidRDefault="00EE6D14" w:rsidP="007425A7">
      <w:pPr>
        <w:pStyle w:val="Listenabsatz"/>
        <w:numPr>
          <w:ilvl w:val="0"/>
          <w:numId w:val="31"/>
        </w:numPr>
        <w:jc w:val="both"/>
        <w:rPr>
          <w:rFonts w:cstheme="minorHAnsi"/>
          <w:sz w:val="18"/>
          <w:szCs w:val="18"/>
        </w:rPr>
      </w:pPr>
      <w:r w:rsidRPr="00A843F4">
        <w:rPr>
          <w:rFonts w:cstheme="minorHAnsi"/>
          <w:sz w:val="18"/>
          <w:szCs w:val="18"/>
        </w:rPr>
        <w:t>Referenzen über in der Vergangenheit ausgeführte vergleichbare Leistungen</w:t>
      </w:r>
    </w:p>
    <w:p w14:paraId="272BF20D" w14:textId="15E2385F" w:rsidR="00EE6D14" w:rsidRPr="00A843F4" w:rsidRDefault="00EE6D14" w:rsidP="007425A7">
      <w:pPr>
        <w:jc w:val="both"/>
        <w:rPr>
          <w:rFonts w:cstheme="minorHAnsi"/>
          <w:sz w:val="18"/>
          <w:szCs w:val="18"/>
        </w:rPr>
      </w:pPr>
      <w:r w:rsidRPr="00A843F4">
        <w:rPr>
          <w:rFonts w:cstheme="minorHAnsi"/>
          <w:sz w:val="18"/>
          <w:szCs w:val="18"/>
        </w:rPr>
        <w:t xml:space="preserve">Eine Datenerhebung darüber hinaus erfolgt nur, sofern wir dazu rechtlich </w:t>
      </w:r>
      <w:r w:rsidRPr="00A843F4">
        <w:rPr>
          <w:sz w:val="18"/>
          <w:szCs w:val="18"/>
        </w:rPr>
        <w:t xml:space="preserve">verpflichtet sind oder Sie eingewilligt haben. </w:t>
      </w:r>
    </w:p>
    <w:p w14:paraId="68434968" w14:textId="77777777" w:rsidR="00D836F5" w:rsidRPr="00A843F4" w:rsidRDefault="00D836F5" w:rsidP="00D836F5">
      <w:pPr>
        <w:jc w:val="both"/>
        <w:rPr>
          <w:rFonts w:cstheme="minorHAnsi"/>
          <w:sz w:val="18"/>
          <w:szCs w:val="18"/>
        </w:rPr>
      </w:pPr>
    </w:p>
    <w:p w14:paraId="7DE6E0BB" w14:textId="77777777" w:rsidR="003F3961" w:rsidRPr="00A843F4" w:rsidRDefault="003F3961" w:rsidP="003F3961">
      <w:pPr>
        <w:jc w:val="both"/>
        <w:rPr>
          <w:rFonts w:asciiTheme="minorHAnsi" w:hAnsiTheme="minorHAnsi" w:cstheme="minorHAnsi"/>
          <w:i/>
          <w:iCs/>
          <w:sz w:val="18"/>
          <w:szCs w:val="18"/>
        </w:rPr>
      </w:pPr>
      <w:r w:rsidRPr="00A843F4">
        <w:rPr>
          <w:rFonts w:asciiTheme="minorHAnsi" w:hAnsiTheme="minorHAnsi" w:cstheme="minorHAnsi"/>
          <w:i/>
          <w:iCs/>
          <w:sz w:val="18"/>
          <w:szCs w:val="18"/>
        </w:rPr>
        <w:t>b) Wofür verarbeiten wir Ihre Daten (Zweck der Verarbeitung) und auf welcher Rechtsgrundlage?</w:t>
      </w:r>
    </w:p>
    <w:p w14:paraId="7F2BA54D" w14:textId="30C7EAA4" w:rsidR="00A12CDC" w:rsidRPr="00A843F4" w:rsidRDefault="008920E6" w:rsidP="00B93E1B">
      <w:pPr>
        <w:jc w:val="both"/>
        <w:rPr>
          <w:rFonts w:asciiTheme="minorHAnsi" w:hAnsiTheme="minorHAnsi" w:cstheme="minorHAnsi"/>
          <w:b/>
          <w:bCs/>
          <w:sz w:val="18"/>
          <w:szCs w:val="18"/>
        </w:rPr>
      </w:pPr>
      <w:r>
        <w:rPr>
          <w:rFonts w:asciiTheme="minorHAnsi" w:hAnsiTheme="minorHAnsi" w:cstheme="minorHAnsi"/>
          <w:sz w:val="18"/>
          <w:szCs w:val="18"/>
        </w:rPr>
        <w:t>Die Genossenschaft Bioland Südtirol landw. Ges.</w:t>
      </w:r>
      <w:r w:rsidR="00D3706D" w:rsidRPr="00A843F4">
        <w:rPr>
          <w:rFonts w:asciiTheme="minorHAnsi" w:hAnsiTheme="minorHAnsi" w:cstheme="minorHAnsi"/>
          <w:sz w:val="18"/>
          <w:szCs w:val="18"/>
        </w:rPr>
        <w:t xml:space="preserve"> </w:t>
      </w:r>
      <w:r w:rsidR="00B5042A" w:rsidRPr="00A843F4">
        <w:rPr>
          <w:rFonts w:asciiTheme="minorHAnsi" w:hAnsiTheme="minorHAnsi" w:cstheme="minorHAnsi"/>
          <w:sz w:val="18"/>
          <w:szCs w:val="18"/>
        </w:rPr>
        <w:t xml:space="preserve">ist kein öffentlicher Auftraggeber im Sinne der Richtlinie (EU) 2014/24, sodass die EU- und nationalen Vorschriften zur Vergabe von öffentlichen Aufträgen und Dienstleistungen keine Anwendung finden. Dessen ungeachtet wird ein offenes (Wettbewerbs-)Verfahren unter Berücksichtigung der Grundsätze Transparenz, Verhältnismäßigkeit, Nichtdiskriminierung und Gleichbehandlung  für die Auswahl der Auftragnehmer durchgeführt, um eine möglichst effektive Implementierung des Projektes bei bestem Preis-Leistungs-Verhältnis zu gewährleisten. Das Auswahlverfahren basiert auf der Einhaltung der Voraussetzungen „bestes Preis-Leistungs-Verhältnis“ und „Abwesenheit von Interessenkonflikten“, zu welchen der Auftraggeber gegenüber der EU als Fördergeberin </w:t>
      </w:r>
      <w:r w:rsidR="00FE6C4E" w:rsidRPr="00A843F4">
        <w:rPr>
          <w:rFonts w:asciiTheme="minorHAnsi" w:hAnsiTheme="minorHAnsi" w:cstheme="minorHAnsi"/>
          <w:sz w:val="18"/>
          <w:szCs w:val="18"/>
        </w:rPr>
        <w:t xml:space="preserve">gemäß Artikel </w:t>
      </w:r>
      <w:r w:rsidR="009D6E24" w:rsidRPr="00A843F4">
        <w:rPr>
          <w:rFonts w:asciiTheme="minorHAnsi" w:hAnsiTheme="minorHAnsi" w:cstheme="minorHAnsi"/>
          <w:sz w:val="18"/>
          <w:szCs w:val="18"/>
        </w:rPr>
        <w:t xml:space="preserve">6.B und 12 </w:t>
      </w:r>
      <w:r w:rsidR="00C52EC1" w:rsidRPr="00A843F4">
        <w:rPr>
          <w:rFonts w:asciiTheme="minorHAnsi" w:hAnsiTheme="minorHAnsi" w:cstheme="minorHAnsi"/>
          <w:sz w:val="18"/>
          <w:szCs w:val="18"/>
        </w:rPr>
        <w:t xml:space="preserve">der Musterfinanzhilfevereinbarung (Anlage 5) rechtlich </w:t>
      </w:r>
      <w:r w:rsidR="00B5042A" w:rsidRPr="00A843F4">
        <w:rPr>
          <w:rFonts w:asciiTheme="minorHAnsi" w:hAnsiTheme="minorHAnsi" w:cstheme="minorHAnsi"/>
          <w:sz w:val="18"/>
          <w:szCs w:val="18"/>
        </w:rPr>
        <w:t>verpflichtet ist.</w:t>
      </w:r>
      <w:r w:rsidR="00C2738E">
        <w:rPr>
          <w:rFonts w:asciiTheme="minorHAnsi" w:hAnsiTheme="minorHAnsi" w:cstheme="minorHAnsi"/>
          <w:sz w:val="18"/>
          <w:szCs w:val="18"/>
        </w:rPr>
        <w:t xml:space="preserve"> Die Gen. Bioland Südtirol landw. Ges.</w:t>
      </w:r>
      <w:r w:rsidR="00C52EC1" w:rsidRPr="00A843F4">
        <w:rPr>
          <w:rFonts w:asciiTheme="minorHAnsi" w:hAnsiTheme="minorHAnsi" w:cstheme="minorHAnsi"/>
          <w:sz w:val="18"/>
          <w:szCs w:val="18"/>
        </w:rPr>
        <w:t xml:space="preserve"> orientiert sich hierzu an den rechtlichen Vorgaben der Richtlinie (EU) 2014/24. </w:t>
      </w:r>
      <w:r w:rsidR="00D42337" w:rsidRPr="00A843F4">
        <w:rPr>
          <w:rFonts w:asciiTheme="minorHAnsi" w:hAnsiTheme="minorHAnsi" w:cstheme="minorHAnsi"/>
          <w:b/>
          <w:bCs/>
          <w:sz w:val="18"/>
          <w:szCs w:val="18"/>
        </w:rPr>
        <w:t>Die Verarbeitung personenbezogener Daten dient</w:t>
      </w:r>
    </w:p>
    <w:p w14:paraId="0DFDBE86" w14:textId="0EDBAE06" w:rsidR="00A12CDC" w:rsidRPr="001B4009" w:rsidRDefault="00D42337" w:rsidP="00A12CDC">
      <w:pPr>
        <w:pStyle w:val="Listenabsatz"/>
        <w:numPr>
          <w:ilvl w:val="0"/>
          <w:numId w:val="34"/>
        </w:numPr>
        <w:jc w:val="both"/>
        <w:rPr>
          <w:rFonts w:cstheme="minorHAnsi"/>
          <w:sz w:val="18"/>
          <w:szCs w:val="18"/>
        </w:rPr>
      </w:pPr>
      <w:r w:rsidRPr="001B4009">
        <w:rPr>
          <w:rFonts w:cstheme="minorHAnsi"/>
          <w:b/>
          <w:bCs/>
          <w:sz w:val="18"/>
          <w:szCs w:val="18"/>
        </w:rPr>
        <w:t>der Durchführung des Vergabeverfahren</w:t>
      </w:r>
      <w:r w:rsidR="00494C09" w:rsidRPr="00A843F4">
        <w:rPr>
          <w:rFonts w:cstheme="minorHAnsi"/>
          <w:b/>
          <w:bCs/>
          <w:sz w:val="18"/>
          <w:szCs w:val="18"/>
        </w:rPr>
        <w:t>s</w:t>
      </w:r>
      <w:r w:rsidR="00A12CDC" w:rsidRPr="00A843F4">
        <w:rPr>
          <w:rFonts w:cstheme="minorHAnsi"/>
          <w:sz w:val="18"/>
          <w:szCs w:val="18"/>
        </w:rPr>
        <w:t xml:space="preserve"> (insb. Bereitstellung von Vergabeunterlagen, Beantwortung von Bieterfragen, Abfrage und Überprüfung von Ausschlussgründen, </w:t>
      </w:r>
      <w:r w:rsidR="003A0392" w:rsidRPr="00A843F4">
        <w:rPr>
          <w:rFonts w:cstheme="minorHAnsi"/>
          <w:sz w:val="18"/>
          <w:szCs w:val="18"/>
        </w:rPr>
        <w:t>Abfrage und Überprüfung der Eignung, Abfrage und Überprüfung der Qualität und Qualifikation)</w:t>
      </w:r>
    </w:p>
    <w:p w14:paraId="41D79ACB" w14:textId="1CAFE10B" w:rsidR="007D1264" w:rsidRPr="00A843F4" w:rsidRDefault="00D42337" w:rsidP="00A12CDC">
      <w:pPr>
        <w:pStyle w:val="Listenabsatz"/>
        <w:numPr>
          <w:ilvl w:val="0"/>
          <w:numId w:val="34"/>
        </w:numPr>
        <w:jc w:val="both"/>
        <w:rPr>
          <w:rFonts w:cstheme="minorHAnsi"/>
          <w:sz w:val="18"/>
          <w:szCs w:val="18"/>
        </w:rPr>
      </w:pPr>
      <w:r w:rsidRPr="001B4009">
        <w:rPr>
          <w:rFonts w:cstheme="minorHAnsi"/>
          <w:b/>
          <w:bCs/>
          <w:sz w:val="18"/>
          <w:szCs w:val="18"/>
        </w:rPr>
        <w:t>s</w:t>
      </w:r>
      <w:r w:rsidR="00D72378" w:rsidRPr="001B4009">
        <w:rPr>
          <w:rFonts w:cstheme="minorHAnsi"/>
          <w:b/>
          <w:bCs/>
          <w:sz w:val="18"/>
          <w:szCs w:val="18"/>
        </w:rPr>
        <w:t>owie nach der Aufnahme eines eventuellen Vertragsverhältnisses für die Zwecke des Vertragsverhältnisses selbst</w:t>
      </w:r>
    </w:p>
    <w:p w14:paraId="68B1022A" w14:textId="225913B4" w:rsidR="00B93E1B" w:rsidRPr="001B4009" w:rsidRDefault="00D42337" w:rsidP="007D1264">
      <w:pPr>
        <w:jc w:val="both"/>
        <w:rPr>
          <w:rFonts w:cstheme="minorHAnsi"/>
          <w:sz w:val="18"/>
          <w:szCs w:val="18"/>
        </w:rPr>
      </w:pPr>
      <w:r w:rsidRPr="001B4009">
        <w:rPr>
          <w:rFonts w:cstheme="minorHAnsi"/>
          <w:sz w:val="18"/>
          <w:szCs w:val="18"/>
        </w:rPr>
        <w:t xml:space="preserve">und erfolgt auf Grundlage von  </w:t>
      </w:r>
      <w:r w:rsidR="00C37FA9" w:rsidRPr="001B4009">
        <w:rPr>
          <w:rFonts w:cstheme="minorHAnsi"/>
          <w:sz w:val="18"/>
          <w:szCs w:val="18"/>
        </w:rPr>
        <w:t xml:space="preserve">Art. 6 </w:t>
      </w:r>
      <w:r w:rsidR="00A94C16" w:rsidRPr="001B4009">
        <w:rPr>
          <w:rFonts w:cstheme="minorHAnsi"/>
          <w:sz w:val="18"/>
          <w:szCs w:val="18"/>
        </w:rPr>
        <w:t>Abs. 1 lit b</w:t>
      </w:r>
      <w:r w:rsidR="00633FF7" w:rsidRPr="001B4009">
        <w:rPr>
          <w:rFonts w:cstheme="minorHAnsi"/>
          <w:sz w:val="18"/>
          <w:szCs w:val="18"/>
        </w:rPr>
        <w:t xml:space="preserve"> und c sowie </w:t>
      </w:r>
      <w:r w:rsidRPr="001B4009">
        <w:rPr>
          <w:rFonts w:cstheme="minorHAnsi"/>
          <w:sz w:val="18"/>
          <w:szCs w:val="18"/>
        </w:rPr>
        <w:t xml:space="preserve">Art. 6 Abs. 1 lit. </w:t>
      </w:r>
      <w:r w:rsidR="00633FF7" w:rsidRPr="001B4009">
        <w:rPr>
          <w:rFonts w:cstheme="minorHAnsi"/>
          <w:sz w:val="18"/>
          <w:szCs w:val="18"/>
        </w:rPr>
        <w:t>f</w:t>
      </w:r>
      <w:r w:rsidRPr="001B4009">
        <w:rPr>
          <w:rFonts w:cstheme="minorHAnsi"/>
          <w:sz w:val="18"/>
          <w:szCs w:val="18"/>
        </w:rPr>
        <w:t xml:space="preserve"> DS-GVO.</w:t>
      </w:r>
      <w:r w:rsidR="00B93E1B" w:rsidRPr="001B4009">
        <w:rPr>
          <w:rFonts w:cstheme="minorHAnsi"/>
          <w:sz w:val="18"/>
          <w:szCs w:val="18"/>
        </w:rPr>
        <w:t xml:space="preserve"> Wir unterliegen zudem verschiedenen rechtlichen Verpflichtungen, wie bspw. gesetzlichen handelsrechtlichen Aufbewahrungs- und Dokumentationspflichten (aus HGB, StGB oder AO).</w:t>
      </w:r>
    </w:p>
    <w:p w14:paraId="4E5AC363" w14:textId="77777777" w:rsidR="008C7083" w:rsidRPr="00A843F4" w:rsidRDefault="008C7083" w:rsidP="00B93E1B">
      <w:pPr>
        <w:jc w:val="both"/>
        <w:rPr>
          <w:rFonts w:asciiTheme="minorHAnsi" w:hAnsiTheme="minorHAnsi" w:cstheme="minorHAnsi"/>
          <w:sz w:val="18"/>
          <w:szCs w:val="18"/>
        </w:rPr>
      </w:pPr>
    </w:p>
    <w:p w14:paraId="4905F309" w14:textId="383575F8" w:rsidR="00D42337" w:rsidRDefault="00D42337" w:rsidP="00D42337">
      <w:pPr>
        <w:jc w:val="both"/>
        <w:rPr>
          <w:rFonts w:asciiTheme="minorHAnsi" w:hAnsiTheme="minorHAnsi" w:cstheme="minorBidi"/>
          <w:b/>
          <w:bCs/>
          <w:sz w:val="18"/>
          <w:szCs w:val="18"/>
        </w:rPr>
      </w:pPr>
      <w:r w:rsidRPr="001B4009">
        <w:rPr>
          <w:rFonts w:asciiTheme="minorHAnsi" w:hAnsiTheme="minorHAnsi" w:cstheme="minorHAnsi"/>
          <w:b/>
          <w:bCs/>
          <w:sz w:val="18"/>
          <w:szCs w:val="18"/>
        </w:rPr>
        <w:t>Ohne die Daten sowie die erforderlichen Auskünfte kann kein Zuschlag erteilt werden, da abgegebene Angebote unvollständig und damit auszuschließen</w:t>
      </w:r>
      <w:r w:rsidR="00D0427A" w:rsidRPr="001B4009">
        <w:rPr>
          <w:rFonts w:asciiTheme="minorHAnsi" w:hAnsiTheme="minorHAnsi" w:cstheme="minorHAnsi"/>
          <w:b/>
          <w:bCs/>
          <w:sz w:val="18"/>
          <w:szCs w:val="18"/>
        </w:rPr>
        <w:t xml:space="preserve"> </w:t>
      </w:r>
      <w:r w:rsidRPr="001B4009">
        <w:rPr>
          <w:rFonts w:asciiTheme="minorHAnsi" w:hAnsiTheme="minorHAnsi" w:cstheme="minorBidi"/>
          <w:b/>
          <w:bCs/>
          <w:sz w:val="18"/>
          <w:szCs w:val="18"/>
        </w:rPr>
        <w:t>sind.</w:t>
      </w:r>
    </w:p>
    <w:p w14:paraId="75FB86BA" w14:textId="77777777" w:rsidR="00FA54A0" w:rsidRPr="001B4009" w:rsidRDefault="00FA54A0" w:rsidP="00D42337">
      <w:pPr>
        <w:jc w:val="both"/>
        <w:rPr>
          <w:rFonts w:asciiTheme="minorHAnsi" w:hAnsiTheme="minorHAnsi" w:cstheme="minorBidi"/>
          <w:b/>
          <w:bCs/>
          <w:sz w:val="18"/>
          <w:szCs w:val="18"/>
        </w:rPr>
      </w:pPr>
    </w:p>
    <w:p w14:paraId="7041D1B4" w14:textId="2CD3C7D4" w:rsidR="00795931" w:rsidRPr="00A843F4" w:rsidRDefault="00FA54A0" w:rsidP="00795931">
      <w:pPr>
        <w:jc w:val="both"/>
        <w:rPr>
          <w:rFonts w:asciiTheme="minorHAnsi" w:hAnsiTheme="minorHAnsi" w:cstheme="minorHAnsi"/>
          <w:b/>
          <w:bCs/>
          <w:sz w:val="18"/>
          <w:szCs w:val="18"/>
        </w:rPr>
      </w:pPr>
      <w:r>
        <w:rPr>
          <w:rFonts w:asciiTheme="minorHAnsi" w:hAnsiTheme="minorHAnsi" w:cstheme="minorHAnsi"/>
          <w:b/>
          <w:bCs/>
          <w:sz w:val="18"/>
          <w:szCs w:val="18"/>
        </w:rPr>
        <w:t>3</w:t>
      </w:r>
      <w:r w:rsidR="00795931" w:rsidRPr="00A843F4">
        <w:rPr>
          <w:rFonts w:asciiTheme="minorHAnsi" w:hAnsiTheme="minorHAnsi" w:cstheme="minorHAnsi"/>
          <w:b/>
          <w:bCs/>
          <w:sz w:val="18"/>
          <w:szCs w:val="18"/>
        </w:rPr>
        <w:t>. Wie verarbeiten wir diese Daten?</w:t>
      </w:r>
    </w:p>
    <w:p w14:paraId="0FA21D87" w14:textId="6B386C20" w:rsidR="00795931" w:rsidRPr="00A843F4" w:rsidRDefault="00795931" w:rsidP="00795931">
      <w:pPr>
        <w:jc w:val="both"/>
        <w:rPr>
          <w:rFonts w:asciiTheme="minorHAnsi" w:hAnsiTheme="minorHAnsi" w:cstheme="minorBidi"/>
          <w:sz w:val="18"/>
          <w:szCs w:val="18"/>
        </w:rPr>
      </w:pPr>
      <w:r w:rsidRPr="00A843F4">
        <w:rPr>
          <w:rFonts w:asciiTheme="minorHAnsi" w:hAnsiTheme="minorHAnsi" w:cstheme="minorHAnsi"/>
          <w:sz w:val="18"/>
          <w:szCs w:val="18"/>
        </w:rPr>
        <w:t xml:space="preserve">Ihre Daten werden im Rahmen des Vergabeverfahrens dokumentiert und der </w:t>
      </w:r>
      <w:r w:rsidR="00E91454" w:rsidRPr="00A843F4">
        <w:rPr>
          <w:rFonts w:asciiTheme="minorHAnsi" w:hAnsiTheme="minorHAnsi" w:cstheme="minorBidi"/>
          <w:sz w:val="18"/>
          <w:szCs w:val="18"/>
        </w:rPr>
        <w:t xml:space="preserve"> </w:t>
      </w:r>
      <w:r w:rsidRPr="00A843F4">
        <w:rPr>
          <w:rFonts w:asciiTheme="minorHAnsi" w:hAnsiTheme="minorHAnsi" w:cstheme="minorBidi"/>
          <w:sz w:val="18"/>
          <w:szCs w:val="18"/>
        </w:rPr>
        <w:t>Vergabeakte</w:t>
      </w:r>
      <w:r w:rsidR="00A04BC2" w:rsidRPr="00A843F4">
        <w:rPr>
          <w:rFonts w:asciiTheme="minorHAnsi" w:hAnsiTheme="minorHAnsi" w:cstheme="minorBidi"/>
          <w:sz w:val="18"/>
          <w:szCs w:val="18"/>
        </w:rPr>
        <w:t xml:space="preserve"> </w:t>
      </w:r>
      <w:r w:rsidRPr="00A843F4">
        <w:rPr>
          <w:rFonts w:asciiTheme="minorHAnsi" w:hAnsiTheme="minorHAnsi" w:cstheme="minorBidi"/>
          <w:sz w:val="18"/>
          <w:szCs w:val="18"/>
        </w:rPr>
        <w:t xml:space="preserve">beigelegt. </w:t>
      </w:r>
    </w:p>
    <w:p w14:paraId="59E0AD47" w14:textId="6F45371A" w:rsidR="00E91454" w:rsidRPr="00A843F4" w:rsidRDefault="00E91454" w:rsidP="00795931">
      <w:pPr>
        <w:jc w:val="both"/>
        <w:rPr>
          <w:rFonts w:asciiTheme="minorHAnsi" w:hAnsiTheme="minorHAnsi" w:cstheme="minorBidi"/>
          <w:sz w:val="18"/>
          <w:szCs w:val="18"/>
        </w:rPr>
      </w:pPr>
    </w:p>
    <w:p w14:paraId="59536F5A" w14:textId="53A5CF08" w:rsidR="00795931" w:rsidRPr="00A843F4" w:rsidRDefault="00FA54A0" w:rsidP="00795931">
      <w:pPr>
        <w:jc w:val="both"/>
        <w:rPr>
          <w:rFonts w:asciiTheme="minorHAnsi" w:hAnsiTheme="minorHAnsi" w:cstheme="minorBidi"/>
          <w:b/>
          <w:sz w:val="18"/>
          <w:szCs w:val="18"/>
        </w:rPr>
      </w:pPr>
      <w:r>
        <w:rPr>
          <w:rFonts w:asciiTheme="minorHAnsi" w:hAnsiTheme="minorHAnsi" w:cstheme="minorBidi"/>
          <w:b/>
          <w:sz w:val="18"/>
          <w:szCs w:val="18"/>
        </w:rPr>
        <w:lastRenderedPageBreak/>
        <w:t>4</w:t>
      </w:r>
      <w:r w:rsidR="00795931" w:rsidRPr="00A843F4">
        <w:rPr>
          <w:rFonts w:asciiTheme="minorHAnsi" w:hAnsiTheme="minorHAnsi" w:cstheme="minorBidi"/>
          <w:b/>
          <w:sz w:val="18"/>
          <w:szCs w:val="18"/>
        </w:rPr>
        <w:t>.</w:t>
      </w:r>
      <w:r w:rsidR="00B33F19" w:rsidRPr="00A843F4">
        <w:rPr>
          <w:rFonts w:asciiTheme="minorHAnsi" w:hAnsiTheme="minorHAnsi" w:cstheme="minorBidi"/>
          <w:b/>
          <w:sz w:val="18"/>
          <w:szCs w:val="18"/>
        </w:rPr>
        <w:t xml:space="preserve"> Weitergabe von Daten</w:t>
      </w:r>
    </w:p>
    <w:p w14:paraId="73AB96A2" w14:textId="22CF3225" w:rsidR="00A04BC2" w:rsidRPr="00A843F4" w:rsidRDefault="00E56F85" w:rsidP="00B05640">
      <w:pPr>
        <w:jc w:val="both"/>
        <w:rPr>
          <w:rFonts w:asciiTheme="minorHAnsi" w:hAnsiTheme="minorHAnsi" w:cstheme="minorBidi"/>
          <w:sz w:val="18"/>
          <w:szCs w:val="18"/>
        </w:rPr>
      </w:pPr>
      <w:r w:rsidRPr="00A843F4">
        <w:rPr>
          <w:rFonts w:asciiTheme="minorHAnsi" w:hAnsiTheme="minorHAnsi" w:cstheme="minorBidi"/>
          <w:sz w:val="18"/>
          <w:szCs w:val="18"/>
        </w:rPr>
        <w:t>Auch bei der Weitergabe von personenbezogenen Daten handelt es sich um eine Verarbeitung im Sinne der vorangegangenen Ziffer 3.</w:t>
      </w:r>
      <w:r w:rsidR="0061475E" w:rsidRPr="00A843F4">
        <w:rPr>
          <w:rFonts w:asciiTheme="minorHAnsi" w:hAnsiTheme="minorHAnsi" w:cstheme="minorBidi"/>
          <w:sz w:val="18"/>
          <w:szCs w:val="18"/>
        </w:rPr>
        <w:t xml:space="preserve"> Im Rahmen des Vergabeverfahrens werden ihre Daten innerhalb </w:t>
      </w:r>
      <w:r w:rsidR="00C2738E">
        <w:rPr>
          <w:rFonts w:asciiTheme="minorHAnsi" w:hAnsiTheme="minorHAnsi" w:cstheme="minorBidi"/>
          <w:sz w:val="18"/>
          <w:szCs w:val="18"/>
        </w:rPr>
        <w:t>der Gen. Bioland Südtirol landw. Ges.</w:t>
      </w:r>
      <w:r w:rsidR="0061475E" w:rsidRPr="00A843F4">
        <w:rPr>
          <w:rFonts w:asciiTheme="minorHAnsi" w:hAnsiTheme="minorHAnsi" w:cstheme="minorBidi"/>
          <w:sz w:val="18"/>
          <w:szCs w:val="18"/>
        </w:rPr>
        <w:t xml:space="preserve"> weitergegeben an:</w:t>
      </w:r>
    </w:p>
    <w:p w14:paraId="51F8878F" w14:textId="75CD4BB2" w:rsidR="0061475E" w:rsidRPr="001B4009" w:rsidRDefault="002778D7" w:rsidP="001B4009">
      <w:pPr>
        <w:pStyle w:val="Listenabsatz"/>
        <w:numPr>
          <w:ilvl w:val="0"/>
          <w:numId w:val="32"/>
        </w:numPr>
        <w:jc w:val="both"/>
        <w:rPr>
          <w:sz w:val="18"/>
          <w:szCs w:val="18"/>
        </w:rPr>
      </w:pPr>
      <w:r w:rsidRPr="00A843F4">
        <w:rPr>
          <w:sz w:val="18"/>
          <w:szCs w:val="18"/>
        </w:rPr>
        <w:t>Mitglieder der Geschäftsführung sowie Mitarbeiter*innen des Auswahlkomitees</w:t>
      </w:r>
    </w:p>
    <w:p w14:paraId="00F1F6B3" w14:textId="789F1A2C" w:rsidR="00B05640" w:rsidRPr="00A843F4" w:rsidRDefault="00E56F85" w:rsidP="00B05640">
      <w:pPr>
        <w:jc w:val="both"/>
        <w:rPr>
          <w:rFonts w:asciiTheme="minorHAnsi" w:hAnsiTheme="minorHAnsi" w:cstheme="minorHAnsi"/>
          <w:sz w:val="18"/>
          <w:szCs w:val="18"/>
        </w:rPr>
      </w:pPr>
      <w:r w:rsidRPr="00A843F4">
        <w:rPr>
          <w:rFonts w:asciiTheme="minorHAnsi" w:hAnsiTheme="minorHAnsi" w:cstheme="minorBidi"/>
          <w:sz w:val="18"/>
          <w:szCs w:val="18"/>
        </w:rPr>
        <w:t>Wir wollen Sie an dieser Stelle jedoch nochmal gesondert über das Thema der Weitergabe an Dritte informieren. Der Schutz Ihrer personenbezogenen Daten liegt uns sehr am Herzen. Aus diesem Grund sind wir besonders vorsichtig, wenn es darum geht Ihre Daten an Dritte weiterzugeben.</w:t>
      </w:r>
      <w:r w:rsidR="009F249B" w:rsidRPr="00A843F4">
        <w:rPr>
          <w:rFonts w:asciiTheme="minorHAnsi" w:hAnsiTheme="minorHAnsi" w:cstheme="minorBidi"/>
          <w:sz w:val="18"/>
          <w:szCs w:val="18"/>
        </w:rPr>
        <w:t xml:space="preserve"> </w:t>
      </w:r>
      <w:r w:rsidR="00361B3D" w:rsidRPr="00A843F4">
        <w:rPr>
          <w:rFonts w:asciiTheme="minorHAnsi" w:hAnsiTheme="minorHAnsi" w:cstheme="minorBidi"/>
          <w:sz w:val="18"/>
          <w:szCs w:val="18"/>
        </w:rPr>
        <w:t>Alle personenbezogenen Daten werden nur dann weitergegeben, wenn  die Übermittlung gesetzlich zulässig ist oder Sie in die Übermittlung  eingewilligt haben.</w:t>
      </w:r>
      <w:r w:rsidR="00B05640" w:rsidRPr="00A843F4">
        <w:rPr>
          <w:rFonts w:asciiTheme="minorHAnsi" w:hAnsiTheme="minorHAnsi" w:cstheme="minorHAnsi"/>
          <w:sz w:val="18"/>
          <w:szCs w:val="18"/>
        </w:rPr>
        <w:t xml:space="preserve"> Zu den Empfängern aufgrund einer gesetzlich zulässigen Übermittlung können insbesondere gehören:</w:t>
      </w:r>
    </w:p>
    <w:p w14:paraId="56085C23" w14:textId="001C20CB" w:rsidR="00B05640" w:rsidRPr="00A843F4" w:rsidRDefault="00B05640">
      <w:pPr>
        <w:pStyle w:val="Listenabsatz"/>
        <w:numPr>
          <w:ilvl w:val="0"/>
          <w:numId w:val="29"/>
        </w:numPr>
        <w:jc w:val="both"/>
        <w:rPr>
          <w:rFonts w:cstheme="minorHAnsi"/>
          <w:sz w:val="18"/>
          <w:szCs w:val="18"/>
        </w:rPr>
      </w:pPr>
      <w:r w:rsidRPr="00A843F4">
        <w:rPr>
          <w:rFonts w:cstheme="minorHAnsi"/>
          <w:sz w:val="18"/>
          <w:szCs w:val="18"/>
        </w:rPr>
        <w:t>Unterlegene Bieter, über die Merkmale und Vorteile des erfolgreichen Angebotes sowie den Namen des erfolgreichen Bieters zu unterrichten sind</w:t>
      </w:r>
    </w:p>
    <w:p w14:paraId="01C7C01E" w14:textId="229C486A" w:rsidR="004C534F" w:rsidRPr="00A843F4" w:rsidRDefault="00DF1163" w:rsidP="004C534F">
      <w:pPr>
        <w:pStyle w:val="Listenabsatz"/>
        <w:numPr>
          <w:ilvl w:val="0"/>
          <w:numId w:val="29"/>
        </w:numPr>
        <w:jc w:val="both"/>
        <w:rPr>
          <w:rFonts w:cstheme="minorHAnsi"/>
          <w:sz w:val="18"/>
          <w:szCs w:val="18"/>
        </w:rPr>
      </w:pPr>
      <w:r w:rsidRPr="00A843F4">
        <w:rPr>
          <w:rFonts w:cstheme="minorHAnsi"/>
          <w:sz w:val="18"/>
          <w:szCs w:val="18"/>
        </w:rPr>
        <w:t xml:space="preserve">Veröffentlichung des Namens des erfolgreichen Bieters </w:t>
      </w:r>
      <w:r w:rsidR="004C534F" w:rsidRPr="00A843F4">
        <w:rPr>
          <w:rFonts w:cstheme="minorHAnsi"/>
          <w:sz w:val="18"/>
          <w:szCs w:val="18"/>
        </w:rPr>
        <w:t xml:space="preserve">im Internet </w:t>
      </w:r>
      <w:r w:rsidRPr="00A843F4">
        <w:rPr>
          <w:rFonts w:cstheme="minorHAnsi"/>
          <w:sz w:val="18"/>
          <w:szCs w:val="18"/>
        </w:rPr>
        <w:t xml:space="preserve">unter </w:t>
      </w:r>
      <w:hyperlink r:id="rId23" w:history="1">
        <w:r w:rsidR="00733D4C" w:rsidRPr="00710156">
          <w:rPr>
            <w:rStyle w:val="Hyperlink"/>
            <w:rFonts w:cstheme="minorHAnsi"/>
            <w:sz w:val="18"/>
            <w:szCs w:val="18"/>
          </w:rPr>
          <w:t>www.b</w:t>
        </w:r>
        <w:r w:rsidR="00733D4C" w:rsidRPr="00733D4C">
          <w:rPr>
            <w:rStyle w:val="Hyperlink"/>
            <w:rFonts w:cstheme="minorHAnsi"/>
            <w:sz w:val="18"/>
            <w:szCs w:val="18"/>
          </w:rPr>
          <w:t>ioinsuedtirol.it</w:t>
        </w:r>
      </w:hyperlink>
      <w:r w:rsidR="008920E6">
        <w:rPr>
          <w:rFonts w:cstheme="minorHAnsi"/>
          <w:sz w:val="18"/>
          <w:szCs w:val="18"/>
        </w:rPr>
        <w:t xml:space="preserve"> und </w:t>
      </w:r>
      <w:hyperlink r:id="rId24" w:history="1">
        <w:r w:rsidRPr="00A843F4">
          <w:rPr>
            <w:rStyle w:val="Hyperlink"/>
            <w:rFonts w:cstheme="minorHAnsi"/>
            <w:sz w:val="18"/>
            <w:szCs w:val="18"/>
          </w:rPr>
          <w:t>www.biogrenzenlosregional.eu</w:t>
        </w:r>
      </w:hyperlink>
      <w:r w:rsidR="006557A1" w:rsidRPr="00A843F4">
        <w:rPr>
          <w:rFonts w:cstheme="minorHAnsi"/>
          <w:sz w:val="18"/>
          <w:szCs w:val="18"/>
        </w:rPr>
        <w:t xml:space="preserve"> und in der Vergabebekanntmachung im Amtsblatt der europäischen Union</w:t>
      </w:r>
      <w:r w:rsidR="004C534F" w:rsidRPr="00A843F4">
        <w:rPr>
          <w:rFonts w:cstheme="minorHAnsi"/>
          <w:sz w:val="18"/>
          <w:szCs w:val="18"/>
        </w:rPr>
        <w:t>. Diese  Information enthält zumindest auch den Namen des beauftragten Unternehmens</w:t>
      </w:r>
    </w:p>
    <w:p w14:paraId="2B9B48E6" w14:textId="702F43D5" w:rsidR="00B05640" w:rsidRPr="00A843F4" w:rsidRDefault="00B05640" w:rsidP="007425A7">
      <w:pPr>
        <w:pStyle w:val="Listenabsatz"/>
        <w:numPr>
          <w:ilvl w:val="0"/>
          <w:numId w:val="29"/>
        </w:numPr>
        <w:jc w:val="both"/>
        <w:rPr>
          <w:rFonts w:cstheme="minorHAnsi"/>
          <w:sz w:val="18"/>
          <w:szCs w:val="18"/>
        </w:rPr>
      </w:pPr>
      <w:r w:rsidRPr="00A843F4">
        <w:rPr>
          <w:rFonts w:cstheme="minorHAnsi"/>
          <w:sz w:val="18"/>
          <w:szCs w:val="18"/>
        </w:rPr>
        <w:t>Stelle zur Nachprüfung behaupteter Verstöße gegen</w:t>
      </w:r>
      <w:r w:rsidR="004C534F" w:rsidRPr="00A843F4">
        <w:rPr>
          <w:rFonts w:cstheme="minorHAnsi"/>
          <w:sz w:val="18"/>
          <w:szCs w:val="18"/>
        </w:rPr>
        <w:t xml:space="preserve"> </w:t>
      </w:r>
      <w:r w:rsidRPr="00A843F4">
        <w:rPr>
          <w:rFonts w:cstheme="minorHAnsi"/>
          <w:sz w:val="18"/>
          <w:szCs w:val="18"/>
        </w:rPr>
        <w:t>Vergabebestimmungen (Vergabekammer)</w:t>
      </w:r>
    </w:p>
    <w:p w14:paraId="7F486B27" w14:textId="6E8A9A0E" w:rsidR="00B05640" w:rsidRPr="00A843F4" w:rsidRDefault="00B05640" w:rsidP="00B05640">
      <w:pPr>
        <w:pStyle w:val="Listenabsatz"/>
        <w:numPr>
          <w:ilvl w:val="0"/>
          <w:numId w:val="29"/>
        </w:numPr>
        <w:jc w:val="both"/>
        <w:rPr>
          <w:rFonts w:cstheme="minorHAnsi"/>
          <w:sz w:val="18"/>
          <w:szCs w:val="18"/>
        </w:rPr>
      </w:pPr>
      <w:r w:rsidRPr="00A843F4">
        <w:rPr>
          <w:rFonts w:cstheme="minorHAnsi"/>
          <w:sz w:val="18"/>
          <w:szCs w:val="18"/>
        </w:rPr>
        <w:t>Gerichte im Falle von Klagen</w:t>
      </w:r>
    </w:p>
    <w:p w14:paraId="6F5E97A1" w14:textId="6B40AC2B" w:rsidR="00E322CE" w:rsidRPr="00A843F4" w:rsidRDefault="00E322CE" w:rsidP="00B05640">
      <w:pPr>
        <w:pStyle w:val="Listenabsatz"/>
        <w:numPr>
          <w:ilvl w:val="0"/>
          <w:numId w:val="29"/>
        </w:numPr>
        <w:jc w:val="both"/>
        <w:rPr>
          <w:rFonts w:cstheme="minorHAnsi"/>
          <w:sz w:val="18"/>
          <w:szCs w:val="18"/>
        </w:rPr>
      </w:pPr>
      <w:r w:rsidRPr="00A843F4">
        <w:rPr>
          <w:rFonts w:cstheme="minorHAnsi"/>
          <w:sz w:val="18"/>
          <w:szCs w:val="18"/>
        </w:rPr>
        <w:t>Fördergeldgeber</w:t>
      </w:r>
      <w:r w:rsidR="00B06D57" w:rsidRPr="00A843F4">
        <w:rPr>
          <w:rFonts w:cstheme="minorHAnsi"/>
          <w:sz w:val="18"/>
          <w:szCs w:val="18"/>
        </w:rPr>
        <w:t>in (EU-Kommission)</w:t>
      </w:r>
    </w:p>
    <w:p w14:paraId="66B282D0" w14:textId="77777777" w:rsidR="00E322CE" w:rsidRPr="00A843F4" w:rsidRDefault="00E322CE" w:rsidP="00E322CE">
      <w:pPr>
        <w:pStyle w:val="Listenabsatz"/>
        <w:numPr>
          <w:ilvl w:val="0"/>
          <w:numId w:val="29"/>
        </w:numPr>
        <w:jc w:val="both"/>
        <w:rPr>
          <w:rFonts w:cstheme="minorHAnsi"/>
          <w:sz w:val="18"/>
          <w:szCs w:val="18"/>
        </w:rPr>
      </w:pPr>
      <w:r w:rsidRPr="00A843F4">
        <w:rPr>
          <w:rFonts w:cstheme="minorHAnsi"/>
          <w:sz w:val="18"/>
          <w:szCs w:val="18"/>
        </w:rPr>
        <w:t>Versand (z.B. Versanddienstleister)</w:t>
      </w:r>
    </w:p>
    <w:p w14:paraId="2BBA3EEB" w14:textId="1DBE0499" w:rsidR="00E322CE" w:rsidRPr="00A843F4" w:rsidRDefault="00E322CE" w:rsidP="00E322CE">
      <w:pPr>
        <w:pStyle w:val="Listenabsatz"/>
        <w:numPr>
          <w:ilvl w:val="0"/>
          <w:numId w:val="29"/>
        </w:numPr>
        <w:jc w:val="both"/>
        <w:rPr>
          <w:rFonts w:cstheme="minorHAnsi"/>
          <w:sz w:val="18"/>
          <w:szCs w:val="18"/>
        </w:rPr>
      </w:pPr>
      <w:r w:rsidRPr="00A843F4">
        <w:rPr>
          <w:rFonts w:cstheme="minorHAnsi"/>
          <w:sz w:val="18"/>
          <w:szCs w:val="18"/>
        </w:rPr>
        <w:t>Zahlung (z.B. Zahlungsdienstleister)</w:t>
      </w:r>
    </w:p>
    <w:p w14:paraId="6969C3D3" w14:textId="77777777" w:rsidR="00E322CE" w:rsidRPr="00A843F4" w:rsidRDefault="00E322CE" w:rsidP="00E322CE">
      <w:pPr>
        <w:pStyle w:val="Listenabsatz"/>
        <w:numPr>
          <w:ilvl w:val="0"/>
          <w:numId w:val="29"/>
        </w:numPr>
        <w:jc w:val="both"/>
        <w:rPr>
          <w:rFonts w:cstheme="minorHAnsi"/>
          <w:sz w:val="18"/>
          <w:szCs w:val="18"/>
        </w:rPr>
      </w:pPr>
      <w:r w:rsidRPr="00A843F4">
        <w:rPr>
          <w:rFonts w:cstheme="minorHAnsi"/>
          <w:sz w:val="18"/>
          <w:szCs w:val="18"/>
        </w:rPr>
        <w:t>Buchhaltung (z.B. Steuerberater)</w:t>
      </w:r>
    </w:p>
    <w:p w14:paraId="7AF9C846" w14:textId="148C6776" w:rsidR="00E322CE" w:rsidRPr="00A843F4" w:rsidRDefault="00E322CE" w:rsidP="00E322CE">
      <w:pPr>
        <w:pStyle w:val="Listenabsatz"/>
        <w:numPr>
          <w:ilvl w:val="0"/>
          <w:numId w:val="29"/>
        </w:numPr>
        <w:jc w:val="both"/>
        <w:rPr>
          <w:rFonts w:cstheme="minorHAnsi"/>
          <w:sz w:val="18"/>
          <w:szCs w:val="18"/>
        </w:rPr>
      </w:pPr>
      <w:r w:rsidRPr="00A843F4">
        <w:rPr>
          <w:rFonts w:cstheme="minorHAnsi"/>
          <w:sz w:val="18"/>
          <w:szCs w:val="18"/>
        </w:rPr>
        <w:t>Rechtsstreitigkeiten (z.B. Anwalt)</w:t>
      </w:r>
    </w:p>
    <w:p w14:paraId="72FD2D88" w14:textId="77777777" w:rsidR="00773329" w:rsidRPr="00A843F4" w:rsidRDefault="00773329" w:rsidP="00773329">
      <w:pPr>
        <w:pStyle w:val="Listenabsatz"/>
        <w:numPr>
          <w:ilvl w:val="0"/>
          <w:numId w:val="29"/>
        </w:numPr>
        <w:jc w:val="both"/>
        <w:rPr>
          <w:rFonts w:cstheme="minorHAnsi"/>
          <w:sz w:val="18"/>
          <w:szCs w:val="18"/>
        </w:rPr>
      </w:pPr>
      <w:r w:rsidRPr="00A843F4">
        <w:rPr>
          <w:rFonts w:cstheme="minorHAnsi"/>
          <w:sz w:val="18"/>
          <w:szCs w:val="18"/>
        </w:rPr>
        <w:t>Auftragsverarbeiter, mit denen wir eine Vereinbarung nach Art. 28 DSGVO geschlossen haben</w:t>
      </w:r>
    </w:p>
    <w:p w14:paraId="505F5F92" w14:textId="7E89992A" w:rsidR="007425A7" w:rsidRPr="00A843F4" w:rsidRDefault="00773329" w:rsidP="001B4009">
      <w:pPr>
        <w:pStyle w:val="Listenabsatz"/>
        <w:numPr>
          <w:ilvl w:val="0"/>
          <w:numId w:val="33"/>
        </w:numPr>
        <w:jc w:val="both"/>
        <w:rPr>
          <w:rFonts w:cstheme="minorHAnsi"/>
          <w:sz w:val="18"/>
          <w:szCs w:val="18"/>
        </w:rPr>
      </w:pPr>
      <w:r w:rsidRPr="00A843F4">
        <w:rPr>
          <w:rFonts w:cstheme="minorHAnsi"/>
          <w:sz w:val="18"/>
          <w:szCs w:val="18"/>
        </w:rPr>
        <w:t>Kommunikationsplattform (z.B. E-Mail, WhatsApp, andere Messenger-Dienste)</w:t>
      </w:r>
    </w:p>
    <w:p w14:paraId="6BD59FE7" w14:textId="1B828FE6" w:rsidR="00012DC5" w:rsidRPr="001B4009" w:rsidRDefault="00C97312" w:rsidP="001B4009">
      <w:pPr>
        <w:pStyle w:val="Listenabsatz"/>
        <w:numPr>
          <w:ilvl w:val="0"/>
          <w:numId w:val="33"/>
        </w:numPr>
        <w:jc w:val="both"/>
        <w:rPr>
          <w:b/>
          <w:bCs/>
        </w:rPr>
      </w:pPr>
      <w:r w:rsidRPr="00A843F4">
        <w:rPr>
          <w:rFonts w:cstheme="minorHAnsi"/>
          <w:sz w:val="18"/>
          <w:szCs w:val="18"/>
        </w:rPr>
        <w:t>Ggf. Behörden</w:t>
      </w:r>
    </w:p>
    <w:p w14:paraId="3DC9A8F0" w14:textId="0BACC3F8" w:rsidR="00795931" w:rsidRPr="00A843F4" w:rsidRDefault="00FA54A0" w:rsidP="00795931">
      <w:pPr>
        <w:jc w:val="both"/>
        <w:rPr>
          <w:rFonts w:asciiTheme="minorHAnsi" w:hAnsiTheme="minorHAnsi" w:cstheme="minorHAnsi"/>
          <w:b/>
          <w:bCs/>
          <w:sz w:val="18"/>
          <w:szCs w:val="18"/>
        </w:rPr>
      </w:pPr>
      <w:r>
        <w:rPr>
          <w:rFonts w:asciiTheme="minorHAnsi" w:hAnsiTheme="minorHAnsi" w:cstheme="minorHAnsi"/>
          <w:b/>
          <w:bCs/>
          <w:sz w:val="18"/>
          <w:szCs w:val="18"/>
        </w:rPr>
        <w:t>5</w:t>
      </w:r>
      <w:r w:rsidR="00795931" w:rsidRPr="00A843F4">
        <w:rPr>
          <w:rFonts w:asciiTheme="minorHAnsi" w:hAnsiTheme="minorHAnsi" w:cstheme="minorHAnsi"/>
          <w:b/>
          <w:bCs/>
          <w:sz w:val="18"/>
          <w:szCs w:val="18"/>
        </w:rPr>
        <w:t xml:space="preserve">. </w:t>
      </w:r>
      <w:r w:rsidR="00D67FE5" w:rsidRPr="00A843F4">
        <w:rPr>
          <w:rFonts w:asciiTheme="minorHAnsi" w:hAnsiTheme="minorHAnsi" w:cstheme="minorHAnsi"/>
          <w:b/>
          <w:bCs/>
          <w:sz w:val="18"/>
          <w:szCs w:val="18"/>
        </w:rPr>
        <w:t>Dauer</w:t>
      </w:r>
      <w:r w:rsidR="00FF2C01" w:rsidRPr="00A843F4">
        <w:rPr>
          <w:rFonts w:asciiTheme="minorHAnsi" w:hAnsiTheme="minorHAnsi" w:cstheme="minorHAnsi"/>
          <w:b/>
          <w:bCs/>
          <w:sz w:val="18"/>
          <w:szCs w:val="18"/>
        </w:rPr>
        <w:t xml:space="preserve"> der</w:t>
      </w:r>
      <w:r w:rsidR="005B7C94" w:rsidRPr="00A843F4">
        <w:rPr>
          <w:rFonts w:asciiTheme="minorHAnsi" w:hAnsiTheme="minorHAnsi" w:cstheme="minorHAnsi"/>
          <w:b/>
          <w:bCs/>
          <w:sz w:val="18"/>
          <w:szCs w:val="18"/>
        </w:rPr>
        <w:t xml:space="preserve"> Verarbeitung und Speicherung</w:t>
      </w:r>
      <w:r w:rsidR="00FF2C01" w:rsidRPr="00A843F4">
        <w:rPr>
          <w:rFonts w:asciiTheme="minorHAnsi" w:hAnsiTheme="minorHAnsi" w:cstheme="minorHAnsi"/>
          <w:b/>
          <w:bCs/>
          <w:sz w:val="18"/>
          <w:szCs w:val="18"/>
        </w:rPr>
        <w:t xml:space="preserve"> </w:t>
      </w:r>
      <w:r w:rsidR="00D67FE5" w:rsidRPr="00A843F4">
        <w:rPr>
          <w:rFonts w:asciiTheme="minorHAnsi" w:hAnsiTheme="minorHAnsi" w:cstheme="minorHAnsi"/>
          <w:b/>
          <w:bCs/>
          <w:sz w:val="18"/>
          <w:szCs w:val="18"/>
        </w:rPr>
        <w:t>/</w:t>
      </w:r>
      <w:r w:rsidR="00BA01CF" w:rsidRPr="00A843F4">
        <w:rPr>
          <w:rFonts w:asciiTheme="minorHAnsi" w:hAnsiTheme="minorHAnsi" w:cstheme="minorHAnsi"/>
          <w:b/>
          <w:bCs/>
          <w:sz w:val="18"/>
          <w:szCs w:val="18"/>
        </w:rPr>
        <w:t>Löschung</w:t>
      </w:r>
    </w:p>
    <w:p w14:paraId="5FD5CA62" w14:textId="3735ED73" w:rsidR="00BA01CF" w:rsidRPr="00A843F4" w:rsidRDefault="00BA01CF" w:rsidP="00795931">
      <w:pPr>
        <w:jc w:val="both"/>
        <w:rPr>
          <w:rFonts w:asciiTheme="minorHAnsi" w:hAnsiTheme="minorHAnsi" w:cstheme="minorBidi"/>
          <w:sz w:val="18"/>
          <w:szCs w:val="18"/>
        </w:rPr>
      </w:pPr>
      <w:r w:rsidRPr="00A843F4">
        <w:rPr>
          <w:rFonts w:asciiTheme="minorHAnsi" w:hAnsiTheme="minorHAnsi" w:cstheme="minorBidi"/>
          <w:sz w:val="18"/>
          <w:szCs w:val="18"/>
        </w:rPr>
        <w:t>Ihre personenbezogenen Daten werden von uns gelöscht, soweit diese für die Zwecke, für die sie erhoben oder auf sonstige Weise verarbeitet wurden, nicht mehr notwendig sind, die Verarbeitung nicht zur Ausübung des Rechts auf freie Meinungsäußerung und Information, zur Erfüllung einer rechtlichen Verpflichtung, aus Gründen des öffentlichen Interesses oder zur Geltendmachung, Ausübung oder Verteidigung von Rechtsansprüchen erforderlich sind.</w:t>
      </w:r>
    </w:p>
    <w:p w14:paraId="364B10B3" w14:textId="77777777" w:rsidR="00A16D07" w:rsidRPr="00A843F4" w:rsidRDefault="00A16D07" w:rsidP="00795931">
      <w:pPr>
        <w:jc w:val="both"/>
        <w:rPr>
          <w:rFonts w:asciiTheme="minorHAnsi" w:hAnsiTheme="minorHAnsi" w:cstheme="minorBidi"/>
          <w:sz w:val="18"/>
          <w:szCs w:val="18"/>
        </w:rPr>
      </w:pPr>
    </w:p>
    <w:p w14:paraId="04D4FE7B" w14:textId="2486C1F2" w:rsidR="00A16D07" w:rsidRPr="00A843F4" w:rsidRDefault="00A16D07" w:rsidP="00795931">
      <w:pPr>
        <w:jc w:val="both"/>
        <w:rPr>
          <w:rFonts w:asciiTheme="minorHAnsi" w:hAnsiTheme="minorHAnsi" w:cstheme="minorBidi"/>
          <w:sz w:val="18"/>
          <w:szCs w:val="18"/>
        </w:rPr>
      </w:pPr>
      <w:r w:rsidRPr="00A843F4">
        <w:rPr>
          <w:rFonts w:asciiTheme="minorHAnsi" w:hAnsiTheme="minorHAnsi" w:cstheme="minorBidi"/>
          <w:sz w:val="18"/>
          <w:szCs w:val="18"/>
        </w:rPr>
        <w:t>Der Auftragg</w:t>
      </w:r>
      <w:r w:rsidR="00FF2C01" w:rsidRPr="00A843F4">
        <w:rPr>
          <w:rFonts w:asciiTheme="minorHAnsi" w:hAnsiTheme="minorHAnsi" w:cstheme="minorBidi"/>
          <w:sz w:val="18"/>
          <w:szCs w:val="18"/>
        </w:rPr>
        <w:t>e</w:t>
      </w:r>
      <w:r w:rsidRPr="00A843F4">
        <w:rPr>
          <w:rFonts w:asciiTheme="minorHAnsi" w:hAnsiTheme="minorHAnsi" w:cstheme="minorBidi"/>
          <w:sz w:val="18"/>
          <w:szCs w:val="18"/>
        </w:rPr>
        <w:t>ber (</w:t>
      </w:r>
      <w:r w:rsidR="008920E6">
        <w:rPr>
          <w:rFonts w:asciiTheme="minorHAnsi" w:hAnsiTheme="minorHAnsi" w:cstheme="minorBidi"/>
          <w:sz w:val="18"/>
          <w:szCs w:val="18"/>
        </w:rPr>
        <w:t>Gen. Bioland Südtirol landw. Ges.</w:t>
      </w:r>
      <w:r w:rsidRPr="00A843F4">
        <w:rPr>
          <w:rFonts w:asciiTheme="minorHAnsi" w:hAnsiTheme="minorHAnsi" w:cstheme="minorBidi"/>
          <w:sz w:val="18"/>
          <w:szCs w:val="18"/>
        </w:rPr>
        <w:t xml:space="preserve">) ist </w:t>
      </w:r>
      <w:r w:rsidR="009B7172" w:rsidRPr="00A843F4">
        <w:rPr>
          <w:rFonts w:asciiTheme="minorHAnsi" w:hAnsiTheme="minorHAnsi" w:cstheme="minorBidi"/>
          <w:sz w:val="18"/>
          <w:szCs w:val="18"/>
        </w:rPr>
        <w:t xml:space="preserve">gemäß Artikel 20 der Musterfinanzhilfevereinbarung (Anlage 5) </w:t>
      </w:r>
      <w:r w:rsidRPr="00A843F4">
        <w:rPr>
          <w:rFonts w:asciiTheme="minorHAnsi" w:hAnsiTheme="minorHAnsi" w:cstheme="minorBidi"/>
          <w:sz w:val="18"/>
          <w:szCs w:val="18"/>
        </w:rPr>
        <w:t xml:space="preserve">verpflichtet, die Vergabeunterlagen </w:t>
      </w:r>
      <w:r w:rsidR="009B7172" w:rsidRPr="00A843F4">
        <w:rPr>
          <w:rFonts w:asciiTheme="minorHAnsi" w:hAnsiTheme="minorHAnsi" w:cstheme="minorBidi"/>
          <w:sz w:val="18"/>
          <w:szCs w:val="18"/>
        </w:rPr>
        <w:t xml:space="preserve">für einen Zeitraum von 5 Jahren nach der </w:t>
      </w:r>
      <w:r w:rsidR="00FF2C01" w:rsidRPr="00A843F4">
        <w:rPr>
          <w:rFonts w:asciiTheme="minorHAnsi" w:hAnsiTheme="minorHAnsi" w:cstheme="minorBidi"/>
          <w:sz w:val="18"/>
          <w:szCs w:val="18"/>
        </w:rPr>
        <w:t>Abschlusszahlung durch die Fördergeberin aufzubewahren.</w:t>
      </w:r>
    </w:p>
    <w:p w14:paraId="40FBAFFA" w14:textId="5A9C86E2" w:rsidR="00FD6436" w:rsidRPr="00A843F4" w:rsidRDefault="00FD6436" w:rsidP="00795931">
      <w:pPr>
        <w:jc w:val="both"/>
        <w:rPr>
          <w:rFonts w:asciiTheme="minorHAnsi" w:hAnsiTheme="minorHAnsi" w:cstheme="minorBidi"/>
          <w:sz w:val="18"/>
          <w:szCs w:val="18"/>
        </w:rPr>
      </w:pPr>
    </w:p>
    <w:p w14:paraId="4660DAFE" w14:textId="5A9C86E2" w:rsidR="00FD6436" w:rsidRPr="00A843F4" w:rsidRDefault="00FD6436" w:rsidP="00795931">
      <w:pPr>
        <w:jc w:val="both"/>
        <w:rPr>
          <w:rFonts w:asciiTheme="minorHAnsi" w:hAnsiTheme="minorHAnsi" w:cstheme="minorBidi"/>
          <w:sz w:val="18"/>
          <w:szCs w:val="18"/>
        </w:rPr>
      </w:pPr>
      <w:r w:rsidRPr="00A843F4">
        <w:rPr>
          <w:rFonts w:asciiTheme="minorHAnsi" w:hAnsiTheme="minorHAnsi" w:cstheme="minorBidi"/>
          <w:sz w:val="18"/>
          <w:szCs w:val="18"/>
        </w:rPr>
        <w:t>Soweit gesetzliche Aufbewahrungspflichten bestehen, werden die betreffenden personenbezogenen Daten für die Dauer der Aufbewahrungspflicht gespeichert.</w:t>
      </w:r>
    </w:p>
    <w:p w14:paraId="194159A3" w14:textId="77777777" w:rsidR="00012DC5" w:rsidRPr="00A843F4" w:rsidRDefault="00012DC5" w:rsidP="00795931">
      <w:pPr>
        <w:jc w:val="both"/>
        <w:rPr>
          <w:rFonts w:asciiTheme="minorHAnsi" w:hAnsiTheme="minorHAnsi" w:cstheme="minorBidi"/>
          <w:sz w:val="18"/>
          <w:szCs w:val="18"/>
        </w:rPr>
      </w:pPr>
    </w:p>
    <w:p w14:paraId="486D20C4" w14:textId="7DE6BC49" w:rsidR="00795931" w:rsidRPr="00A843F4" w:rsidRDefault="00FA54A0" w:rsidP="00795931">
      <w:pPr>
        <w:jc w:val="both"/>
        <w:rPr>
          <w:rFonts w:asciiTheme="minorHAnsi" w:hAnsiTheme="minorHAnsi" w:cstheme="minorBidi"/>
          <w:b/>
          <w:sz w:val="18"/>
          <w:szCs w:val="18"/>
        </w:rPr>
      </w:pPr>
      <w:r>
        <w:rPr>
          <w:rFonts w:asciiTheme="minorHAnsi" w:hAnsiTheme="minorHAnsi" w:cstheme="minorBidi"/>
          <w:b/>
          <w:sz w:val="18"/>
          <w:szCs w:val="18"/>
        </w:rPr>
        <w:t>6</w:t>
      </w:r>
      <w:r w:rsidR="00795931" w:rsidRPr="00A843F4">
        <w:rPr>
          <w:rFonts w:asciiTheme="minorHAnsi" w:hAnsiTheme="minorHAnsi" w:cstheme="minorBidi"/>
          <w:b/>
          <w:sz w:val="18"/>
          <w:szCs w:val="18"/>
        </w:rPr>
        <w:t xml:space="preserve">. </w:t>
      </w:r>
      <w:r w:rsidR="00E91454" w:rsidRPr="00A843F4">
        <w:rPr>
          <w:rFonts w:asciiTheme="minorHAnsi" w:hAnsiTheme="minorHAnsi" w:cstheme="minorBidi"/>
          <w:b/>
          <w:sz w:val="18"/>
          <w:szCs w:val="18"/>
        </w:rPr>
        <w:t>Betroffenenrechte</w:t>
      </w:r>
    </w:p>
    <w:p w14:paraId="6AD01A08" w14:textId="38BDBA9B" w:rsidR="00962DE9" w:rsidRPr="00A843F4" w:rsidRDefault="00962DE9" w:rsidP="00962DE9">
      <w:pPr>
        <w:jc w:val="both"/>
        <w:rPr>
          <w:rFonts w:asciiTheme="minorHAnsi" w:hAnsiTheme="minorHAnsi" w:cstheme="minorBidi"/>
          <w:bCs/>
          <w:sz w:val="18"/>
          <w:szCs w:val="18"/>
        </w:rPr>
      </w:pPr>
      <w:r w:rsidRPr="00A843F4">
        <w:rPr>
          <w:rFonts w:asciiTheme="minorHAnsi" w:hAnsiTheme="minorHAnsi" w:cstheme="minorBidi"/>
          <w:bCs/>
          <w:sz w:val="18"/>
          <w:szCs w:val="18"/>
        </w:rPr>
        <w:t>Sie haben das Recht:</w:t>
      </w:r>
    </w:p>
    <w:p w14:paraId="74180345" w14:textId="38BDBA9B" w:rsidR="00962DE9" w:rsidRPr="00A843F4" w:rsidRDefault="00962DE9" w:rsidP="00962DE9">
      <w:pPr>
        <w:jc w:val="both"/>
        <w:rPr>
          <w:rFonts w:asciiTheme="minorHAnsi" w:hAnsiTheme="minorHAnsi" w:cstheme="minorBidi"/>
          <w:b/>
          <w:sz w:val="18"/>
          <w:szCs w:val="18"/>
        </w:rPr>
      </w:pPr>
      <w:r w:rsidRPr="00A843F4">
        <w:rPr>
          <w:rFonts w:asciiTheme="minorHAnsi" w:hAnsiTheme="minorHAnsi" w:cstheme="minorBidi"/>
          <w:bCs/>
          <w:sz w:val="18"/>
          <w:szCs w:val="18"/>
        </w:rPr>
        <w:t>• 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r w:rsidRPr="00A843F4">
        <w:rPr>
          <w:rFonts w:asciiTheme="minorHAnsi" w:hAnsiTheme="minorHAnsi" w:cstheme="minorBidi"/>
          <w:b/>
          <w:sz w:val="18"/>
          <w:szCs w:val="18"/>
        </w:rPr>
        <w:t>;</w:t>
      </w:r>
    </w:p>
    <w:p w14:paraId="03C18A88" w14:textId="38BDBA9B" w:rsidR="00962DE9" w:rsidRPr="00A843F4" w:rsidRDefault="00962DE9" w:rsidP="00962DE9">
      <w:pPr>
        <w:jc w:val="both"/>
        <w:rPr>
          <w:rFonts w:asciiTheme="minorHAnsi" w:hAnsiTheme="minorHAnsi" w:cstheme="minorBidi"/>
          <w:bCs/>
          <w:sz w:val="18"/>
          <w:szCs w:val="18"/>
        </w:rPr>
      </w:pPr>
      <w:r w:rsidRPr="00A843F4">
        <w:rPr>
          <w:rFonts w:asciiTheme="minorHAnsi" w:hAnsiTheme="minorHAnsi" w:cstheme="minorBidi"/>
          <w:bCs/>
          <w:sz w:val="18"/>
          <w:szCs w:val="18"/>
        </w:rPr>
        <w:t>• gemäß Art. 16 DSGVO unverzüglich die Berichtigung unrichtiger oder Vervollständigung Ihrer bei uns gespeicherten personenbezogenen Daten zu verlangen;</w:t>
      </w:r>
    </w:p>
    <w:p w14:paraId="2802D04E" w14:textId="38BDBA9B" w:rsidR="00962DE9" w:rsidRPr="00A843F4" w:rsidRDefault="00962DE9" w:rsidP="00962DE9">
      <w:pPr>
        <w:jc w:val="both"/>
        <w:rPr>
          <w:rFonts w:asciiTheme="minorHAnsi" w:hAnsiTheme="minorHAnsi" w:cstheme="minorBidi"/>
          <w:bCs/>
          <w:sz w:val="18"/>
          <w:szCs w:val="18"/>
        </w:rPr>
      </w:pPr>
      <w:r w:rsidRPr="00A843F4">
        <w:rPr>
          <w:rFonts w:asciiTheme="minorHAnsi" w:hAnsiTheme="minorHAnsi" w:cstheme="minorBidi"/>
          <w:bCs/>
          <w:sz w:val="18"/>
          <w:szCs w:val="18"/>
        </w:rPr>
        <w:t>• gemäß Art. 17 DSGVO die Löschung Ihrer bei uns gespeicherten personenbezogenen Daten zu verlangen, soweit diese für die Zwecke, für die sie erhoben oder auf sonstige Weise verarbeitet wurden, nicht mehr notwendig sind, die Verarbeitung nicht zur Ausübung des Rechts auf freie Meinungsäußerung und Information, zur Erfüllung einer rechtlichen Verpflichtung, aus Gründen des öffentlichen Interesses oder zur Geltendmachung, Ausübung oder Verteidigung von Rechtsansprüchen erforderlich ist;</w:t>
      </w:r>
    </w:p>
    <w:p w14:paraId="435937E0" w14:textId="38BDBA9B" w:rsidR="00962DE9" w:rsidRPr="00A843F4" w:rsidRDefault="00962DE9" w:rsidP="00D95F21">
      <w:pPr>
        <w:jc w:val="both"/>
        <w:rPr>
          <w:rFonts w:asciiTheme="minorHAnsi" w:hAnsiTheme="minorHAnsi" w:cstheme="minorBidi"/>
          <w:bCs/>
          <w:sz w:val="18"/>
          <w:szCs w:val="18"/>
        </w:rPr>
      </w:pPr>
      <w:r w:rsidRPr="00A843F4">
        <w:rPr>
          <w:rFonts w:asciiTheme="minorHAnsi" w:hAnsiTheme="minorHAnsi" w:cstheme="minorBidi"/>
          <w:bCs/>
          <w:sz w:val="18"/>
          <w:szCs w:val="18"/>
        </w:rPr>
        <w:t xml:space="preserve">• gemäß Art. 18 DSGVO die Einschränkung der Verarbeitung Ihrer personenbezogenen Daten zu verlangen, soweit die Richtigkeit der Daten von Ihnen bestritten wird, die Verarbeitung unrechtmäßig ist, Sie aber deren Löschung ablehnen und </w:t>
      </w:r>
      <w:r w:rsidRPr="00A843F4">
        <w:rPr>
          <w:rFonts w:asciiTheme="minorHAnsi" w:hAnsiTheme="minorHAnsi" w:cstheme="minorBidi"/>
          <w:bCs/>
          <w:sz w:val="18"/>
          <w:szCs w:val="18"/>
        </w:rPr>
        <w:lastRenderedPageBreak/>
        <w:t>wir die Daten nicht mehr benötigen, Sie jedoch diese zur Geltendmachung, Ausübung oder Verteidigung von Rechtsansprüchen benötigen oder Sie gemäß Art. 21 DSGVO Widerspruch gegen die Verarbeitung eingelegt haben;</w:t>
      </w:r>
    </w:p>
    <w:p w14:paraId="274CF437" w14:textId="38BDBA9B" w:rsidR="00962DE9" w:rsidRPr="00A843F4" w:rsidRDefault="00962DE9" w:rsidP="00D95F21">
      <w:pPr>
        <w:jc w:val="both"/>
        <w:rPr>
          <w:rFonts w:asciiTheme="minorHAnsi" w:hAnsiTheme="minorHAnsi" w:cstheme="minorBidi"/>
          <w:bCs/>
          <w:sz w:val="18"/>
          <w:szCs w:val="18"/>
        </w:rPr>
      </w:pPr>
      <w:r w:rsidRPr="00A843F4">
        <w:rPr>
          <w:rFonts w:asciiTheme="minorHAnsi" w:hAnsiTheme="minorHAnsi" w:cstheme="minorBidi"/>
          <w:bCs/>
          <w:sz w:val="18"/>
          <w:szCs w:val="18"/>
        </w:rPr>
        <w:t>• gemäß Art. 20 DSGVO Ihre personenbezogenen Daten, die Sie uns bereitgestellt haben, in einem strukturierten, gängigen und maschinenlesebaren Format zu erhalten oder die Übermittlung an einen anderen Verantwortlichen zu verlangen und</w:t>
      </w:r>
    </w:p>
    <w:p w14:paraId="1D20179E" w14:textId="65D9D892" w:rsidR="00E91454" w:rsidRDefault="00962DE9" w:rsidP="00D95F21">
      <w:pPr>
        <w:jc w:val="both"/>
        <w:rPr>
          <w:rFonts w:asciiTheme="minorHAnsi" w:hAnsiTheme="minorHAnsi" w:cstheme="minorHAnsi"/>
          <w:bCs/>
          <w:sz w:val="18"/>
          <w:szCs w:val="18"/>
        </w:rPr>
      </w:pPr>
      <w:r w:rsidRPr="00A843F4">
        <w:rPr>
          <w:rFonts w:asciiTheme="minorHAnsi" w:hAnsiTheme="minorHAnsi" w:cstheme="minorHAnsi"/>
          <w:bCs/>
          <w:sz w:val="18"/>
          <w:szCs w:val="18"/>
        </w:rPr>
        <w:t>• gemäß Art. 77 DSGVO sich bei einer Aufsichtsbehörde zu beschweren. In der Regel können Sie sich hierfür an die Aufsichtsbehörde Ihres üblichen Aufenthaltsortes oder Arbeitsplatzes wenden.</w:t>
      </w:r>
    </w:p>
    <w:p w14:paraId="715654BE" w14:textId="115DF746" w:rsidR="0075108C" w:rsidRPr="003B67BC" w:rsidRDefault="003B67BC" w:rsidP="00D95F21">
      <w:pPr>
        <w:pStyle w:val="Listenabsatz"/>
        <w:numPr>
          <w:ilvl w:val="0"/>
          <w:numId w:val="36"/>
        </w:numPr>
        <w:jc w:val="both"/>
        <w:rPr>
          <w:b/>
          <w:sz w:val="18"/>
          <w:szCs w:val="18"/>
        </w:rPr>
      </w:pPr>
      <w:r>
        <w:rPr>
          <w:rFonts w:cstheme="minorHAnsi"/>
          <w:bCs/>
          <w:sz w:val="18"/>
          <w:szCs w:val="18"/>
        </w:rPr>
        <w:t>die w</w:t>
      </w:r>
      <w:r w:rsidR="00405BB2" w:rsidRPr="003B67BC">
        <w:rPr>
          <w:rFonts w:cstheme="minorHAnsi"/>
          <w:bCs/>
          <w:sz w:val="18"/>
          <w:szCs w:val="18"/>
        </w:rPr>
        <w:t>eitere</w:t>
      </w:r>
      <w:r>
        <w:rPr>
          <w:rFonts w:cstheme="minorHAnsi"/>
          <w:bCs/>
          <w:sz w:val="18"/>
          <w:szCs w:val="18"/>
        </w:rPr>
        <w:t>n</w:t>
      </w:r>
      <w:r w:rsidR="00405BB2" w:rsidRPr="003B67BC">
        <w:rPr>
          <w:rFonts w:cstheme="minorHAnsi"/>
          <w:bCs/>
          <w:sz w:val="18"/>
          <w:szCs w:val="18"/>
        </w:rPr>
        <w:t xml:space="preserve"> Rechte g</w:t>
      </w:r>
      <w:r w:rsidR="005131F0" w:rsidRPr="003B67BC">
        <w:rPr>
          <w:rFonts w:cstheme="minorHAnsi"/>
          <w:bCs/>
          <w:sz w:val="18"/>
          <w:szCs w:val="18"/>
        </w:rPr>
        <w:t xml:space="preserve">emäß </w:t>
      </w:r>
      <w:r w:rsidR="00405BB2" w:rsidRPr="003B67BC">
        <w:rPr>
          <w:rFonts w:cstheme="minorHAnsi"/>
          <w:bCs/>
          <w:sz w:val="18"/>
          <w:szCs w:val="18"/>
        </w:rPr>
        <w:t>Section 7 des Gesetzesdekrets 196/2003 auszuüben.</w:t>
      </w:r>
    </w:p>
    <w:p w14:paraId="47DFCEC7" w14:textId="6F45371A" w:rsidR="00E91454" w:rsidRPr="00A843F4" w:rsidRDefault="00E91454" w:rsidP="00795931">
      <w:pPr>
        <w:jc w:val="both"/>
        <w:rPr>
          <w:rFonts w:asciiTheme="minorHAnsi" w:hAnsiTheme="minorHAnsi" w:cstheme="minorBidi"/>
          <w:b/>
          <w:sz w:val="18"/>
          <w:szCs w:val="18"/>
        </w:rPr>
      </w:pPr>
    </w:p>
    <w:p w14:paraId="457E3C35" w14:textId="17D22965" w:rsidR="003732BB" w:rsidRPr="00A843F4" w:rsidRDefault="00FA54A0" w:rsidP="00795931">
      <w:pPr>
        <w:jc w:val="both"/>
        <w:rPr>
          <w:rFonts w:asciiTheme="minorHAnsi" w:hAnsiTheme="minorHAnsi" w:cstheme="minorHAnsi"/>
          <w:b/>
          <w:bCs/>
          <w:sz w:val="18"/>
          <w:szCs w:val="18"/>
        </w:rPr>
      </w:pPr>
      <w:r>
        <w:rPr>
          <w:rFonts w:asciiTheme="minorHAnsi" w:hAnsiTheme="minorHAnsi" w:cstheme="minorHAnsi"/>
          <w:b/>
          <w:bCs/>
          <w:sz w:val="18"/>
          <w:szCs w:val="18"/>
        </w:rPr>
        <w:t>7</w:t>
      </w:r>
      <w:r w:rsidR="003732BB" w:rsidRPr="00A843F4">
        <w:rPr>
          <w:rFonts w:asciiTheme="minorHAnsi" w:hAnsiTheme="minorHAnsi" w:cstheme="minorHAnsi"/>
          <w:b/>
          <w:bCs/>
          <w:sz w:val="18"/>
          <w:szCs w:val="18"/>
        </w:rPr>
        <w:t>. Widerspruchsrecht</w:t>
      </w:r>
    </w:p>
    <w:p w14:paraId="6313CEC0" w14:textId="7CED7D48" w:rsidR="00D779BC" w:rsidRPr="00A843F4" w:rsidRDefault="00704E1D" w:rsidP="00D779BC">
      <w:pPr>
        <w:jc w:val="both"/>
        <w:rPr>
          <w:rFonts w:asciiTheme="minorHAnsi" w:hAnsiTheme="minorHAnsi" w:cstheme="minorHAnsi"/>
          <w:sz w:val="18"/>
          <w:szCs w:val="18"/>
        </w:rPr>
      </w:pPr>
      <w:r w:rsidRPr="00A843F4">
        <w:rPr>
          <w:rFonts w:asciiTheme="minorHAnsi" w:hAnsiTheme="minorHAnsi" w:cstheme="minorHAnsi"/>
          <w:sz w:val="18"/>
          <w:szCs w:val="18"/>
        </w:rPr>
        <w:t xml:space="preserve">Sofern Ihre personenbezogenen Daten auf Grundlage von berechtigten Interessen gemäß Art. 6 Abs. 1 S. 1 lit. f DSGVO verarbeitet werden, haben Sie das Recht, gemäß Art. 21 DSGVO Widerspruch gegen die Verarbeitung Ihrer personenbezogenen Daten einzulegen, soweit dafür Gründe vorliegen, die sich aus Ihrer besonderen Situation ergeben. </w:t>
      </w:r>
    </w:p>
    <w:p w14:paraId="0FE7B9BE" w14:textId="77777777" w:rsidR="008920E6" w:rsidRPr="00A843F4" w:rsidRDefault="00704E1D" w:rsidP="008920E6">
      <w:pPr>
        <w:jc w:val="both"/>
        <w:rPr>
          <w:rFonts w:asciiTheme="minorHAnsi" w:hAnsiTheme="minorHAnsi" w:cstheme="minorHAnsi"/>
          <w:sz w:val="18"/>
          <w:szCs w:val="18"/>
        </w:rPr>
      </w:pPr>
      <w:r w:rsidRPr="00A843F4">
        <w:rPr>
          <w:rFonts w:asciiTheme="minorHAnsi" w:hAnsiTheme="minorHAnsi" w:cstheme="minorHAnsi"/>
          <w:sz w:val="18"/>
          <w:szCs w:val="18"/>
        </w:rPr>
        <w:t xml:space="preserve">Möchten Sie von Ihrem Widerspruchsrecht Gebrauch machen, genügt eine E-Mail </w:t>
      </w:r>
      <w:r w:rsidRPr="00FA54A0">
        <w:rPr>
          <w:rFonts w:asciiTheme="minorHAnsi" w:hAnsiTheme="minorHAnsi" w:cstheme="minorHAnsi"/>
          <w:sz w:val="18"/>
          <w:szCs w:val="18"/>
        </w:rPr>
        <w:t xml:space="preserve">an </w:t>
      </w:r>
      <w:hyperlink r:id="rId25" w:history="1">
        <w:r w:rsidR="008920E6" w:rsidRPr="00FA54A0">
          <w:rPr>
            <w:rStyle w:val="Hyperlink"/>
            <w:rFonts w:cstheme="minorHAnsi"/>
            <w:sz w:val="18"/>
            <w:szCs w:val="18"/>
          </w:rPr>
          <w:t>info@bioland-suedtirol.it</w:t>
        </w:r>
      </w:hyperlink>
    </w:p>
    <w:p w14:paraId="656EA4D4" w14:textId="47CD7462" w:rsidR="003732BB" w:rsidRPr="00A843F4" w:rsidRDefault="003732BB" w:rsidP="00795931">
      <w:pPr>
        <w:jc w:val="both"/>
        <w:rPr>
          <w:rFonts w:asciiTheme="minorHAnsi" w:hAnsiTheme="minorHAnsi" w:cstheme="minorHAnsi"/>
          <w:sz w:val="18"/>
          <w:szCs w:val="18"/>
        </w:rPr>
      </w:pPr>
    </w:p>
    <w:p w14:paraId="106852F3" w14:textId="77777777" w:rsidR="003732BB" w:rsidRPr="00A843F4" w:rsidRDefault="003732BB" w:rsidP="00795931">
      <w:pPr>
        <w:jc w:val="both"/>
        <w:rPr>
          <w:rFonts w:asciiTheme="minorHAnsi" w:hAnsiTheme="minorHAnsi" w:cstheme="minorHAnsi"/>
          <w:sz w:val="18"/>
          <w:szCs w:val="18"/>
        </w:rPr>
      </w:pPr>
    </w:p>
    <w:p w14:paraId="7FE312A4" w14:textId="748AB851" w:rsidR="00795931" w:rsidRPr="00A843F4" w:rsidRDefault="00FA54A0" w:rsidP="00795931">
      <w:pPr>
        <w:jc w:val="both"/>
        <w:rPr>
          <w:rFonts w:asciiTheme="minorHAnsi" w:hAnsiTheme="minorHAnsi" w:cstheme="minorHAnsi"/>
          <w:b/>
          <w:bCs/>
          <w:sz w:val="18"/>
          <w:szCs w:val="18"/>
        </w:rPr>
      </w:pPr>
      <w:r>
        <w:rPr>
          <w:rFonts w:asciiTheme="minorHAnsi" w:hAnsiTheme="minorHAnsi" w:cstheme="minorHAnsi"/>
          <w:b/>
          <w:bCs/>
          <w:sz w:val="18"/>
          <w:szCs w:val="18"/>
        </w:rPr>
        <w:t>8</w:t>
      </w:r>
      <w:r w:rsidR="00466AA6" w:rsidRPr="00A843F4">
        <w:rPr>
          <w:rFonts w:asciiTheme="minorHAnsi" w:hAnsiTheme="minorHAnsi" w:cstheme="minorHAnsi"/>
          <w:b/>
          <w:bCs/>
          <w:sz w:val="18"/>
          <w:szCs w:val="18"/>
        </w:rPr>
        <w:t xml:space="preserve">. </w:t>
      </w:r>
      <w:r w:rsidR="00795931" w:rsidRPr="00A843F4">
        <w:rPr>
          <w:rFonts w:asciiTheme="minorHAnsi" w:hAnsiTheme="minorHAnsi" w:cstheme="minorHAnsi"/>
          <w:b/>
          <w:bCs/>
          <w:sz w:val="18"/>
          <w:szCs w:val="18"/>
        </w:rPr>
        <w:t>Recht auf Widerruf</w:t>
      </w:r>
    </w:p>
    <w:p w14:paraId="4E2B84FC" w14:textId="43FEF542" w:rsidR="00795931" w:rsidRPr="00A843F4" w:rsidRDefault="00795931" w:rsidP="00795931">
      <w:pPr>
        <w:jc w:val="both"/>
        <w:rPr>
          <w:rFonts w:asciiTheme="minorHAnsi" w:hAnsiTheme="minorHAnsi" w:cstheme="minorHAnsi"/>
          <w:sz w:val="18"/>
          <w:szCs w:val="18"/>
        </w:rPr>
      </w:pPr>
      <w:r w:rsidRPr="00A843F4">
        <w:rPr>
          <w:rFonts w:asciiTheme="minorHAnsi" w:hAnsiTheme="minorHAnsi" w:cstheme="minorHAnsi"/>
          <w:sz w:val="18"/>
          <w:szCs w:val="18"/>
        </w:rPr>
        <w:t xml:space="preserve">Jede betroffene Person hat das Recht, sofern personenbezogene Daten auf der Grundlage einer Einwilligung verarbeitet werden, diese Einwilligung mit Wirkung für die Zukunft zu widerrufen. Die Rechtmäßigkeit der aufgrund der </w:t>
      </w:r>
      <w:r w:rsidR="00466AA6" w:rsidRPr="00A843F4">
        <w:rPr>
          <w:rFonts w:asciiTheme="minorHAnsi" w:hAnsiTheme="minorHAnsi" w:cstheme="minorHAnsi"/>
          <w:sz w:val="18"/>
          <w:szCs w:val="18"/>
        </w:rPr>
        <w:t xml:space="preserve"> </w:t>
      </w:r>
      <w:r w:rsidRPr="00A843F4">
        <w:rPr>
          <w:rFonts w:asciiTheme="minorHAnsi" w:hAnsiTheme="minorHAnsi" w:cstheme="minorHAnsi"/>
          <w:sz w:val="18"/>
          <w:szCs w:val="18"/>
        </w:rPr>
        <w:t>Einwilligung bis zum Widerruf erfolgten Verarbeitung bleibt von dem Widerruf unberührt.</w:t>
      </w:r>
    </w:p>
    <w:p w14:paraId="4CFB1632" w14:textId="77777777" w:rsidR="008920E6" w:rsidRPr="00A843F4" w:rsidRDefault="00963D09" w:rsidP="008920E6">
      <w:pPr>
        <w:jc w:val="both"/>
        <w:rPr>
          <w:rFonts w:asciiTheme="minorHAnsi" w:hAnsiTheme="minorHAnsi" w:cstheme="minorHAnsi"/>
          <w:sz w:val="18"/>
          <w:szCs w:val="18"/>
        </w:rPr>
      </w:pPr>
      <w:r w:rsidRPr="00A843F4">
        <w:rPr>
          <w:rFonts w:asciiTheme="minorHAnsi" w:hAnsiTheme="minorHAnsi" w:cstheme="minorHAnsi"/>
          <w:sz w:val="18"/>
          <w:szCs w:val="18"/>
        </w:rPr>
        <w:t xml:space="preserve">Möchten Sie von Ihrem Widerspruchsrecht Gebrauch machen, genügt eine E-Mail </w:t>
      </w:r>
      <w:r w:rsidRPr="00FA54A0">
        <w:rPr>
          <w:rFonts w:asciiTheme="minorHAnsi" w:hAnsiTheme="minorHAnsi" w:cstheme="minorHAnsi"/>
          <w:sz w:val="18"/>
          <w:szCs w:val="18"/>
        </w:rPr>
        <w:t xml:space="preserve">an </w:t>
      </w:r>
      <w:hyperlink r:id="rId26" w:history="1">
        <w:r w:rsidR="008920E6" w:rsidRPr="00FA54A0">
          <w:rPr>
            <w:rStyle w:val="Hyperlink"/>
            <w:rFonts w:cstheme="minorHAnsi"/>
            <w:sz w:val="18"/>
            <w:szCs w:val="18"/>
          </w:rPr>
          <w:t>info@bioland-suedtirol.it</w:t>
        </w:r>
      </w:hyperlink>
    </w:p>
    <w:p w14:paraId="56EF6EE4" w14:textId="578F692F" w:rsidR="00BD0A99" w:rsidRDefault="00BD0A99" w:rsidP="00ED52A5">
      <w:pPr>
        <w:jc w:val="both"/>
      </w:pPr>
    </w:p>
    <w:p w14:paraId="0F25B6DD" w14:textId="77777777" w:rsidR="00BD0A99" w:rsidRDefault="00BD0A99" w:rsidP="00BD0A99"/>
    <w:p w14:paraId="1CCF4591" w14:textId="4F8339B0" w:rsidR="00BD0A99" w:rsidRPr="00BD0A99" w:rsidRDefault="00BD0A99" w:rsidP="00BD0A99">
      <w:pPr>
        <w:sectPr w:rsidR="00BD0A99" w:rsidRPr="00BD0A99" w:rsidSect="00A355D3">
          <w:headerReference w:type="default" r:id="rId27"/>
          <w:footerReference w:type="default" r:id="rId28"/>
          <w:pgSz w:w="11906" w:h="16838" w:code="9"/>
          <w:pgMar w:top="1904" w:right="1701" w:bottom="1134" w:left="1134" w:header="567" w:footer="340" w:gutter="0"/>
          <w:pgNumType w:start="1"/>
          <w:cols w:space="720"/>
          <w:docGrid w:linePitch="326"/>
        </w:sectPr>
      </w:pPr>
    </w:p>
    <w:p w14:paraId="2ACC79FB" w14:textId="736C500A" w:rsidR="00311941" w:rsidRDefault="00311941" w:rsidP="00A77327">
      <w:pPr>
        <w:pStyle w:val="berschrift1"/>
        <w:spacing w:before="0" w:after="0"/>
      </w:pPr>
      <w:bookmarkStart w:id="119" w:name="_Toc129329582"/>
      <w:bookmarkStart w:id="120" w:name="_Toc129946071"/>
      <w:bookmarkStart w:id="121" w:name="_Toc131661897"/>
      <w:r>
        <w:lastRenderedPageBreak/>
        <w:t>Herleitung des Kampagnentitels „Grenzenlos Regional – Bio in Europa“</w:t>
      </w:r>
      <w:bookmarkEnd w:id="119"/>
      <w:bookmarkEnd w:id="120"/>
      <w:bookmarkEnd w:id="121"/>
    </w:p>
    <w:p w14:paraId="2E033A2B" w14:textId="476F2D33" w:rsidR="004B73E1" w:rsidRPr="00A77327" w:rsidRDefault="00311941" w:rsidP="00A22622">
      <w:pPr>
        <w:jc w:val="both"/>
        <w:rPr>
          <w:sz w:val="20"/>
          <w:szCs w:val="20"/>
        </w:rPr>
      </w:pPr>
      <w:r w:rsidRPr="00A77327">
        <w:rPr>
          <w:sz w:val="20"/>
          <w:szCs w:val="20"/>
        </w:rPr>
        <w:t>Angesichts globaler Umweltveränderungen und begrenzter natürlicher Ressourcen ist die ökologische Umstellung der Landwirtschaft eine der wichtigsten Nachhaltigkeitsherausforderungen im 21. Jahrhundert für Europa und die gesamte Welt. Den Landwirten kommt bei der Verwirklichung dieser Ziele eine wesentliche Rolle zu. Mit dem Kampagnen-Slogan “Grenzenlos regional – Bio in Europa” soll den Zielgruppen in beiden Ländern die Bedeutung des Nachhaltigkeitsgedankens vermittelt werden</w:t>
      </w:r>
      <w:r w:rsidR="00176E87" w:rsidRPr="00A77327">
        <w:rPr>
          <w:sz w:val="20"/>
          <w:szCs w:val="20"/>
        </w:rPr>
        <w:t>,</w:t>
      </w:r>
      <w:r w:rsidRPr="00A77327">
        <w:rPr>
          <w:sz w:val="20"/>
          <w:szCs w:val="20"/>
        </w:rPr>
        <w:t xml:space="preserve"> denn die Auswirkungen unseres Konsums auf Klima, Wasser, Luft und Boden sind grenzenlos. Gleichzeitig soll mit dem Slogan der Fokus auf die regionale europäische Erzeugung sowie den regionalen Verbrauch gesetzt werden</w:t>
      </w:r>
      <w:r w:rsidR="00386508" w:rsidRPr="00A77327">
        <w:rPr>
          <w:sz w:val="20"/>
          <w:szCs w:val="20"/>
        </w:rPr>
        <w:t>,</w:t>
      </w:r>
      <w:r w:rsidRPr="00A77327">
        <w:rPr>
          <w:sz w:val="20"/>
          <w:szCs w:val="20"/>
        </w:rPr>
        <w:t xml:space="preserve"> da durch diese Handlungsweisen der höchstmögliche ökologische Nutzen erzielt wird. Zudem soll die zentrale Kampagnenbotschaft die Identifikation der Zielgruppen mit dem Zukunftsthema Nachhaltigkeit in Europa steigern.</w:t>
      </w:r>
    </w:p>
    <w:p w14:paraId="12E1F8F4" w14:textId="77777777" w:rsidR="004B73E1" w:rsidRPr="00A77327" w:rsidRDefault="004B73E1" w:rsidP="00A22622">
      <w:pPr>
        <w:jc w:val="both"/>
        <w:rPr>
          <w:sz w:val="20"/>
          <w:szCs w:val="20"/>
        </w:rPr>
      </w:pPr>
    </w:p>
    <w:p w14:paraId="393AA344" w14:textId="57A9B433" w:rsidR="004B64A0" w:rsidRPr="00A77327" w:rsidRDefault="00311941" w:rsidP="00A22622">
      <w:pPr>
        <w:jc w:val="both"/>
        <w:rPr>
          <w:sz w:val="20"/>
          <w:szCs w:val="20"/>
        </w:rPr>
      </w:pPr>
      <w:r w:rsidRPr="00A77327">
        <w:rPr>
          <w:sz w:val="20"/>
          <w:szCs w:val="20"/>
        </w:rPr>
        <w:t>Die Kampagne vermittelt durch eine Vielzahl von Maßnahmen, dass biologisch erzeugte Lebensmittel vielfältige Vorteile für die gesamte Gesellschaft bringen insbesondere das Klima und die natürlichen Ressourcen schonen und dabei schmackhaft und sicher sind. Das EU-Bio-Siegel dient dabei als Orientierungs- und Entscheidungshilfe beim Kauf von Lebensmitteln. Durch eine schrittweise Substitution von konventionellen hin zu ökologischen Produktionsweisen werden die komplexen Umweltauswirkungen der EU-Landwirtschaft auf unsere Ökosysteme minimiert. Aus einer geringeren Umweltbelastung ergeben sich zudem weitere positive Aspekte für die gesamte EU-Bevölkerung. Aus dem erhöhten Natur- und Landschaftsschutz resultiert eine Steigerung der Biodiversität, besserer Erosionsschutz, sauberes Grundwasser, weniger Chemie und Pestizide sowie andere krankheitsauslösende Substanzen in der Umwelt und dadurch intakte Lebensräume sowie ein höherer Erholungswert der Landschaft uvm. Durch die Aufklärung und Vermittlung von Vorteilen des Bio-Anbaus wird der Konsum von Bio-Lebensmitteln gefördert und damit der Anteil ökologischer Erzeugung erhöht. Eine Erhöhung des Marktanteils von Biolebensmitteln sowie der Anbauflächen wird sich zudem auf die landwirtschaftliche</w:t>
      </w:r>
      <w:r w:rsidR="00280D90" w:rsidRPr="00A77327">
        <w:rPr>
          <w:sz w:val="20"/>
          <w:szCs w:val="20"/>
        </w:rPr>
        <w:t xml:space="preserve"> Infrastruktur und die damit verknüpften Beschäftigungszahlen positiv auswirken. Von dieser Entwicklung können insbesondere strukturschwache Regionen profitieren. Mit der allgemeinen Sensibilisierung für einen nachhaltigen Lebensstil wird die Gesundheit eines großen Teils der EU-Bevölkerung unterstützt.</w:t>
      </w:r>
    </w:p>
    <w:p w14:paraId="440AF7FE" w14:textId="77777777" w:rsidR="004B64A0" w:rsidRPr="00A77327" w:rsidRDefault="004B64A0" w:rsidP="00A22622">
      <w:pPr>
        <w:jc w:val="both"/>
        <w:rPr>
          <w:sz w:val="20"/>
          <w:szCs w:val="20"/>
        </w:rPr>
      </w:pPr>
    </w:p>
    <w:p w14:paraId="4EA84DFA" w14:textId="3C360004" w:rsidR="00311941" w:rsidRPr="00A77327" w:rsidRDefault="001B744B" w:rsidP="00A22622">
      <w:pPr>
        <w:jc w:val="both"/>
        <w:rPr>
          <w:sz w:val="20"/>
          <w:szCs w:val="20"/>
        </w:rPr>
      </w:pPr>
      <w:r w:rsidRPr="00A77327">
        <w:rPr>
          <w:sz w:val="20"/>
          <w:szCs w:val="20"/>
        </w:rPr>
        <w:t xml:space="preserve">Angesichts des Russland-Ukraine-Krieges hat die EU </w:t>
      </w:r>
      <w:r w:rsidR="004B64A0" w:rsidRPr="00A77327">
        <w:rPr>
          <w:sz w:val="20"/>
          <w:szCs w:val="20"/>
        </w:rPr>
        <w:t>zudem den</w:t>
      </w:r>
      <w:r w:rsidR="00280D90" w:rsidRPr="00A77327">
        <w:rPr>
          <w:sz w:val="20"/>
          <w:szCs w:val="20"/>
        </w:rPr>
        <w:t xml:space="preserve"> neuen strategischen Ansatz formuliert Abhängigkeiten von globalen Ressourcen -insbesondere von Energie und Rohstoffen aus Russland- zu verringern. In diesem Zusammenhang haben ökologische Anbau- und Vermarktungsstrategien große Vorteile. Neben dem Aspekt eines hohen Selbstversorgungsgrades bei Lebensmitteln verringern ökologische Produktionsweisen Europas Abhängigkeit von fossilen Energieträgern wie bspw. Erdgas, denn Erdgas ist essentiell für die Erzeugung von synthetischen Düngemitteln, welche durch die Umwandlung von Methan und Luftstickstoff produziert werden. Da bei der Erzeugung von Bio-Lebensmitteln kein synthetischer Dünger eingesetzt werden darf besteht auch in dieser Hinsicht keine Abhängigkeit von anderen Ländern und klimaschädlichen Energieträgern.</w:t>
      </w:r>
    </w:p>
    <w:p w14:paraId="7AB25D02" w14:textId="6320C545" w:rsidR="009F7C8B" w:rsidRPr="00A1502E" w:rsidRDefault="009F2823" w:rsidP="00A77327">
      <w:pPr>
        <w:pStyle w:val="berschrift1"/>
        <w:spacing w:after="0"/>
      </w:pPr>
      <w:bookmarkStart w:id="122" w:name="_Toc129329583"/>
      <w:bookmarkStart w:id="123" w:name="_Toc129946072"/>
      <w:bookmarkStart w:id="124" w:name="_Toc131661898"/>
      <w:r w:rsidRPr="00A1502E">
        <w:t xml:space="preserve">Herleitung des </w:t>
      </w:r>
      <w:r w:rsidR="009F7C8B" w:rsidRPr="00A1502E">
        <w:t>Kampagnenstrategie</w:t>
      </w:r>
      <w:bookmarkEnd w:id="122"/>
      <w:bookmarkEnd w:id="123"/>
      <w:bookmarkEnd w:id="124"/>
    </w:p>
    <w:p w14:paraId="0C2E9DF7" w14:textId="4E7DFBC6" w:rsidR="00A15D68" w:rsidRPr="00A77327" w:rsidRDefault="009F7C8B" w:rsidP="00A22622">
      <w:pPr>
        <w:jc w:val="both"/>
        <w:rPr>
          <w:sz w:val="20"/>
          <w:szCs w:val="20"/>
        </w:rPr>
      </w:pPr>
      <w:r w:rsidRPr="00A77327">
        <w:rPr>
          <w:sz w:val="20"/>
          <w:szCs w:val="20"/>
        </w:rPr>
        <w:t>Aktuelle Studien auf Ebene der deutschen und italienischen Verbraucher weisen vor allem auf zwei begrenzende Faktoren beim Bio-Konsum hin. In beiden Ländern werden von vielen Verbrauchern die Preise von Bio-Produkten als zu hoch wahrgenommen. Ebenso gibt es noch viele Vorurteile gegenüber Bio-Produkten - insbesondere bei den italienischen Verbrauchern nicht zuletzt wegen medienwirksamen Skandalen in der Biobranche in den vergangenen Jahren. Oft wird auch Regionalität mit Bio gleichgesetzt. Bei den Deutschen sind laut Ökobarometer die regionale Herkunft, artgerechte Tierhaltung, eine gesunde Ernährung und möglichst naturbelassene Lebensmittel mit Zustimmungsraten von jeweils mehr als 90 % die wichtigsten Gründe für den Kauf von Bio-Lebensmitteln. Italienische Verbraucher hingegen entscheiden sich oft für Bio, weil sie darin Produkte italienischer Herkunft sehen oder glauben, dass es sich um lokale Produkte handelt. Weitere Motive sind die ethischen Werte biologischer Produkte wie Schutz der Biodiversität und gerechte Entlohnung der Arbeitnehmer. Was die Bio-Preise betrifft, so liegt die zentrale Herausforderung darin, die hinter dem Preis stehenden Werte überzeugend zu vermitteln: weg von einer “Preis”-Debatte, hin zu einer “Werte”- Debatte.</w:t>
      </w:r>
    </w:p>
    <w:p w14:paraId="70A74B22" w14:textId="77777777" w:rsidR="00A15D68" w:rsidRPr="00A77327" w:rsidRDefault="00A15D68" w:rsidP="00A22622">
      <w:pPr>
        <w:jc w:val="both"/>
        <w:rPr>
          <w:sz w:val="20"/>
          <w:szCs w:val="20"/>
        </w:rPr>
      </w:pPr>
    </w:p>
    <w:p w14:paraId="767F9E01" w14:textId="642BC03F" w:rsidR="00916C9E" w:rsidRPr="00A77327" w:rsidRDefault="009F7C8B" w:rsidP="00A22622">
      <w:pPr>
        <w:jc w:val="both"/>
        <w:rPr>
          <w:sz w:val="20"/>
          <w:szCs w:val="20"/>
        </w:rPr>
      </w:pPr>
      <w:r w:rsidRPr="00A77327">
        <w:rPr>
          <w:sz w:val="20"/>
          <w:szCs w:val="20"/>
        </w:rPr>
        <w:t xml:space="preserve">Was die Vorurteile anbelangt so können viele stichhaltige Argumentationen geführt werden, um diese zu entkräften. Hier geht es insbesondere um die Standards, die Sicherheit, den Mehrwert und die Kontrolle von Bio-Lebensmitteln. Die Werte, die Bio überzeugend ins Feld führen kann sind zahlreich und haben angesichts </w:t>
      </w:r>
      <w:r w:rsidRPr="00A77327">
        <w:rPr>
          <w:sz w:val="20"/>
          <w:szCs w:val="20"/>
        </w:rPr>
        <w:lastRenderedPageBreak/>
        <w:t>aktueller öffentlicher Diskussionen Gewicht. Bio ist wertvoll für die Umwelt, für das Tierwohl, für natürliche Ressourcen wie Boden und Wasser, für die Artenvielfalt, für die Gesundheit von Konsumenten und Landwirten, die faire Entlohnung der Menschen, die in den Bio-Wertschöpfungsketten arbeiten. Gleichzeitig sind Bio-Produkte sicher und unterliegen strengen, umfangreichen Kontrollen. All diese Argumente gilt es gezielt den Verbrauchern zu übermitteln. Diese Argumente können durch die Vermittlung von Hintergrundwissen im Kontext der Kommunikationsaktivitäten geliefert werden. Die strategische Ausrichtung der Aktivitäten des Programms beruht auf umfassenden Informationen zum Thema Bio-Lebensmittel an die jeweiligen Zielgruppen um hier Bekanntheit, Bewusstsein und Vertrauen gegenüber Bio-Lebensmitteln zu stärken. Die geplanten Aktivitäten verknüpfen dabei Bildung und Aufklärung mit dem Alltag der vielfältigen Zielgruppen und sollen die Innovationskraft der ökologischen Land- und Lebensmittelwirtschaft als einen von mehreren Problemlösern in der Klimakrise vorstellen.</w:t>
      </w:r>
    </w:p>
    <w:p w14:paraId="64CF12B2" w14:textId="77777777" w:rsidR="00916C9E" w:rsidRPr="00A77327" w:rsidRDefault="00916C9E" w:rsidP="00A22622">
      <w:pPr>
        <w:jc w:val="both"/>
        <w:rPr>
          <w:sz w:val="20"/>
          <w:szCs w:val="20"/>
        </w:rPr>
      </w:pPr>
    </w:p>
    <w:p w14:paraId="62E53663" w14:textId="49A40B4E" w:rsidR="00E52974" w:rsidRPr="00A77327" w:rsidRDefault="009F7C8B" w:rsidP="00A22622">
      <w:pPr>
        <w:jc w:val="both"/>
        <w:rPr>
          <w:sz w:val="20"/>
          <w:szCs w:val="20"/>
        </w:rPr>
      </w:pPr>
      <w:r w:rsidRPr="00A77327">
        <w:rPr>
          <w:sz w:val="20"/>
          <w:szCs w:val="20"/>
        </w:rPr>
        <w:t xml:space="preserve">Um die europäische und vor allem die regionale Erzeugung zu illustrieren eignen sich </w:t>
      </w:r>
      <w:r w:rsidR="004B6009" w:rsidRPr="00A77327">
        <w:rPr>
          <w:sz w:val="20"/>
          <w:szCs w:val="20"/>
        </w:rPr>
        <w:t xml:space="preserve">dabei </w:t>
      </w:r>
      <w:r w:rsidRPr="00A77327">
        <w:rPr>
          <w:sz w:val="20"/>
          <w:szCs w:val="20"/>
        </w:rPr>
        <w:t xml:space="preserve">nationale und regionale Bio-Standards besonders gut, denn sie sind Garanten für die europäische Erzeugung. </w:t>
      </w:r>
      <w:r w:rsidR="00B56849" w:rsidRPr="00A77327">
        <w:rPr>
          <w:sz w:val="20"/>
          <w:szCs w:val="20"/>
        </w:rPr>
        <w:t>Z.B. d</w:t>
      </w:r>
      <w:r w:rsidR="00A1502E" w:rsidRPr="00A77327">
        <w:rPr>
          <w:sz w:val="20"/>
          <w:szCs w:val="20"/>
        </w:rPr>
        <w:t>as Bioland Logo wird bei Konsumenten und Entscheidern generell mit einer höheren regionalen Dimension und damit einer größeren bio-authentischen Wertigkeit assoziiert, als das EU-Bio-Siegel. Dies wird nicht zuletzt dadurch deutlich, dass auch Produkte aus Drittländern oder weiter entfernten Regionen wie z.B. Äpfel aus China oder Erdbeeren aus Südamerika das EU-Bio-Siegel tragen können und für diese Länder andere, teilweise geringere Bio-Standards gelten als in Europa. Die Anforderungen in den Richtlinien der nationalen deutschen Bio-Anbauverbände gehen über die der EG-Öko-Verordnung hinaus. So muss beispielsweise laut den Richtlinien von Demeter, Bioland, Naturland und Biokreis der gesamte Erzeugungsbetrieb ökologisch wirtschaften, während nach EU-Öko-Verordnung eine Teilumstellung der Betriebe erlaubt ist. Demnach könnte beispielsweise in einem Betrieb nur das Gemüse nach EU-Öko-Verordnung angebaut, Tiere aber konventionell gehalten werden. Dieser Fakt mindert tendenziell das positive Image des EU-Bio-Siegels, verstärkt Vorurteile gegenüber Bio und beeinträchtigt damit dessen ökologische Authentizität. Die Kombination von länderspezifischen Bio-Standards mit dem EU-Bio-Siegel bietet hier einen guten Ansatzpunkt einer schnellen und einfachen Orientierungshilfe für den Verbraucher beim Einkauf. Das Bioland-Logo in Kombination mit dem EU-Bio-Siegel auf dem Produkt gibt dem Verbraucher auf einen Blick die Garantie, dass das Produkt ein europäisches Bio-Produkt und zudem regionalen Ursprungs ist. Wir nutzen diesen Kommunikationsvorteil und binden das Thema Regionalität als eine wichtige Säule in unsere Maßnahmenstrategie ein. Daraus abgeleitet ergibt sich die grafische und kreative Ausgestaltung der Kampagne mit dem aufmerksamkeitsstarken Kampagnenslogan “Grenzenlos Regional - Bio in Europa”.</w:t>
      </w:r>
    </w:p>
    <w:p w14:paraId="5CCDC328" w14:textId="6A85A873" w:rsidR="00495EF3" w:rsidRDefault="00495EF3" w:rsidP="007E5E0E">
      <w:pPr>
        <w:pStyle w:val="berschrift1"/>
        <w:spacing w:after="0"/>
      </w:pPr>
      <w:bookmarkStart w:id="125" w:name="_Toc129329584"/>
      <w:bookmarkStart w:id="126" w:name="_Toc129946073"/>
      <w:bookmarkStart w:id="127" w:name="_Toc131661899"/>
      <w:r>
        <w:t>Bio-Narrative: Beispiele</w:t>
      </w:r>
      <w:bookmarkEnd w:id="125"/>
      <w:bookmarkEnd w:id="126"/>
      <w:bookmarkEnd w:id="127"/>
    </w:p>
    <w:p w14:paraId="4319E4AF" w14:textId="758E501E" w:rsidR="00E52974" w:rsidRPr="00A77327" w:rsidRDefault="00E52974" w:rsidP="007E5E0E">
      <w:pPr>
        <w:pStyle w:val="InfokastecremeTextBioland"/>
        <w:spacing w:before="0"/>
        <w:rPr>
          <w:sz w:val="20"/>
          <w:szCs w:val="20"/>
        </w:rPr>
      </w:pPr>
      <w:bookmarkStart w:id="128" w:name="_Toc129329585"/>
      <w:bookmarkStart w:id="129" w:name="_Toc129946074"/>
      <w:bookmarkStart w:id="130" w:name="_Toc131661900"/>
      <w:r w:rsidRPr="00A77327">
        <w:rPr>
          <w:sz w:val="20"/>
          <w:szCs w:val="20"/>
        </w:rPr>
        <w:t>(beispielhaft, nicht abschließend</w:t>
      </w:r>
      <w:r w:rsidR="00495EF3" w:rsidRPr="00A77327">
        <w:rPr>
          <w:sz w:val="20"/>
          <w:szCs w:val="20"/>
        </w:rPr>
        <w:t xml:space="preserve"> – w</w:t>
      </w:r>
      <w:r w:rsidR="0050409B" w:rsidRPr="00A77327">
        <w:rPr>
          <w:sz w:val="20"/>
          <w:szCs w:val="20"/>
        </w:rPr>
        <w:t xml:space="preserve">issenschaftliche Aufbereitung wird </w:t>
      </w:r>
      <w:r w:rsidR="00C2738E">
        <w:rPr>
          <w:sz w:val="20"/>
          <w:szCs w:val="20"/>
        </w:rPr>
        <w:t>er</w:t>
      </w:r>
      <w:r w:rsidR="00BF3E05">
        <w:rPr>
          <w:sz w:val="20"/>
          <w:szCs w:val="20"/>
        </w:rPr>
        <w:t>f</w:t>
      </w:r>
      <w:r w:rsidR="00C2738E">
        <w:rPr>
          <w:sz w:val="20"/>
          <w:szCs w:val="20"/>
        </w:rPr>
        <w:t>orderlichenfalls</w:t>
      </w:r>
      <w:r w:rsidR="0050409B" w:rsidRPr="00A77327">
        <w:rPr>
          <w:sz w:val="20"/>
          <w:szCs w:val="20"/>
        </w:rPr>
        <w:t xml:space="preserve"> für die Auftragsdurchführung zur Verfügung gestellt</w:t>
      </w:r>
      <w:r w:rsidR="00495EF3" w:rsidRPr="00A77327">
        <w:rPr>
          <w:sz w:val="20"/>
          <w:szCs w:val="20"/>
        </w:rPr>
        <w:t>)</w:t>
      </w:r>
      <w:bookmarkEnd w:id="128"/>
      <w:bookmarkEnd w:id="129"/>
      <w:bookmarkEnd w:id="130"/>
    </w:p>
    <w:p w14:paraId="5620CE0A" w14:textId="75B96C96" w:rsidR="00190A88" w:rsidRPr="00A77327" w:rsidRDefault="00996ECC" w:rsidP="004A22E0">
      <w:pPr>
        <w:jc w:val="both"/>
        <w:rPr>
          <w:rFonts w:asciiTheme="minorHAnsi" w:hAnsiTheme="minorHAnsi" w:cstheme="minorHAnsi"/>
          <w:color w:val="000000"/>
          <w:sz w:val="20"/>
          <w:szCs w:val="20"/>
        </w:rPr>
      </w:pPr>
      <w:r w:rsidRPr="00A77327">
        <w:rPr>
          <w:rFonts w:asciiTheme="minorHAnsi" w:hAnsiTheme="minorHAnsi" w:cstheme="minorHAnsi"/>
          <w:sz w:val="20"/>
          <w:szCs w:val="20"/>
          <w:u w:val="single"/>
        </w:rPr>
        <w:t>Vorurteil</w:t>
      </w:r>
      <w:r w:rsidR="00495EF3" w:rsidRPr="00A77327">
        <w:rPr>
          <w:rFonts w:asciiTheme="minorHAnsi" w:hAnsiTheme="minorHAnsi" w:cstheme="minorHAnsi"/>
          <w:sz w:val="20"/>
          <w:szCs w:val="20"/>
          <w:u w:val="single"/>
        </w:rPr>
        <w:t>e in Bezug auf</w:t>
      </w:r>
      <w:r w:rsidRPr="00A77327">
        <w:rPr>
          <w:rFonts w:asciiTheme="minorHAnsi" w:hAnsiTheme="minorHAnsi" w:cstheme="minorHAnsi"/>
          <w:sz w:val="20"/>
          <w:szCs w:val="20"/>
          <w:u w:val="single"/>
        </w:rPr>
        <w:t xml:space="preserve"> Pflanzenschutz</w:t>
      </w:r>
      <w:r w:rsidRPr="00A77327">
        <w:rPr>
          <w:rFonts w:asciiTheme="minorHAnsi" w:hAnsiTheme="minorHAnsi" w:cstheme="minorHAnsi"/>
          <w:sz w:val="20"/>
          <w:szCs w:val="20"/>
        </w:rPr>
        <w:t>: Auch Bio-Produkte enthalten Pestizid-Rückstände - Bio-Produkte enthalten gefährliche Schwermetall-Rückstände -</w:t>
      </w:r>
      <w:r w:rsidR="00190A88" w:rsidRPr="00A77327">
        <w:rPr>
          <w:rFonts w:asciiTheme="minorHAnsi" w:hAnsiTheme="minorHAnsi" w:cstheme="minorHAnsi"/>
          <w:color w:val="000000"/>
          <w:sz w:val="20"/>
          <w:szCs w:val="20"/>
        </w:rPr>
        <w:t xml:space="preserve">Die Ausbringung von Kupfer im Biolandbau ist bedenklich - biologisch-wirtschaftende Landwirte spritzen auch bienengefährdende Mittel - Alternativen zur konventionellen Unkrautbekämpfung sind ineffizient </w:t>
      </w:r>
    </w:p>
    <w:p w14:paraId="438D36D1" w14:textId="1F1808A1" w:rsidR="00190A88" w:rsidRPr="00A77327" w:rsidRDefault="00190A88" w:rsidP="004A22E0">
      <w:pPr>
        <w:autoSpaceDE w:val="0"/>
        <w:autoSpaceDN w:val="0"/>
        <w:adjustRightInd w:val="0"/>
        <w:jc w:val="both"/>
        <w:rPr>
          <w:rFonts w:asciiTheme="minorHAnsi" w:hAnsiTheme="minorHAnsi" w:cstheme="minorHAnsi"/>
          <w:color w:val="000000"/>
          <w:sz w:val="20"/>
          <w:szCs w:val="20"/>
        </w:rPr>
      </w:pPr>
      <w:r w:rsidRPr="00A77327">
        <w:rPr>
          <w:rFonts w:asciiTheme="minorHAnsi" w:hAnsiTheme="minorHAnsi" w:cstheme="minorHAnsi"/>
          <w:color w:val="000000"/>
          <w:sz w:val="20"/>
          <w:szCs w:val="20"/>
        </w:rPr>
        <w:t xml:space="preserve">Allgemeiner formuliert: Auch bei </w:t>
      </w:r>
      <w:r w:rsidRPr="00A77327">
        <w:rPr>
          <w:rFonts w:asciiTheme="minorHAnsi" w:hAnsiTheme="minorHAnsi" w:cstheme="minorHAnsi"/>
          <w:b/>
          <w:bCs/>
          <w:color w:val="000000"/>
          <w:sz w:val="20"/>
          <w:szCs w:val="20"/>
        </w:rPr>
        <w:t xml:space="preserve">Bio wird “gespritzt”; </w:t>
      </w:r>
      <w:r w:rsidR="004A22E0" w:rsidRPr="00A77327">
        <w:rPr>
          <w:rFonts w:asciiTheme="minorHAnsi" w:hAnsiTheme="minorHAnsi" w:cstheme="minorHAnsi"/>
          <w:color w:val="000000"/>
          <w:sz w:val="20"/>
          <w:szCs w:val="20"/>
        </w:rPr>
        <w:t>e</w:t>
      </w:r>
      <w:r w:rsidRPr="00A77327">
        <w:rPr>
          <w:rFonts w:asciiTheme="minorHAnsi" w:hAnsiTheme="minorHAnsi" w:cstheme="minorHAnsi"/>
          <w:color w:val="000000"/>
          <w:sz w:val="20"/>
          <w:szCs w:val="20"/>
        </w:rPr>
        <w:t xml:space="preserve">s werden noch </w:t>
      </w:r>
      <w:r w:rsidRPr="00A77327">
        <w:rPr>
          <w:rFonts w:asciiTheme="minorHAnsi" w:hAnsiTheme="minorHAnsi" w:cstheme="minorHAnsi"/>
          <w:b/>
          <w:bCs/>
          <w:color w:val="000000"/>
          <w:sz w:val="20"/>
          <w:szCs w:val="20"/>
        </w:rPr>
        <w:t xml:space="preserve">schädlichere </w:t>
      </w:r>
      <w:r w:rsidRPr="00A77327">
        <w:rPr>
          <w:rFonts w:asciiTheme="minorHAnsi" w:hAnsiTheme="minorHAnsi" w:cstheme="minorHAnsi"/>
          <w:color w:val="000000"/>
          <w:sz w:val="20"/>
          <w:szCs w:val="20"/>
        </w:rPr>
        <w:t xml:space="preserve">Mittel eingesetzt (z.B. Kupfer, bienengefährdende Mittel); Bio-Pflanzenschutz ist </w:t>
      </w:r>
      <w:r w:rsidRPr="00A77327">
        <w:rPr>
          <w:rFonts w:asciiTheme="minorHAnsi" w:hAnsiTheme="minorHAnsi" w:cstheme="minorHAnsi"/>
          <w:b/>
          <w:bCs/>
          <w:color w:val="000000"/>
          <w:sz w:val="20"/>
          <w:szCs w:val="20"/>
        </w:rPr>
        <w:t xml:space="preserve">nicht effizient </w:t>
      </w:r>
      <w:r w:rsidRPr="00A77327">
        <w:rPr>
          <w:rFonts w:asciiTheme="minorHAnsi" w:hAnsiTheme="minorHAnsi" w:cstheme="minorHAnsi"/>
          <w:color w:val="000000"/>
          <w:sz w:val="20"/>
          <w:szCs w:val="20"/>
        </w:rPr>
        <w:t xml:space="preserve">genug. </w:t>
      </w:r>
    </w:p>
    <w:p w14:paraId="1B7CB9F5" w14:textId="77777777" w:rsidR="00190A88" w:rsidRPr="00A77327" w:rsidRDefault="00190A88" w:rsidP="004A22E0">
      <w:pPr>
        <w:autoSpaceDE w:val="0"/>
        <w:autoSpaceDN w:val="0"/>
        <w:adjustRightInd w:val="0"/>
        <w:jc w:val="both"/>
        <w:rPr>
          <w:rFonts w:asciiTheme="minorHAnsi" w:hAnsiTheme="minorHAnsi" w:cstheme="minorHAnsi"/>
          <w:color w:val="000000"/>
          <w:sz w:val="20"/>
          <w:szCs w:val="20"/>
        </w:rPr>
      </w:pPr>
      <w:r w:rsidRPr="00A77327">
        <w:rPr>
          <w:rFonts w:asciiTheme="minorHAnsi" w:hAnsiTheme="minorHAnsi" w:cstheme="minorHAnsi"/>
          <w:i/>
          <w:iCs/>
          <w:color w:val="000000"/>
          <w:sz w:val="20"/>
          <w:szCs w:val="20"/>
        </w:rPr>
        <w:t>Gegenargumente</w:t>
      </w:r>
      <w:r w:rsidRPr="00A77327">
        <w:rPr>
          <w:rFonts w:asciiTheme="minorHAnsi" w:hAnsiTheme="minorHAnsi" w:cstheme="minorHAnsi"/>
          <w:color w:val="000000"/>
          <w:sz w:val="20"/>
          <w:szCs w:val="20"/>
        </w:rPr>
        <w:t xml:space="preserve">: Im Artikel 12 VO (EG) 2007/834 sind spezielle Vorschriften für die ökologische/biologische pflanzliche Erzeugung festgehalten, die erfüllt werden müssen. Das Bundeszentrum für Ernährung verdeutlicht, dass Bio-Bauern keinen Kunstdünger, einsetzten dürfen. In der Bio-Landwirtschaft wird vor allem mit Mist, Gülle und pflanzlichem Kompost gedüngt. Außerdem hilft der Anbau von Leguminosen, Pflanzen, die Stickstoff im Boden anreichern. Chemisch-synthetische Pflanzenschutzmittel dürfen ebenfalls nicht gegen Unkraut, Pflanzenkrankheiten und Schädlinge verwendet werden. Stattdessen wird in der Bio-Landwirtschaft auf abwechslungsreiche Fruchtfolgen und robuste Sorten gesetzt, um Nützlinge zu fördern das Unkraut mit der Egge zu regulieren. Erlaubt sind ausschließlich natürliche oder traditionelle Pflanzenschutzmittel. </w:t>
      </w:r>
    </w:p>
    <w:p w14:paraId="63210387" w14:textId="77777777" w:rsidR="006A1453" w:rsidRPr="00A77327" w:rsidRDefault="006A1453" w:rsidP="004A22E0">
      <w:pPr>
        <w:autoSpaceDE w:val="0"/>
        <w:autoSpaceDN w:val="0"/>
        <w:adjustRightInd w:val="0"/>
        <w:jc w:val="both"/>
        <w:rPr>
          <w:rFonts w:asciiTheme="minorHAnsi" w:hAnsiTheme="minorHAnsi" w:cstheme="minorHAnsi"/>
          <w:color w:val="000000"/>
          <w:sz w:val="20"/>
          <w:szCs w:val="20"/>
          <w:u w:val="single"/>
        </w:rPr>
      </w:pPr>
    </w:p>
    <w:p w14:paraId="1AF6B12A" w14:textId="3786D5DE" w:rsidR="00190A88" w:rsidRPr="00A77327" w:rsidRDefault="00190A88" w:rsidP="004A22E0">
      <w:pPr>
        <w:autoSpaceDE w:val="0"/>
        <w:autoSpaceDN w:val="0"/>
        <w:adjustRightInd w:val="0"/>
        <w:jc w:val="both"/>
        <w:rPr>
          <w:rFonts w:asciiTheme="minorHAnsi" w:hAnsiTheme="minorHAnsi" w:cstheme="minorHAnsi"/>
          <w:color w:val="000000"/>
          <w:sz w:val="20"/>
          <w:szCs w:val="20"/>
        </w:rPr>
      </w:pPr>
      <w:r w:rsidRPr="00A77327">
        <w:rPr>
          <w:rFonts w:asciiTheme="minorHAnsi" w:hAnsiTheme="minorHAnsi" w:cstheme="minorHAnsi"/>
          <w:color w:val="000000"/>
          <w:sz w:val="20"/>
          <w:szCs w:val="20"/>
          <w:u w:val="single"/>
        </w:rPr>
        <w:t xml:space="preserve">Vorurteil </w:t>
      </w:r>
      <w:r w:rsidR="00495EF3" w:rsidRPr="00A77327">
        <w:rPr>
          <w:rFonts w:asciiTheme="minorHAnsi" w:hAnsiTheme="minorHAnsi" w:cstheme="minorHAnsi"/>
          <w:color w:val="000000"/>
          <w:sz w:val="20"/>
          <w:szCs w:val="20"/>
          <w:u w:val="single"/>
        </w:rPr>
        <w:t xml:space="preserve">in  Bezug auf </w:t>
      </w:r>
      <w:r w:rsidRPr="00A77327">
        <w:rPr>
          <w:rFonts w:asciiTheme="minorHAnsi" w:hAnsiTheme="minorHAnsi" w:cstheme="minorHAnsi"/>
          <w:color w:val="000000"/>
          <w:sz w:val="20"/>
          <w:szCs w:val="20"/>
          <w:u w:val="single"/>
        </w:rPr>
        <w:t>Tierhaltung</w:t>
      </w:r>
      <w:r w:rsidRPr="00A77327">
        <w:rPr>
          <w:rFonts w:asciiTheme="minorHAnsi" w:hAnsiTheme="minorHAnsi" w:cstheme="minorHAnsi"/>
          <w:color w:val="000000"/>
          <w:sz w:val="20"/>
          <w:szCs w:val="20"/>
        </w:rPr>
        <w:t xml:space="preserve">: </w:t>
      </w:r>
      <w:r w:rsidRPr="00A77327">
        <w:rPr>
          <w:rFonts w:asciiTheme="minorHAnsi" w:hAnsiTheme="minorHAnsi" w:cstheme="minorHAnsi"/>
          <w:b/>
          <w:bCs/>
          <w:color w:val="000000"/>
          <w:sz w:val="20"/>
          <w:szCs w:val="20"/>
        </w:rPr>
        <w:t>Bio-Tiere leben auch nicht besser</w:t>
      </w:r>
      <w:r w:rsidRPr="00A77327">
        <w:rPr>
          <w:rFonts w:asciiTheme="minorHAnsi" w:hAnsiTheme="minorHAnsi" w:cstheme="minorHAnsi"/>
          <w:color w:val="000000"/>
          <w:sz w:val="20"/>
          <w:szCs w:val="20"/>
        </w:rPr>
        <w:t xml:space="preserve">, (Bio-Tiere haben auch nicht mehr Platz, bekommen auch Medikamente &amp; Antibiotika, sind auch nicht gesünder, werden auch ausgebeutet, werden auch nicht besser geschlachtet, da gleiche Schlachthöfe wie konventionell </w:t>
      </w:r>
    </w:p>
    <w:p w14:paraId="04F764D7" w14:textId="77777777" w:rsidR="00190A88" w:rsidRPr="00A77327" w:rsidRDefault="00190A88" w:rsidP="004A22E0">
      <w:pPr>
        <w:autoSpaceDE w:val="0"/>
        <w:autoSpaceDN w:val="0"/>
        <w:adjustRightInd w:val="0"/>
        <w:jc w:val="both"/>
        <w:rPr>
          <w:rFonts w:asciiTheme="minorHAnsi" w:hAnsiTheme="minorHAnsi" w:cstheme="minorHAnsi"/>
          <w:color w:val="000000"/>
          <w:sz w:val="20"/>
          <w:szCs w:val="20"/>
        </w:rPr>
      </w:pPr>
      <w:r w:rsidRPr="00A77327">
        <w:rPr>
          <w:rFonts w:asciiTheme="minorHAnsi" w:hAnsiTheme="minorHAnsi" w:cstheme="minorHAnsi"/>
          <w:i/>
          <w:iCs/>
          <w:color w:val="000000"/>
          <w:sz w:val="20"/>
          <w:szCs w:val="20"/>
        </w:rPr>
        <w:t>Gegenargumente</w:t>
      </w:r>
      <w:r w:rsidRPr="00A77327">
        <w:rPr>
          <w:rFonts w:asciiTheme="minorHAnsi" w:hAnsiTheme="minorHAnsi" w:cstheme="minorHAnsi"/>
          <w:color w:val="000000"/>
          <w:sz w:val="20"/>
          <w:szCs w:val="20"/>
        </w:rPr>
        <w:t xml:space="preserve">: Tiere auf Bio-Betrieben leben nach dem höchsten gesetzlichen Standard in der Tierhaltung. Sie profitieren von kleineren Herden im Vergleich zu konventionellen Höfen und mehr Auslauf im Freien. Zudem </w:t>
      </w:r>
      <w:r w:rsidRPr="00A77327">
        <w:rPr>
          <w:rFonts w:asciiTheme="minorHAnsi" w:hAnsiTheme="minorHAnsi" w:cstheme="minorHAnsi"/>
          <w:color w:val="000000"/>
          <w:sz w:val="20"/>
          <w:szCs w:val="20"/>
        </w:rPr>
        <w:lastRenderedPageBreak/>
        <w:t xml:space="preserve">sind in den Stallungen Mindestflächen vorgeschrieben. Die Nahrung besteht aus Bio-Futter und im Falle von Krankheiten wird, wenn nicht anders möglich, auf Antibiotika und leistungsfördernde Mittel verzichtet. Die Bio-Tierhaltung wird mindestens jährlich durch unabhängige Fachleute kontrolliert </w:t>
      </w:r>
    </w:p>
    <w:p w14:paraId="54833E46" w14:textId="77777777" w:rsidR="006A1453" w:rsidRPr="00A77327" w:rsidRDefault="006A1453" w:rsidP="004A22E0">
      <w:pPr>
        <w:autoSpaceDE w:val="0"/>
        <w:autoSpaceDN w:val="0"/>
        <w:adjustRightInd w:val="0"/>
        <w:jc w:val="both"/>
        <w:rPr>
          <w:rFonts w:asciiTheme="minorHAnsi" w:hAnsiTheme="minorHAnsi" w:cstheme="minorHAnsi"/>
          <w:color w:val="000000"/>
          <w:sz w:val="20"/>
          <w:szCs w:val="20"/>
        </w:rPr>
      </w:pPr>
    </w:p>
    <w:p w14:paraId="21E431A6" w14:textId="584C17E1" w:rsidR="00190A88" w:rsidRPr="00A77327" w:rsidRDefault="00190A88" w:rsidP="004A22E0">
      <w:pPr>
        <w:autoSpaceDE w:val="0"/>
        <w:autoSpaceDN w:val="0"/>
        <w:adjustRightInd w:val="0"/>
        <w:jc w:val="both"/>
        <w:rPr>
          <w:rFonts w:asciiTheme="minorHAnsi" w:hAnsiTheme="minorHAnsi" w:cstheme="minorHAnsi"/>
          <w:color w:val="000000"/>
          <w:sz w:val="20"/>
          <w:szCs w:val="20"/>
        </w:rPr>
      </w:pPr>
      <w:r w:rsidRPr="00A77327">
        <w:rPr>
          <w:rFonts w:asciiTheme="minorHAnsi" w:hAnsiTheme="minorHAnsi" w:cstheme="minorHAnsi"/>
          <w:color w:val="000000"/>
          <w:sz w:val="20"/>
          <w:szCs w:val="20"/>
          <w:u w:val="single"/>
        </w:rPr>
        <w:t xml:space="preserve">Vorurteil </w:t>
      </w:r>
      <w:r w:rsidR="00495EF3" w:rsidRPr="00A77327">
        <w:rPr>
          <w:rFonts w:asciiTheme="minorHAnsi" w:hAnsiTheme="minorHAnsi" w:cstheme="minorHAnsi"/>
          <w:color w:val="000000"/>
          <w:sz w:val="20"/>
          <w:szCs w:val="20"/>
          <w:u w:val="single"/>
        </w:rPr>
        <w:t xml:space="preserve">in Bezug auf </w:t>
      </w:r>
      <w:r w:rsidRPr="00A77327">
        <w:rPr>
          <w:rFonts w:asciiTheme="minorHAnsi" w:hAnsiTheme="minorHAnsi" w:cstheme="minorHAnsi"/>
          <w:color w:val="000000"/>
          <w:sz w:val="20"/>
          <w:szCs w:val="20"/>
          <w:u w:val="single"/>
        </w:rPr>
        <w:t>Umwelt &amp; Ressourcen</w:t>
      </w:r>
      <w:r w:rsidRPr="00A77327">
        <w:rPr>
          <w:rFonts w:asciiTheme="minorHAnsi" w:hAnsiTheme="minorHAnsi" w:cstheme="minorHAnsi"/>
          <w:color w:val="000000"/>
          <w:sz w:val="20"/>
          <w:szCs w:val="20"/>
        </w:rPr>
        <w:t xml:space="preserve">: </w:t>
      </w:r>
      <w:r w:rsidRPr="00A77327">
        <w:rPr>
          <w:rFonts w:asciiTheme="minorHAnsi" w:hAnsiTheme="minorHAnsi" w:cstheme="minorHAnsi"/>
          <w:b/>
          <w:bCs/>
          <w:color w:val="000000"/>
          <w:sz w:val="20"/>
          <w:szCs w:val="20"/>
        </w:rPr>
        <w:t xml:space="preserve">Erhöhter Bodenverbrauch </w:t>
      </w:r>
      <w:r w:rsidRPr="00A77327">
        <w:rPr>
          <w:rFonts w:asciiTheme="minorHAnsi" w:hAnsiTheme="minorHAnsi" w:cstheme="minorHAnsi"/>
          <w:color w:val="000000"/>
          <w:sz w:val="20"/>
          <w:szCs w:val="20"/>
        </w:rPr>
        <w:t xml:space="preserve">bei Bio, geringerer Ertrag pro Flächeneinheit; Erhöhter Maschineneinsatz – Bodenverdichtung, Diesel, mechanischer Bodenbearbeitung macht Bodenleben kaputt, Treibhausgas-Ausstoß; </w:t>
      </w:r>
      <w:r w:rsidRPr="00A77327">
        <w:rPr>
          <w:rFonts w:asciiTheme="minorHAnsi" w:hAnsiTheme="minorHAnsi" w:cstheme="minorHAnsi"/>
          <w:b/>
          <w:bCs/>
          <w:color w:val="000000"/>
          <w:sz w:val="20"/>
          <w:szCs w:val="20"/>
        </w:rPr>
        <w:t xml:space="preserve">Mehr Treibhausgase </w:t>
      </w:r>
      <w:r w:rsidRPr="00A77327">
        <w:rPr>
          <w:rFonts w:asciiTheme="minorHAnsi" w:hAnsiTheme="minorHAnsi" w:cstheme="minorHAnsi"/>
          <w:color w:val="000000"/>
          <w:sz w:val="20"/>
          <w:szCs w:val="20"/>
        </w:rPr>
        <w:t xml:space="preserve">- CO2, Lachgas und Methan </w:t>
      </w:r>
    </w:p>
    <w:p w14:paraId="4A5160DB" w14:textId="77777777" w:rsidR="00190A88" w:rsidRPr="00A77327" w:rsidRDefault="00190A88" w:rsidP="004A22E0">
      <w:pPr>
        <w:autoSpaceDE w:val="0"/>
        <w:autoSpaceDN w:val="0"/>
        <w:adjustRightInd w:val="0"/>
        <w:jc w:val="both"/>
        <w:rPr>
          <w:rFonts w:asciiTheme="minorHAnsi" w:hAnsiTheme="minorHAnsi" w:cstheme="minorHAnsi"/>
          <w:color w:val="000000"/>
          <w:sz w:val="20"/>
          <w:szCs w:val="20"/>
        </w:rPr>
      </w:pPr>
      <w:r w:rsidRPr="00A77327">
        <w:rPr>
          <w:rFonts w:asciiTheme="minorHAnsi" w:hAnsiTheme="minorHAnsi" w:cstheme="minorHAnsi"/>
          <w:i/>
          <w:iCs/>
          <w:color w:val="000000"/>
          <w:sz w:val="20"/>
          <w:szCs w:val="20"/>
        </w:rPr>
        <w:t>Gegenargumente</w:t>
      </w:r>
      <w:r w:rsidRPr="00A77327">
        <w:rPr>
          <w:rFonts w:asciiTheme="minorHAnsi" w:hAnsiTheme="minorHAnsi" w:cstheme="minorHAnsi"/>
          <w:color w:val="000000"/>
          <w:sz w:val="20"/>
          <w:szCs w:val="20"/>
        </w:rPr>
        <w:t xml:space="preserve">: Durch das Verbot von künstlichen Düngern und Pflanzenschutzmitteln wird das Grundwasser bzw. die Natur bei der Öko-Landwirtschaft weniger belastet und die Fruchtbarkeit des Bodens bleibt erhalten. Zudem werden geringere Mengen an Treibhausgasen verursacht und bis zu 40 % weniger Energie verbraucht. Außerdem ist der Boden bei der Öko-Landwirtschaft häufig gesünder, humusreicher und fähig mehr Wasser zu speichern. Darüber hinaus zeichnen sich Öko-Flächen durch ihre Artenvielfalt aus. Mit Blick auf den Gewässerschutz hilft Öko-Landwirtschaft die Nitratbelastung in Gewässern und Grundwasser zu verringern. Insbesondere durch den Verzicht von leicht löslichem Mineraldünger. Zudem wird das Risiko von Rückständen von Pflanzenschutzmitteln im Wasser reduziert. </w:t>
      </w:r>
    </w:p>
    <w:p w14:paraId="6F5B230D" w14:textId="77777777" w:rsidR="006A1453" w:rsidRPr="00A77327" w:rsidRDefault="006A1453" w:rsidP="004A22E0">
      <w:pPr>
        <w:autoSpaceDE w:val="0"/>
        <w:autoSpaceDN w:val="0"/>
        <w:adjustRightInd w:val="0"/>
        <w:jc w:val="both"/>
        <w:rPr>
          <w:rFonts w:asciiTheme="minorHAnsi" w:hAnsiTheme="minorHAnsi" w:cstheme="minorHAnsi"/>
          <w:color w:val="000000"/>
          <w:sz w:val="20"/>
          <w:szCs w:val="20"/>
          <w:u w:val="single"/>
        </w:rPr>
      </w:pPr>
    </w:p>
    <w:p w14:paraId="2EFD8A33" w14:textId="49F8F851" w:rsidR="00190A88" w:rsidRPr="00A77327" w:rsidRDefault="00190A88" w:rsidP="004A22E0">
      <w:pPr>
        <w:autoSpaceDE w:val="0"/>
        <w:autoSpaceDN w:val="0"/>
        <w:adjustRightInd w:val="0"/>
        <w:jc w:val="both"/>
        <w:rPr>
          <w:rFonts w:asciiTheme="minorHAnsi" w:hAnsiTheme="minorHAnsi" w:cstheme="minorHAnsi"/>
          <w:color w:val="000000"/>
          <w:sz w:val="20"/>
          <w:szCs w:val="20"/>
        </w:rPr>
      </w:pPr>
      <w:r w:rsidRPr="00A77327">
        <w:rPr>
          <w:rFonts w:asciiTheme="minorHAnsi" w:hAnsiTheme="minorHAnsi" w:cstheme="minorHAnsi"/>
          <w:color w:val="000000"/>
          <w:sz w:val="20"/>
          <w:szCs w:val="20"/>
          <w:u w:val="single"/>
        </w:rPr>
        <w:t>Sicherheit, Kontrolle &amp; Orientierung</w:t>
      </w:r>
      <w:r w:rsidRPr="00A77327">
        <w:rPr>
          <w:rFonts w:asciiTheme="minorHAnsi" w:hAnsiTheme="minorHAnsi" w:cstheme="minorHAnsi"/>
          <w:color w:val="000000"/>
          <w:sz w:val="20"/>
          <w:szCs w:val="20"/>
        </w:rPr>
        <w:t xml:space="preserve">: Bio als Kollektivmarke ist </w:t>
      </w:r>
      <w:r w:rsidRPr="00A77327">
        <w:rPr>
          <w:rFonts w:asciiTheme="minorHAnsi" w:hAnsiTheme="minorHAnsi" w:cstheme="minorHAnsi"/>
          <w:b/>
          <w:bCs/>
          <w:color w:val="000000"/>
          <w:sz w:val="20"/>
          <w:szCs w:val="20"/>
        </w:rPr>
        <w:t xml:space="preserve">mehr Schein als Sein </w:t>
      </w:r>
      <w:r w:rsidRPr="00A77327">
        <w:rPr>
          <w:rFonts w:asciiTheme="minorHAnsi" w:hAnsiTheme="minorHAnsi" w:cstheme="minorHAnsi"/>
          <w:color w:val="000000"/>
          <w:sz w:val="20"/>
          <w:szCs w:val="20"/>
        </w:rPr>
        <w:t xml:space="preserve">und ein Durcheinander; Bio wird nicht unzureichend/ungenau/zu wenig </w:t>
      </w:r>
      <w:r w:rsidRPr="00A77327">
        <w:rPr>
          <w:rFonts w:asciiTheme="minorHAnsi" w:hAnsiTheme="minorHAnsi" w:cstheme="minorHAnsi"/>
          <w:b/>
          <w:bCs/>
          <w:color w:val="000000"/>
          <w:sz w:val="20"/>
          <w:szCs w:val="20"/>
        </w:rPr>
        <w:t>kontrolliert</w:t>
      </w:r>
      <w:r w:rsidRPr="00A77327">
        <w:rPr>
          <w:rFonts w:asciiTheme="minorHAnsi" w:hAnsiTheme="minorHAnsi" w:cstheme="minorHAnsi"/>
          <w:color w:val="000000"/>
          <w:sz w:val="20"/>
          <w:szCs w:val="20"/>
        </w:rPr>
        <w:t xml:space="preserve">; Kontrollstellen sind nicht unabhängig genug; Bio ist </w:t>
      </w:r>
      <w:r w:rsidRPr="00A77327">
        <w:rPr>
          <w:rFonts w:asciiTheme="minorHAnsi" w:hAnsiTheme="minorHAnsi" w:cstheme="minorHAnsi"/>
          <w:b/>
          <w:bCs/>
          <w:color w:val="000000"/>
          <w:sz w:val="20"/>
          <w:szCs w:val="20"/>
        </w:rPr>
        <w:t xml:space="preserve">nur Marketing </w:t>
      </w:r>
    </w:p>
    <w:p w14:paraId="4FAB9BCC" w14:textId="77777777" w:rsidR="00190A88" w:rsidRPr="00A77327" w:rsidRDefault="00190A88" w:rsidP="004A22E0">
      <w:pPr>
        <w:autoSpaceDE w:val="0"/>
        <w:autoSpaceDN w:val="0"/>
        <w:adjustRightInd w:val="0"/>
        <w:jc w:val="both"/>
        <w:rPr>
          <w:rFonts w:asciiTheme="minorHAnsi" w:hAnsiTheme="minorHAnsi" w:cstheme="minorHAnsi"/>
          <w:color w:val="000000"/>
          <w:sz w:val="20"/>
          <w:szCs w:val="20"/>
        </w:rPr>
      </w:pPr>
      <w:r w:rsidRPr="00A77327">
        <w:rPr>
          <w:rFonts w:asciiTheme="minorHAnsi" w:hAnsiTheme="minorHAnsi" w:cstheme="minorHAnsi"/>
          <w:i/>
          <w:iCs/>
          <w:color w:val="000000"/>
          <w:sz w:val="20"/>
          <w:szCs w:val="20"/>
        </w:rPr>
        <w:t>Gegenargumente</w:t>
      </w:r>
      <w:r w:rsidRPr="00A77327">
        <w:rPr>
          <w:rFonts w:asciiTheme="minorHAnsi" w:hAnsiTheme="minorHAnsi" w:cstheme="minorHAnsi"/>
          <w:color w:val="000000"/>
          <w:sz w:val="20"/>
          <w:szCs w:val="20"/>
        </w:rPr>
        <w:t xml:space="preserve">: Bio-Lebensmittel unterscheiden sich grundsätzlich von konventionellen Produkten, da die Umwelt z.B. durch den Verzicht auf chemisch-synthetische Pestizide geschützt wird. Außerdem ist die Öko-Landwirtschaft hinsichtlich der Produktionsmethoden und Betriebsmittel detailliert gesetzlich geregelt. Zudem gibt es strenge Dokumentations- und Kontrollpflichten. Aufgrund der unterschiedlichen Vorurteile von Bio-Landwirtschaft wie der Schutz des Grundwassers und die Unterstützung der Artenvielfalt ist Bio nicht nur Marketing. </w:t>
      </w:r>
    </w:p>
    <w:p w14:paraId="77638F4B" w14:textId="77777777" w:rsidR="006A1453" w:rsidRPr="00A77327" w:rsidRDefault="006A1453" w:rsidP="004A22E0">
      <w:pPr>
        <w:autoSpaceDE w:val="0"/>
        <w:autoSpaceDN w:val="0"/>
        <w:adjustRightInd w:val="0"/>
        <w:jc w:val="both"/>
        <w:rPr>
          <w:rFonts w:asciiTheme="minorHAnsi" w:hAnsiTheme="minorHAnsi" w:cstheme="minorHAnsi"/>
          <w:color w:val="000000"/>
          <w:sz w:val="20"/>
          <w:szCs w:val="20"/>
          <w:u w:val="single"/>
        </w:rPr>
      </w:pPr>
    </w:p>
    <w:p w14:paraId="0584AFB7" w14:textId="49C12A1B" w:rsidR="00190A88" w:rsidRPr="00A77327" w:rsidRDefault="00190A88" w:rsidP="004A22E0">
      <w:pPr>
        <w:autoSpaceDE w:val="0"/>
        <w:autoSpaceDN w:val="0"/>
        <w:adjustRightInd w:val="0"/>
        <w:jc w:val="both"/>
        <w:rPr>
          <w:rFonts w:asciiTheme="minorHAnsi" w:hAnsiTheme="minorHAnsi" w:cstheme="minorHAnsi"/>
          <w:color w:val="000000"/>
          <w:sz w:val="20"/>
          <w:szCs w:val="20"/>
        </w:rPr>
      </w:pPr>
      <w:r w:rsidRPr="00A77327">
        <w:rPr>
          <w:rFonts w:asciiTheme="minorHAnsi" w:hAnsiTheme="minorHAnsi" w:cstheme="minorHAnsi"/>
          <w:color w:val="000000"/>
          <w:sz w:val="20"/>
          <w:szCs w:val="20"/>
          <w:u w:val="single"/>
        </w:rPr>
        <w:t xml:space="preserve">Vorurteil </w:t>
      </w:r>
      <w:r w:rsidR="00495EF3" w:rsidRPr="00A77327">
        <w:rPr>
          <w:rFonts w:asciiTheme="minorHAnsi" w:hAnsiTheme="minorHAnsi" w:cstheme="minorHAnsi"/>
          <w:color w:val="000000"/>
          <w:sz w:val="20"/>
          <w:szCs w:val="20"/>
          <w:u w:val="single"/>
        </w:rPr>
        <w:t xml:space="preserve">in Bezug auf </w:t>
      </w:r>
      <w:r w:rsidRPr="00A77327">
        <w:rPr>
          <w:rFonts w:asciiTheme="minorHAnsi" w:hAnsiTheme="minorHAnsi" w:cstheme="minorHAnsi"/>
          <w:color w:val="000000"/>
          <w:sz w:val="20"/>
          <w:szCs w:val="20"/>
          <w:u w:val="single"/>
        </w:rPr>
        <w:t>Preisgestaltung</w:t>
      </w:r>
      <w:r w:rsidRPr="00A77327">
        <w:rPr>
          <w:rFonts w:asciiTheme="minorHAnsi" w:hAnsiTheme="minorHAnsi" w:cstheme="minorHAnsi"/>
          <w:color w:val="000000"/>
          <w:sz w:val="20"/>
          <w:szCs w:val="20"/>
        </w:rPr>
        <w:t xml:space="preserve">: Biologische Lebensmittel sind zu </w:t>
      </w:r>
      <w:r w:rsidRPr="00A77327">
        <w:rPr>
          <w:rFonts w:asciiTheme="minorHAnsi" w:hAnsiTheme="minorHAnsi" w:cstheme="minorHAnsi"/>
          <w:b/>
          <w:bCs/>
          <w:color w:val="000000"/>
          <w:sz w:val="20"/>
          <w:szCs w:val="20"/>
        </w:rPr>
        <w:t xml:space="preserve">teuer; </w:t>
      </w:r>
      <w:r w:rsidRPr="00A77327">
        <w:rPr>
          <w:rFonts w:asciiTheme="minorHAnsi" w:hAnsiTheme="minorHAnsi" w:cstheme="minorHAnsi"/>
          <w:color w:val="000000"/>
          <w:sz w:val="20"/>
          <w:szCs w:val="20"/>
        </w:rPr>
        <w:t xml:space="preserve">Bio funktioniert nur wegen der </w:t>
      </w:r>
      <w:r w:rsidRPr="00A77327">
        <w:rPr>
          <w:rFonts w:asciiTheme="minorHAnsi" w:hAnsiTheme="minorHAnsi" w:cstheme="minorHAnsi"/>
          <w:b/>
          <w:bCs/>
          <w:color w:val="000000"/>
          <w:sz w:val="20"/>
          <w:szCs w:val="20"/>
        </w:rPr>
        <w:t xml:space="preserve">Subventionen </w:t>
      </w:r>
    </w:p>
    <w:p w14:paraId="4E55A159" w14:textId="77777777" w:rsidR="00190A88" w:rsidRPr="00A77327" w:rsidRDefault="00190A88" w:rsidP="004A22E0">
      <w:pPr>
        <w:autoSpaceDE w:val="0"/>
        <w:autoSpaceDN w:val="0"/>
        <w:adjustRightInd w:val="0"/>
        <w:jc w:val="both"/>
        <w:rPr>
          <w:rFonts w:asciiTheme="minorHAnsi" w:hAnsiTheme="minorHAnsi" w:cstheme="minorHAnsi"/>
          <w:color w:val="000000"/>
          <w:sz w:val="20"/>
          <w:szCs w:val="20"/>
        </w:rPr>
      </w:pPr>
      <w:r w:rsidRPr="00A77327">
        <w:rPr>
          <w:rFonts w:asciiTheme="minorHAnsi" w:hAnsiTheme="minorHAnsi" w:cstheme="minorHAnsi"/>
          <w:i/>
          <w:iCs/>
          <w:color w:val="000000"/>
          <w:sz w:val="20"/>
          <w:szCs w:val="20"/>
        </w:rPr>
        <w:t>Gegenargumente</w:t>
      </w:r>
      <w:r w:rsidRPr="00A77327">
        <w:rPr>
          <w:rFonts w:asciiTheme="minorHAnsi" w:hAnsiTheme="minorHAnsi" w:cstheme="minorHAnsi"/>
          <w:color w:val="000000"/>
          <w:sz w:val="20"/>
          <w:szCs w:val="20"/>
        </w:rPr>
        <w:t xml:space="preserve">: Bio-Lebensmittel sind häufig teurer als konventionell erzeugte Lebensmittel. Der Preiszuschlag resultiert aus dem höheren Aufwand der Erzeugung, Verarbeitung und Verteilung. Jedoch ist der Preisunterschied zu konventionellen Premium-Marken häufig gering. Darüber hinaus verursachen Bio-Lebensmittel wenig negative externe Umwelt-Kosten. Diese Umwelt-Kosten resultieren aus den Folgen der schädlichen landwirtschaftlichen Praktiken auf die Umwelt, das Klima oder die Gesundheit. Bio-Lebensmittel werden deutlich umwelt-, klima- und tierfreundlicher hergestellt, fast ohne negative externen Effekte. Der Mehrpreis von Öko-Lebensmitteln resultiert ebenfalls aus dem höheren Arbeitsaufwand. Zudem sind die Hektarerträge meistens geringer. Die Herstellung von Bio-Produkten benötigt ein hohes handwerkliches Können – und ist sowohl zeit- als auch kostenintensiv. Außerdem sind die Verarbeitungsmengen häufig geringer und die Stückkosten pro Einheit höher. Zudem ist der Umsatz von Öko-Lebensmitteln insgesamt noch vergleichsweise gering, sodass die Logistik- und Absatzkosten der Produkte häufig höher als bei konventionellen Produkten sind. Darüber hinaus sind im Preis auch die Kosten für die Kontrolle auf Einhaltung der speziellen Qualitätsrichtlinien und Anbau- bzw. Verarbeitungsvorschriften enthalten. </w:t>
      </w:r>
    </w:p>
    <w:p w14:paraId="79E6A709" w14:textId="77777777" w:rsidR="006A1453" w:rsidRPr="00A77327" w:rsidRDefault="006A1453" w:rsidP="004A22E0">
      <w:pPr>
        <w:autoSpaceDE w:val="0"/>
        <w:autoSpaceDN w:val="0"/>
        <w:adjustRightInd w:val="0"/>
        <w:jc w:val="both"/>
        <w:rPr>
          <w:rFonts w:asciiTheme="minorHAnsi" w:hAnsiTheme="minorHAnsi" w:cstheme="minorHAnsi"/>
          <w:color w:val="000000"/>
          <w:sz w:val="20"/>
          <w:szCs w:val="20"/>
        </w:rPr>
      </w:pPr>
    </w:p>
    <w:p w14:paraId="461BB111" w14:textId="265F7E69" w:rsidR="00190A88" w:rsidRPr="00A77327" w:rsidRDefault="00190A88" w:rsidP="004A22E0">
      <w:pPr>
        <w:autoSpaceDE w:val="0"/>
        <w:autoSpaceDN w:val="0"/>
        <w:adjustRightInd w:val="0"/>
        <w:jc w:val="both"/>
        <w:rPr>
          <w:rFonts w:asciiTheme="minorHAnsi" w:hAnsiTheme="minorHAnsi" w:cstheme="minorHAnsi"/>
          <w:color w:val="000000"/>
          <w:sz w:val="20"/>
          <w:szCs w:val="20"/>
        </w:rPr>
      </w:pPr>
      <w:r w:rsidRPr="00A77327">
        <w:rPr>
          <w:rFonts w:asciiTheme="minorHAnsi" w:hAnsiTheme="minorHAnsi" w:cstheme="minorHAnsi"/>
          <w:color w:val="000000"/>
          <w:sz w:val="20"/>
          <w:szCs w:val="20"/>
          <w:u w:val="single"/>
        </w:rPr>
        <w:t xml:space="preserve">Vorurteil </w:t>
      </w:r>
      <w:r w:rsidR="00495EF3" w:rsidRPr="00A77327">
        <w:rPr>
          <w:rFonts w:asciiTheme="minorHAnsi" w:hAnsiTheme="minorHAnsi" w:cstheme="minorHAnsi"/>
          <w:color w:val="000000"/>
          <w:sz w:val="20"/>
          <w:szCs w:val="20"/>
          <w:u w:val="single"/>
        </w:rPr>
        <w:t xml:space="preserve">in Bezug auf </w:t>
      </w:r>
      <w:r w:rsidRPr="00A77327">
        <w:rPr>
          <w:rFonts w:asciiTheme="minorHAnsi" w:hAnsiTheme="minorHAnsi" w:cstheme="minorHAnsi"/>
          <w:color w:val="000000"/>
          <w:sz w:val="20"/>
          <w:szCs w:val="20"/>
          <w:u w:val="single"/>
        </w:rPr>
        <w:t>Ernährung &amp; Gesundheit</w:t>
      </w:r>
      <w:r w:rsidRPr="00A77327">
        <w:rPr>
          <w:rFonts w:asciiTheme="minorHAnsi" w:hAnsiTheme="minorHAnsi" w:cstheme="minorHAnsi"/>
          <w:color w:val="000000"/>
          <w:sz w:val="20"/>
          <w:szCs w:val="20"/>
        </w:rPr>
        <w:t xml:space="preserve">: Biologische Landwirtschaft kann die (steigende) Weltbevölkerung </w:t>
      </w:r>
      <w:r w:rsidRPr="00A77327">
        <w:rPr>
          <w:rFonts w:asciiTheme="minorHAnsi" w:hAnsiTheme="minorHAnsi" w:cstheme="minorHAnsi"/>
          <w:b/>
          <w:bCs/>
          <w:color w:val="000000"/>
          <w:sz w:val="20"/>
          <w:szCs w:val="20"/>
        </w:rPr>
        <w:t xml:space="preserve">nicht ernähren; </w:t>
      </w:r>
      <w:r w:rsidRPr="00A77327">
        <w:rPr>
          <w:rFonts w:asciiTheme="minorHAnsi" w:hAnsiTheme="minorHAnsi" w:cstheme="minorHAnsi"/>
          <w:color w:val="000000"/>
          <w:sz w:val="20"/>
          <w:szCs w:val="20"/>
        </w:rPr>
        <w:t xml:space="preserve">Bio-Lebensmittel sind auch </w:t>
      </w:r>
      <w:r w:rsidRPr="00A77327">
        <w:rPr>
          <w:rFonts w:asciiTheme="minorHAnsi" w:hAnsiTheme="minorHAnsi" w:cstheme="minorHAnsi"/>
          <w:b/>
          <w:bCs/>
          <w:color w:val="000000"/>
          <w:sz w:val="20"/>
          <w:szCs w:val="20"/>
        </w:rPr>
        <w:t xml:space="preserve">nicht gesünder; </w:t>
      </w:r>
      <w:r w:rsidRPr="00A77327">
        <w:rPr>
          <w:rFonts w:asciiTheme="minorHAnsi" w:hAnsiTheme="minorHAnsi" w:cstheme="minorHAnsi"/>
          <w:color w:val="000000"/>
          <w:sz w:val="20"/>
          <w:szCs w:val="20"/>
        </w:rPr>
        <w:t xml:space="preserve">Biologische-Lebensmittel enthalten Mykotoxine </w:t>
      </w:r>
    </w:p>
    <w:p w14:paraId="2F64BBEF" w14:textId="77777777" w:rsidR="00190A88" w:rsidRPr="00A77327" w:rsidRDefault="00190A88" w:rsidP="004A22E0">
      <w:pPr>
        <w:autoSpaceDE w:val="0"/>
        <w:autoSpaceDN w:val="0"/>
        <w:adjustRightInd w:val="0"/>
        <w:jc w:val="both"/>
        <w:rPr>
          <w:rFonts w:asciiTheme="minorHAnsi" w:hAnsiTheme="minorHAnsi" w:cstheme="minorHAnsi"/>
          <w:color w:val="000000"/>
          <w:sz w:val="20"/>
          <w:szCs w:val="20"/>
        </w:rPr>
      </w:pPr>
      <w:r w:rsidRPr="00A77327">
        <w:rPr>
          <w:rFonts w:asciiTheme="minorHAnsi" w:hAnsiTheme="minorHAnsi" w:cstheme="minorHAnsi"/>
          <w:i/>
          <w:iCs/>
          <w:color w:val="000000"/>
          <w:sz w:val="20"/>
          <w:szCs w:val="20"/>
        </w:rPr>
        <w:t>Gegenargumente</w:t>
      </w:r>
      <w:r w:rsidRPr="00A77327">
        <w:rPr>
          <w:rFonts w:asciiTheme="minorHAnsi" w:hAnsiTheme="minorHAnsi" w:cstheme="minorHAnsi"/>
          <w:color w:val="000000"/>
          <w:sz w:val="20"/>
          <w:szCs w:val="20"/>
        </w:rPr>
        <w:t xml:space="preserve">: Die Erhöhung des Anteils an ökologischer Landwirtschaft kann weltweit zu einem enormen Abbau der Stickstoffüberschüsse führen, und damit die Belastung von Grund- und Oberflächengewässern verringern. Auch der Energieverbrauch kann reduziert werden. Bio-Lebensmittel fokussieren sich stark auf die Vermeidung von ungesunden Stoffen wie Pestizid- oder Arzneimittelrückstände, Schwermetalle, Nitrat oder Mykotoxine. Außerdem weisen Bio-Produkte nachweislich weniger Kontaminationen von Pflanzenschutzmitteln und weniger Spuren von Gentechnik als konventionelle Lebensmittel auf. Darüber hinaus dürfen Bio-Lebensmittel zudem nur mit sehr wenigen Zusatzstoffen verarbeitet werden. </w:t>
      </w:r>
    </w:p>
    <w:p w14:paraId="42E23FCC" w14:textId="77777777" w:rsidR="005D3529" w:rsidRPr="00A77327" w:rsidRDefault="005D3529" w:rsidP="004A22E0">
      <w:pPr>
        <w:jc w:val="both"/>
        <w:rPr>
          <w:rFonts w:asciiTheme="minorHAnsi" w:hAnsiTheme="minorHAnsi" w:cstheme="minorHAnsi"/>
          <w:color w:val="000000"/>
          <w:sz w:val="20"/>
          <w:szCs w:val="20"/>
        </w:rPr>
      </w:pPr>
    </w:p>
    <w:p w14:paraId="5A3D5553" w14:textId="77777777" w:rsidR="00F447C4" w:rsidRPr="00A77327" w:rsidRDefault="00F447C4" w:rsidP="004A22E0">
      <w:pPr>
        <w:jc w:val="both"/>
        <w:rPr>
          <w:rFonts w:asciiTheme="minorHAnsi" w:hAnsiTheme="minorHAnsi" w:cstheme="minorHAnsi"/>
          <w:color w:val="000000"/>
          <w:sz w:val="20"/>
          <w:szCs w:val="20"/>
        </w:rPr>
      </w:pPr>
    </w:p>
    <w:p w14:paraId="6198C9A9" w14:textId="7B682F99" w:rsidR="00190A88" w:rsidRPr="00A77327" w:rsidRDefault="00190A88" w:rsidP="004A22E0">
      <w:pPr>
        <w:jc w:val="both"/>
        <w:rPr>
          <w:rFonts w:asciiTheme="minorHAnsi" w:hAnsiTheme="minorHAnsi" w:cstheme="minorHAnsi"/>
          <w:b/>
          <w:bCs/>
          <w:color w:val="000000"/>
          <w:sz w:val="20"/>
          <w:szCs w:val="20"/>
        </w:rPr>
      </w:pPr>
      <w:r w:rsidRPr="00A77327">
        <w:rPr>
          <w:rFonts w:asciiTheme="minorHAnsi" w:hAnsiTheme="minorHAnsi" w:cstheme="minorHAnsi"/>
          <w:color w:val="000000"/>
          <w:sz w:val="20"/>
          <w:szCs w:val="20"/>
        </w:rPr>
        <w:t xml:space="preserve">Zudem wurden europäische </w:t>
      </w:r>
      <w:r w:rsidRPr="00A77327">
        <w:rPr>
          <w:rFonts w:asciiTheme="minorHAnsi" w:hAnsiTheme="minorHAnsi" w:cstheme="minorHAnsi"/>
          <w:b/>
          <w:bCs/>
          <w:color w:val="000000"/>
          <w:sz w:val="20"/>
          <w:szCs w:val="20"/>
        </w:rPr>
        <w:t xml:space="preserve">Verbraucher durch Lebensmittelskandale - auch in der Biobranche – verunsichert: </w:t>
      </w:r>
    </w:p>
    <w:p w14:paraId="206003DB" w14:textId="69ED1AC8" w:rsidR="007F46EE" w:rsidRPr="00190A88" w:rsidRDefault="007F46EE" w:rsidP="00190A88">
      <w:pPr>
        <w:rPr>
          <w:rFonts w:asciiTheme="minorHAnsi" w:hAnsiTheme="minorHAnsi" w:cstheme="minorBidi"/>
          <w:sz w:val="22"/>
          <w:szCs w:val="22"/>
        </w:rPr>
      </w:pPr>
      <w:r>
        <w:rPr>
          <w:noProof/>
        </w:rPr>
        <w:lastRenderedPageBreak/>
        <w:drawing>
          <wp:inline distT="0" distB="0" distL="0" distR="0" wp14:anchorId="41E001B9" wp14:editId="316628F7">
            <wp:extent cx="5760084" cy="338645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9">
                      <a:extLst>
                        <a:ext uri="{28A0092B-C50C-407E-A947-70E740481C1C}">
                          <a14:useLocalDpi xmlns:a14="http://schemas.microsoft.com/office/drawing/2010/main" val="0"/>
                        </a:ext>
                      </a:extLst>
                    </a:blip>
                    <a:stretch>
                      <a:fillRect/>
                    </a:stretch>
                  </pic:blipFill>
                  <pic:spPr>
                    <a:xfrm>
                      <a:off x="0" y="0"/>
                      <a:ext cx="5760084" cy="3386455"/>
                    </a:xfrm>
                    <a:prstGeom prst="rect">
                      <a:avLst/>
                    </a:prstGeom>
                  </pic:spPr>
                </pic:pic>
              </a:graphicData>
            </a:graphic>
          </wp:inline>
        </w:drawing>
      </w:r>
    </w:p>
    <w:sectPr w:rsidR="007F46EE" w:rsidRPr="00190A88" w:rsidSect="00E35AEF">
      <w:headerReference w:type="default" r:id="rId30"/>
      <w:footerReference w:type="default" r:id="rId31"/>
      <w:pgSz w:w="11906" w:h="16838" w:code="9"/>
      <w:pgMar w:top="1904" w:right="1701" w:bottom="1134" w:left="1134" w:header="567"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29B7" w14:textId="77777777" w:rsidR="005E4771" w:rsidRDefault="005E4771">
      <w:r>
        <w:separator/>
      </w:r>
    </w:p>
  </w:endnote>
  <w:endnote w:type="continuationSeparator" w:id="0">
    <w:p w14:paraId="3573B97C" w14:textId="77777777" w:rsidR="005E4771" w:rsidRDefault="005E4771">
      <w:r>
        <w:continuationSeparator/>
      </w:r>
    </w:p>
  </w:endnote>
  <w:endnote w:type="continuationNotice" w:id="1">
    <w:p w14:paraId="0C0C07E9" w14:textId="77777777" w:rsidR="005E4771" w:rsidRDefault="005E4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32021060"/>
      <w:docPartObj>
        <w:docPartGallery w:val="Page Numbers (Bottom of Page)"/>
        <w:docPartUnique/>
      </w:docPartObj>
    </w:sdtPr>
    <w:sdtContent>
      <w:sdt>
        <w:sdtPr>
          <w:rPr>
            <w:sz w:val="18"/>
            <w:szCs w:val="18"/>
          </w:rPr>
          <w:id w:val="-783886925"/>
          <w:docPartObj>
            <w:docPartGallery w:val="Page Numbers (Top of Page)"/>
            <w:docPartUnique/>
          </w:docPartObj>
        </w:sdtPr>
        <w:sdtContent>
          <w:p w14:paraId="5DAB5816" w14:textId="04897A2A" w:rsidR="00D16CFC" w:rsidRPr="00783DC5" w:rsidRDefault="00B47413" w:rsidP="005D29E1">
            <w:pPr>
              <w:pStyle w:val="FlietextBioland"/>
              <w:tabs>
                <w:tab w:val="clear" w:pos="3326"/>
                <w:tab w:val="left" w:pos="5954"/>
              </w:tabs>
              <w:ind w:left="1246" w:firstLine="5954"/>
              <w:jc w:val="right"/>
              <w:rPr>
                <w:sz w:val="18"/>
                <w:szCs w:val="18"/>
              </w:rPr>
            </w:pPr>
            <w:r w:rsidRPr="00B47413">
              <w:rPr>
                <w:sz w:val="18"/>
                <w:szCs w:val="18"/>
              </w:rPr>
              <w:t xml:space="preserve">Seite </w:t>
            </w:r>
            <w:r w:rsidRPr="00B47413">
              <w:rPr>
                <w:b/>
                <w:bCs/>
                <w:sz w:val="18"/>
                <w:szCs w:val="18"/>
              </w:rPr>
              <w:fldChar w:fldCharType="begin"/>
            </w:r>
            <w:r w:rsidRPr="00B47413">
              <w:rPr>
                <w:b/>
                <w:bCs/>
                <w:sz w:val="18"/>
                <w:szCs w:val="18"/>
              </w:rPr>
              <w:instrText>PAGE  \* Arabic  \* MERGEFORMAT</w:instrText>
            </w:r>
            <w:r w:rsidRPr="00B47413">
              <w:rPr>
                <w:b/>
                <w:bCs/>
                <w:sz w:val="18"/>
                <w:szCs w:val="18"/>
              </w:rPr>
              <w:fldChar w:fldCharType="separate"/>
            </w:r>
            <w:r w:rsidRPr="00B47413">
              <w:rPr>
                <w:b/>
                <w:bCs/>
                <w:sz w:val="18"/>
                <w:szCs w:val="18"/>
              </w:rPr>
              <w:t>1</w:t>
            </w:r>
            <w:r w:rsidRPr="00B47413">
              <w:rPr>
                <w:b/>
                <w:bCs/>
                <w:sz w:val="18"/>
                <w:szCs w:val="18"/>
              </w:rPr>
              <w:fldChar w:fldCharType="end"/>
            </w:r>
            <w:r w:rsidRPr="00B47413">
              <w:rPr>
                <w:sz w:val="18"/>
                <w:szCs w:val="18"/>
              </w:rPr>
              <w:t xml:space="preserve"> von </w:t>
            </w:r>
            <w:r w:rsidR="00AA1F94">
              <w:rPr>
                <w:b/>
                <w:bCs/>
                <w:sz w:val="18"/>
                <w:szCs w:val="18"/>
              </w:rPr>
              <w:fldChar w:fldCharType="begin"/>
            </w:r>
            <w:r w:rsidR="00AA1F94">
              <w:rPr>
                <w:b/>
                <w:bCs/>
                <w:sz w:val="18"/>
                <w:szCs w:val="18"/>
              </w:rPr>
              <w:instrText xml:space="preserve"> NUMPAGES  \# "6" \* Arabic  \* MERGEFORMAT </w:instrText>
            </w:r>
            <w:r w:rsidR="00AA1F94">
              <w:rPr>
                <w:b/>
                <w:bCs/>
                <w:sz w:val="18"/>
                <w:szCs w:val="18"/>
              </w:rPr>
              <w:fldChar w:fldCharType="separate"/>
            </w:r>
            <w:r w:rsidR="00AA1F94">
              <w:rPr>
                <w:b/>
                <w:bCs/>
                <w:noProof/>
                <w:sz w:val="18"/>
                <w:szCs w:val="18"/>
              </w:rPr>
              <w:t>46</w:t>
            </w:r>
            <w:r w:rsidR="00AA1F94">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25125309"/>
      <w:docPartObj>
        <w:docPartGallery w:val="Page Numbers (Bottom of Page)"/>
        <w:docPartUnique/>
      </w:docPartObj>
    </w:sdtPr>
    <w:sdtContent>
      <w:sdt>
        <w:sdtPr>
          <w:rPr>
            <w:sz w:val="18"/>
            <w:szCs w:val="18"/>
          </w:rPr>
          <w:id w:val="-206175609"/>
          <w:docPartObj>
            <w:docPartGallery w:val="Page Numbers (Top of Page)"/>
            <w:docPartUnique/>
          </w:docPartObj>
        </w:sdtPr>
        <w:sdtContent>
          <w:p w14:paraId="1EC3F8A5" w14:textId="199B17CD" w:rsidR="00FA4579" w:rsidRPr="00783DC5" w:rsidRDefault="00FA4579" w:rsidP="005D29E1">
            <w:pPr>
              <w:pStyle w:val="FlietextBioland"/>
              <w:tabs>
                <w:tab w:val="clear" w:pos="3326"/>
                <w:tab w:val="left" w:pos="5954"/>
              </w:tabs>
              <w:ind w:left="1246" w:firstLine="5954"/>
              <w:jc w:val="right"/>
              <w:rPr>
                <w:sz w:val="18"/>
                <w:szCs w:val="18"/>
              </w:rPr>
            </w:pPr>
            <w:r w:rsidRPr="00B47413">
              <w:rPr>
                <w:sz w:val="18"/>
                <w:szCs w:val="18"/>
              </w:rPr>
              <w:t xml:space="preserve">Seite </w:t>
            </w:r>
            <w:r w:rsidRPr="00B47413">
              <w:rPr>
                <w:b/>
                <w:bCs/>
                <w:sz w:val="18"/>
                <w:szCs w:val="18"/>
              </w:rPr>
              <w:fldChar w:fldCharType="begin"/>
            </w:r>
            <w:r w:rsidRPr="00B47413">
              <w:rPr>
                <w:b/>
                <w:bCs/>
                <w:sz w:val="18"/>
                <w:szCs w:val="18"/>
              </w:rPr>
              <w:instrText>PAGE  \* Arabic  \* MERGEFORMAT</w:instrText>
            </w:r>
            <w:r w:rsidRPr="00B47413">
              <w:rPr>
                <w:b/>
                <w:bCs/>
                <w:sz w:val="18"/>
                <w:szCs w:val="18"/>
              </w:rPr>
              <w:fldChar w:fldCharType="separate"/>
            </w:r>
            <w:r w:rsidRPr="00B47413">
              <w:rPr>
                <w:b/>
                <w:bCs/>
                <w:sz w:val="18"/>
                <w:szCs w:val="18"/>
              </w:rPr>
              <w:t>1</w:t>
            </w:r>
            <w:r w:rsidRPr="00B47413">
              <w:rPr>
                <w:b/>
                <w:bCs/>
                <w:sz w:val="18"/>
                <w:szCs w:val="18"/>
              </w:rPr>
              <w:fldChar w:fldCharType="end"/>
            </w:r>
            <w:r w:rsidRPr="00B47413">
              <w:rPr>
                <w:sz w:val="18"/>
                <w:szCs w:val="18"/>
              </w:rPr>
              <w:t xml:space="preserve"> von </w:t>
            </w:r>
            <w:r w:rsidR="00AA1F94">
              <w:rPr>
                <w:b/>
                <w:bCs/>
                <w:sz w:val="18"/>
                <w:szCs w:val="18"/>
              </w:rPr>
              <w:fldChar w:fldCharType="begin"/>
            </w:r>
            <w:r w:rsidR="00AA1F94">
              <w:rPr>
                <w:b/>
                <w:bCs/>
                <w:sz w:val="18"/>
                <w:szCs w:val="18"/>
              </w:rPr>
              <w:instrText xml:space="preserve"> NUMPAGES  \# "3" \* Arabic  \* MERGEFORMAT </w:instrText>
            </w:r>
            <w:r w:rsidR="00AA1F94">
              <w:rPr>
                <w:b/>
                <w:bCs/>
                <w:sz w:val="18"/>
                <w:szCs w:val="18"/>
              </w:rPr>
              <w:fldChar w:fldCharType="separate"/>
            </w:r>
            <w:r w:rsidR="00AA1F94">
              <w:rPr>
                <w:b/>
                <w:bCs/>
                <w:noProof/>
                <w:sz w:val="18"/>
                <w:szCs w:val="18"/>
              </w:rPr>
              <w:t>46</w:t>
            </w:r>
            <w:r w:rsidR="00AA1F94">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76505484"/>
      <w:docPartObj>
        <w:docPartGallery w:val="Page Numbers (Bottom of Page)"/>
        <w:docPartUnique/>
      </w:docPartObj>
    </w:sdtPr>
    <w:sdtContent>
      <w:sdt>
        <w:sdtPr>
          <w:rPr>
            <w:sz w:val="18"/>
            <w:szCs w:val="18"/>
          </w:rPr>
          <w:id w:val="470716379"/>
          <w:docPartObj>
            <w:docPartGallery w:val="Page Numbers (Top of Page)"/>
            <w:docPartUnique/>
          </w:docPartObj>
        </w:sdtPr>
        <w:sdtContent>
          <w:p w14:paraId="1557697A" w14:textId="0678D50C" w:rsidR="008E5770" w:rsidRPr="00783DC5" w:rsidRDefault="008E5770" w:rsidP="005D29E1">
            <w:pPr>
              <w:pStyle w:val="FlietextBioland"/>
              <w:tabs>
                <w:tab w:val="clear" w:pos="3326"/>
                <w:tab w:val="left" w:pos="5954"/>
              </w:tabs>
              <w:ind w:left="1246" w:firstLine="5954"/>
              <w:jc w:val="right"/>
              <w:rPr>
                <w:sz w:val="18"/>
                <w:szCs w:val="18"/>
              </w:rPr>
            </w:pPr>
            <w:r w:rsidRPr="00B47413">
              <w:rPr>
                <w:sz w:val="18"/>
                <w:szCs w:val="18"/>
              </w:rPr>
              <w:t xml:space="preserve">Seite </w:t>
            </w:r>
            <w:r w:rsidRPr="00B47413">
              <w:rPr>
                <w:b/>
                <w:bCs/>
                <w:sz w:val="18"/>
                <w:szCs w:val="18"/>
              </w:rPr>
              <w:fldChar w:fldCharType="begin"/>
            </w:r>
            <w:r w:rsidRPr="00B47413">
              <w:rPr>
                <w:b/>
                <w:bCs/>
                <w:sz w:val="18"/>
                <w:szCs w:val="18"/>
              </w:rPr>
              <w:instrText>PAGE  \* Arabic  \* MERGEFORMAT</w:instrText>
            </w:r>
            <w:r w:rsidRPr="00B47413">
              <w:rPr>
                <w:b/>
                <w:bCs/>
                <w:sz w:val="18"/>
                <w:szCs w:val="18"/>
              </w:rPr>
              <w:fldChar w:fldCharType="separate"/>
            </w:r>
            <w:r w:rsidRPr="00B47413">
              <w:rPr>
                <w:b/>
                <w:bCs/>
                <w:sz w:val="18"/>
                <w:szCs w:val="18"/>
              </w:rPr>
              <w:t>1</w:t>
            </w:r>
            <w:r w:rsidRPr="00B47413">
              <w:rPr>
                <w:b/>
                <w:bCs/>
                <w:sz w:val="18"/>
                <w:szCs w:val="18"/>
              </w:rPr>
              <w:fldChar w:fldCharType="end"/>
            </w:r>
            <w:r w:rsidRPr="00B47413">
              <w:rPr>
                <w:sz w:val="18"/>
                <w:szCs w:val="18"/>
              </w:rPr>
              <w:t xml:space="preserve"> von </w:t>
            </w:r>
            <w:r w:rsidR="00773BDC">
              <w:rPr>
                <w:b/>
                <w:bCs/>
                <w:sz w:val="18"/>
                <w:szCs w:val="18"/>
              </w:rPr>
              <w:fldChar w:fldCharType="begin"/>
            </w:r>
            <w:r w:rsidR="00773BDC">
              <w:rPr>
                <w:b/>
                <w:bCs/>
                <w:sz w:val="18"/>
                <w:szCs w:val="18"/>
              </w:rPr>
              <w:instrText xml:space="preserve"> NUMPAGES  \# "2" \* Arabic  \* MERGEFORMAT </w:instrText>
            </w:r>
            <w:r w:rsidR="00773BDC">
              <w:rPr>
                <w:b/>
                <w:bCs/>
                <w:sz w:val="18"/>
                <w:szCs w:val="18"/>
              </w:rPr>
              <w:fldChar w:fldCharType="separate"/>
            </w:r>
            <w:r w:rsidR="00773BDC">
              <w:rPr>
                <w:b/>
                <w:bCs/>
                <w:noProof/>
                <w:sz w:val="18"/>
                <w:szCs w:val="18"/>
              </w:rPr>
              <w:t>50</w:t>
            </w:r>
            <w:r w:rsidR="00773BDC">
              <w:rPr>
                <w:b/>
                <w:bCs/>
                <w:sz w:val="18"/>
                <w:szCs w:val="18"/>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54A8" w14:textId="6C400AE1" w:rsidR="00374750" w:rsidRDefault="00374750">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3731" w14:textId="77777777" w:rsidR="00FE7FEC" w:rsidRPr="00783DC5" w:rsidRDefault="00A355D3" w:rsidP="005D29E1">
    <w:pPr>
      <w:pStyle w:val="FlietextBioland"/>
      <w:tabs>
        <w:tab w:val="clear" w:pos="3326"/>
        <w:tab w:val="left" w:pos="5954"/>
      </w:tabs>
      <w:ind w:left="1246" w:firstLine="5954"/>
      <w:jc w:val="right"/>
      <w:rPr>
        <w:sz w:val="18"/>
        <w:szCs w:val="18"/>
      </w:rPr>
    </w:pPr>
    <w:r w:rsidRPr="00A355D3">
      <w:rPr>
        <w:sz w:val="18"/>
        <w:szCs w:val="18"/>
      </w:rPr>
      <w:t xml:space="preserve">Seite </w:t>
    </w:r>
    <w:r w:rsidRPr="00A355D3">
      <w:rPr>
        <w:b/>
        <w:bCs/>
        <w:sz w:val="18"/>
        <w:szCs w:val="18"/>
      </w:rPr>
      <w:fldChar w:fldCharType="begin"/>
    </w:r>
    <w:r w:rsidRPr="00A355D3">
      <w:rPr>
        <w:b/>
        <w:bCs/>
        <w:sz w:val="18"/>
        <w:szCs w:val="18"/>
      </w:rPr>
      <w:instrText>PAGE  \* Arabic  \* MERGEFORMAT</w:instrText>
    </w:r>
    <w:r w:rsidRPr="00A355D3">
      <w:rPr>
        <w:b/>
        <w:bCs/>
        <w:sz w:val="18"/>
        <w:szCs w:val="18"/>
      </w:rPr>
      <w:fldChar w:fldCharType="separate"/>
    </w:r>
    <w:r w:rsidRPr="00A355D3">
      <w:rPr>
        <w:b/>
        <w:bCs/>
        <w:sz w:val="18"/>
        <w:szCs w:val="18"/>
      </w:rPr>
      <w:t>1</w:t>
    </w:r>
    <w:r w:rsidRPr="00A355D3">
      <w:rPr>
        <w:b/>
        <w:bCs/>
        <w:sz w:val="18"/>
        <w:szCs w:val="18"/>
      </w:rPr>
      <w:fldChar w:fldCharType="end"/>
    </w:r>
    <w:r w:rsidRPr="00A355D3">
      <w:rPr>
        <w:sz w:val="18"/>
        <w:szCs w:val="18"/>
      </w:rPr>
      <w:t xml:space="preserve"> von </w:t>
    </w:r>
    <w:r>
      <w:rPr>
        <w:b/>
        <w:bCs/>
        <w:sz w:val="18"/>
        <w:szCs w:val="18"/>
      </w:rPr>
      <w:fldChar w:fldCharType="begin"/>
    </w:r>
    <w:r>
      <w:rPr>
        <w:b/>
        <w:bCs/>
        <w:sz w:val="18"/>
        <w:szCs w:val="18"/>
      </w:rPr>
      <w:instrText xml:space="preserve"> NUMPAGES  \# "3" \* Arabic  \* MERGEFORMAT </w:instrText>
    </w:r>
    <w:r>
      <w:rPr>
        <w:b/>
        <w:bCs/>
        <w:sz w:val="18"/>
        <w:szCs w:val="18"/>
      </w:rPr>
      <w:fldChar w:fldCharType="separate"/>
    </w:r>
    <w:r>
      <w:rPr>
        <w:b/>
        <w:bCs/>
        <w:noProof/>
        <w:sz w:val="18"/>
        <w:szCs w:val="18"/>
      </w:rPr>
      <w:t>61</w:t>
    </w:r>
    <w:r>
      <w:rPr>
        <w:b/>
        <w:b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7791" w14:textId="6DD5E0CA" w:rsidR="00FE7FEC" w:rsidRDefault="00FE7F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1F97" w14:textId="77777777" w:rsidR="005E4771" w:rsidRDefault="005E4771">
      <w:r>
        <w:separator/>
      </w:r>
    </w:p>
  </w:footnote>
  <w:footnote w:type="continuationSeparator" w:id="0">
    <w:p w14:paraId="4327098A" w14:textId="77777777" w:rsidR="005E4771" w:rsidRDefault="005E4771">
      <w:r>
        <w:continuationSeparator/>
      </w:r>
    </w:p>
  </w:footnote>
  <w:footnote w:type="continuationNotice" w:id="1">
    <w:p w14:paraId="321CE4FC" w14:textId="77777777" w:rsidR="005E4771" w:rsidRDefault="005E4771"/>
  </w:footnote>
  <w:footnote w:id="2">
    <w:p w14:paraId="41FFA71B" w14:textId="555DBD2E" w:rsidR="00A046E8" w:rsidRPr="00BA79F5" w:rsidRDefault="00E2743E" w:rsidP="00A046E8">
      <w:pPr>
        <w:pStyle w:val="Funotentext"/>
        <w:rPr>
          <w:sz w:val="16"/>
          <w:szCs w:val="16"/>
        </w:rPr>
      </w:pPr>
      <w:r w:rsidRPr="00BA79F5">
        <w:rPr>
          <w:rStyle w:val="Funotenzeichen"/>
          <w:sz w:val="16"/>
          <w:szCs w:val="16"/>
        </w:rPr>
        <w:footnoteRef/>
      </w:r>
      <w:r w:rsidR="00A11498" w:rsidRPr="00BA79F5">
        <w:rPr>
          <w:sz w:val="16"/>
          <w:szCs w:val="16"/>
        </w:rPr>
        <w:t xml:space="preserve"> </w:t>
      </w:r>
      <w:r w:rsidR="00A046E8" w:rsidRPr="00BA79F5">
        <w:rPr>
          <w:sz w:val="16"/>
          <w:szCs w:val="16"/>
        </w:rPr>
        <w:t>im Sinne des Artikels 2 des Rahmenbeschlusses 2008/841/JI des Rates vom 24. Oktober 2008 zur Bekämpfung</w:t>
      </w:r>
    </w:p>
    <w:p w14:paraId="378838A4" w14:textId="19D0930D" w:rsidR="00A11498" w:rsidRPr="00BA79F5" w:rsidRDefault="00A046E8" w:rsidP="00A046E8">
      <w:pPr>
        <w:pStyle w:val="Funotentext"/>
        <w:rPr>
          <w:sz w:val="16"/>
          <w:szCs w:val="16"/>
        </w:rPr>
      </w:pPr>
      <w:r w:rsidRPr="00BA79F5">
        <w:rPr>
          <w:sz w:val="16"/>
          <w:szCs w:val="16"/>
        </w:rPr>
        <w:t>der organisierten Kriminalität (ABl. L 300 vom 11.11.2008, S. 42).</w:t>
      </w:r>
    </w:p>
  </w:footnote>
  <w:footnote w:id="3">
    <w:p w14:paraId="0B4C6415" w14:textId="620B8994" w:rsidR="00A046E8" w:rsidRPr="00BA79F5" w:rsidRDefault="00A046E8" w:rsidP="00E17910">
      <w:pPr>
        <w:pStyle w:val="Funotentext"/>
        <w:rPr>
          <w:sz w:val="16"/>
          <w:szCs w:val="16"/>
        </w:rPr>
      </w:pPr>
      <w:r w:rsidRPr="00BA79F5">
        <w:rPr>
          <w:rStyle w:val="Funotenzeichen"/>
          <w:sz w:val="16"/>
          <w:szCs w:val="16"/>
        </w:rPr>
        <w:footnoteRef/>
      </w:r>
      <w:r w:rsidRPr="00BA79F5">
        <w:rPr>
          <w:sz w:val="16"/>
          <w:szCs w:val="16"/>
        </w:rPr>
        <w:t xml:space="preserve"> </w:t>
      </w:r>
      <w:r w:rsidR="00E17910" w:rsidRPr="00BA79F5">
        <w:rPr>
          <w:sz w:val="16"/>
          <w:szCs w:val="16"/>
        </w:rPr>
        <w:t>im Sinne des Artikels 3 des Übereinkommens über die Bekämpfung der Bestechung, an der Beamte der Europäischen Gemeinschaften oder der Mitgliedstaaten der Europäischen Union beteiligt sind (</w:t>
      </w:r>
      <w:r w:rsidR="00A248E4" w:rsidRPr="00BA79F5">
        <w:rPr>
          <w:sz w:val="16"/>
          <w:szCs w:val="16"/>
        </w:rPr>
        <w:t>ABl. C 195 vom 25.6.1997, S. 1</w:t>
      </w:r>
      <w:r w:rsidR="00E17910" w:rsidRPr="00BA79F5">
        <w:rPr>
          <w:sz w:val="16"/>
          <w:szCs w:val="16"/>
        </w:rPr>
        <w:t>) und des Artikels 2 Absatz 1 des Rahmenbeschlusses</w:t>
      </w:r>
      <w:r w:rsidR="00A248E4" w:rsidRPr="00BA79F5">
        <w:rPr>
          <w:sz w:val="16"/>
          <w:szCs w:val="16"/>
        </w:rPr>
        <w:t xml:space="preserve"> </w:t>
      </w:r>
      <w:r w:rsidR="00E17910" w:rsidRPr="00BA79F5">
        <w:rPr>
          <w:sz w:val="16"/>
          <w:szCs w:val="16"/>
        </w:rPr>
        <w:t xml:space="preserve">2003/568/JI des Rates </w:t>
      </w:r>
      <w:r w:rsidR="00DE6D7E" w:rsidRPr="00BA79F5">
        <w:rPr>
          <w:sz w:val="16"/>
          <w:szCs w:val="16"/>
        </w:rPr>
        <w:t>vom 22. Juli 2003 zur Bekämpfung der Bestechung im privaten Sektor (ABl. L 192 vom 31.7.2003, S. 54)</w:t>
      </w:r>
      <w:r w:rsidR="00E17910" w:rsidRPr="00BA79F5">
        <w:rPr>
          <w:sz w:val="16"/>
          <w:szCs w:val="16"/>
        </w:rPr>
        <w:t xml:space="preserve"> sowie Bestechung im Sinne des nationalen</w:t>
      </w:r>
      <w:r w:rsidR="00DE6D7E" w:rsidRPr="00BA79F5">
        <w:rPr>
          <w:sz w:val="16"/>
          <w:szCs w:val="16"/>
        </w:rPr>
        <w:t xml:space="preserve"> </w:t>
      </w:r>
      <w:r w:rsidR="00E17910" w:rsidRPr="00BA79F5">
        <w:rPr>
          <w:sz w:val="16"/>
          <w:szCs w:val="16"/>
        </w:rPr>
        <w:t>Rechts des Auftraggebers oder des Wirtschaftsteilnehmers</w:t>
      </w:r>
      <w:r w:rsidR="0065725E" w:rsidRPr="00BA79F5">
        <w:rPr>
          <w:sz w:val="16"/>
          <w:szCs w:val="16"/>
        </w:rPr>
        <w:t>.</w:t>
      </w:r>
    </w:p>
  </w:footnote>
  <w:footnote w:id="4">
    <w:p w14:paraId="607FC374" w14:textId="7CFE9DB6" w:rsidR="0065725E" w:rsidRPr="00BA79F5" w:rsidRDefault="0065725E" w:rsidP="001250E1">
      <w:pPr>
        <w:pStyle w:val="Funotentext"/>
        <w:rPr>
          <w:sz w:val="16"/>
          <w:szCs w:val="16"/>
        </w:rPr>
      </w:pPr>
      <w:r w:rsidRPr="00BA79F5">
        <w:rPr>
          <w:rStyle w:val="Funotenzeichen"/>
          <w:sz w:val="16"/>
          <w:szCs w:val="16"/>
        </w:rPr>
        <w:footnoteRef/>
      </w:r>
      <w:r w:rsidRPr="00BA79F5">
        <w:rPr>
          <w:sz w:val="16"/>
          <w:szCs w:val="16"/>
        </w:rPr>
        <w:t xml:space="preserve"> </w:t>
      </w:r>
      <w:r w:rsidR="001250E1" w:rsidRPr="00BA79F5">
        <w:rPr>
          <w:sz w:val="16"/>
          <w:szCs w:val="16"/>
        </w:rPr>
        <w:t>im Sinne des Artikels 1 des Übereinkommens über den Schutz der finanziellen Interessen der Europäischen Gemeinschaften (ABl. C 316 vom 27.11.1995, S. 48)</w:t>
      </w:r>
    </w:p>
  </w:footnote>
  <w:footnote w:id="5">
    <w:p w14:paraId="7015210D" w14:textId="15244646" w:rsidR="004F79A0" w:rsidRPr="00BA79F5" w:rsidRDefault="004F79A0" w:rsidP="004F79A0">
      <w:pPr>
        <w:pStyle w:val="Funotentext"/>
        <w:rPr>
          <w:sz w:val="16"/>
          <w:szCs w:val="16"/>
        </w:rPr>
      </w:pPr>
      <w:r w:rsidRPr="00BA79F5">
        <w:rPr>
          <w:rStyle w:val="Funotenzeichen"/>
          <w:sz w:val="16"/>
          <w:szCs w:val="16"/>
        </w:rPr>
        <w:footnoteRef/>
      </w:r>
      <w:r w:rsidRPr="00BA79F5">
        <w:rPr>
          <w:sz w:val="16"/>
          <w:szCs w:val="16"/>
        </w:rPr>
        <w:t xml:space="preserve"> im Sinne des Artikels 1 beziehungsweise des Artikels 3 des Rahmenbeschlusses 2002/475/JI des Rates</w:t>
      </w:r>
      <w:r w:rsidR="00347E61" w:rsidRPr="00BA79F5">
        <w:rPr>
          <w:sz w:val="16"/>
          <w:szCs w:val="16"/>
        </w:rPr>
        <w:t>vom 13. Juni 2002</w:t>
      </w:r>
      <w:r w:rsidRPr="00BA79F5">
        <w:rPr>
          <w:sz w:val="16"/>
          <w:szCs w:val="16"/>
        </w:rPr>
        <w:t xml:space="preserve"> zur Terrorismusbekämpfung (</w:t>
      </w:r>
      <w:r w:rsidR="00347E61" w:rsidRPr="00BA79F5">
        <w:rPr>
          <w:sz w:val="16"/>
          <w:szCs w:val="16"/>
        </w:rPr>
        <w:t>ABl. L 164 vom 22.6.2002, S. 3</w:t>
      </w:r>
      <w:r w:rsidRPr="00BA79F5">
        <w:rPr>
          <w:sz w:val="16"/>
          <w:szCs w:val="16"/>
        </w:rPr>
        <w:t>) oder Anstiftung, Beihilfe und Versuch im Sinne des Artikels 4 des genannten Rahmenbeschlusses</w:t>
      </w:r>
    </w:p>
  </w:footnote>
  <w:footnote w:id="6">
    <w:p w14:paraId="1A28C30C" w14:textId="77777777" w:rsidR="005E1D79" w:rsidRPr="00BA79F5" w:rsidRDefault="005E1D79" w:rsidP="005E1D79">
      <w:pPr>
        <w:pStyle w:val="Funotentext"/>
        <w:rPr>
          <w:sz w:val="16"/>
          <w:szCs w:val="16"/>
        </w:rPr>
      </w:pPr>
      <w:r w:rsidRPr="00BA79F5">
        <w:rPr>
          <w:rStyle w:val="Funotenzeichen"/>
          <w:sz w:val="16"/>
          <w:szCs w:val="16"/>
        </w:rPr>
        <w:footnoteRef/>
      </w:r>
      <w:r w:rsidRPr="00BA79F5">
        <w:rPr>
          <w:sz w:val="16"/>
          <w:szCs w:val="16"/>
        </w:rPr>
        <w:t xml:space="preserve"> im Sinne des Artikels 1 der Richtlinie 2005/60/EG des Europäischen Parlaments und des Rates vom</w:t>
      </w:r>
    </w:p>
    <w:p w14:paraId="69CCD053" w14:textId="1BEE4B81" w:rsidR="005E1D79" w:rsidRPr="00BA79F5" w:rsidRDefault="005E1D79" w:rsidP="005E1D79">
      <w:pPr>
        <w:pStyle w:val="Funotentext"/>
        <w:rPr>
          <w:sz w:val="16"/>
          <w:szCs w:val="16"/>
        </w:rPr>
      </w:pPr>
      <w:r w:rsidRPr="00BA79F5">
        <w:rPr>
          <w:sz w:val="16"/>
          <w:szCs w:val="16"/>
        </w:rPr>
        <w:t>26. Oktober 2005 zur Verhinderung der Nutzung des Finanzsystems zum Zwecke der Geldwäsche und der Terrorismusfinanzierung (ABl. L 309 vom 25.11.2005, S. 15)</w:t>
      </w:r>
    </w:p>
  </w:footnote>
  <w:footnote w:id="7">
    <w:p w14:paraId="6260BEEB" w14:textId="77777777" w:rsidR="00753C06" w:rsidRPr="00BA79F5" w:rsidRDefault="005E1D79" w:rsidP="00753C06">
      <w:pPr>
        <w:pStyle w:val="Funotentext"/>
        <w:rPr>
          <w:sz w:val="16"/>
          <w:szCs w:val="16"/>
        </w:rPr>
      </w:pPr>
      <w:r w:rsidRPr="00BA79F5">
        <w:rPr>
          <w:rStyle w:val="Funotenzeichen"/>
          <w:sz w:val="16"/>
          <w:szCs w:val="16"/>
        </w:rPr>
        <w:footnoteRef/>
      </w:r>
      <w:r w:rsidRPr="00BA79F5">
        <w:rPr>
          <w:sz w:val="16"/>
          <w:szCs w:val="16"/>
        </w:rPr>
        <w:t xml:space="preserve"> </w:t>
      </w:r>
      <w:r w:rsidR="00753C06" w:rsidRPr="00BA79F5">
        <w:rPr>
          <w:sz w:val="16"/>
          <w:szCs w:val="16"/>
        </w:rPr>
        <w:t>im Sinne des Artikels 2 der Richtlinie 2011/36/EU des Europäischen Parlaments und des Rates vom</w:t>
      </w:r>
    </w:p>
    <w:p w14:paraId="0844DC32" w14:textId="32D129A1" w:rsidR="005E1D79" w:rsidRDefault="00753C06" w:rsidP="00753C06">
      <w:pPr>
        <w:pStyle w:val="Funotentext"/>
      </w:pPr>
      <w:r w:rsidRPr="00BA79F5">
        <w:rPr>
          <w:sz w:val="16"/>
          <w:szCs w:val="16"/>
        </w:rPr>
        <w:t>5. April 2011 zur Verhütung und Bekämpfung des Menschenhandels und zum Schutz seiner Opfer sowie zur Ersetzung des Rahmenbeschlusses 2002/629/JI des Rates (ABl. L 101 vom 15.4.2011, S. 1)</w:t>
      </w:r>
    </w:p>
  </w:footnote>
  <w:footnote w:id="8">
    <w:p w14:paraId="34AC2908" w14:textId="4527787E" w:rsidR="003D78A5" w:rsidRDefault="003D78A5">
      <w:pPr>
        <w:pStyle w:val="Funotentext"/>
      </w:pPr>
      <w:r>
        <w:rPr>
          <w:rStyle w:val="Funotenzeichen"/>
        </w:rPr>
        <w:footnoteRef/>
      </w:r>
      <w:r>
        <w:t xml:space="preserve"> </w:t>
      </w:r>
      <w:r w:rsidR="00202813" w:rsidRPr="00202813">
        <w:t>DES EUROPÄISCHEN PARLAMENTS UND DES RATES vom 26. Februar 2014 über die öffentliche Auftragsvergabe und zur Aufhebung der Richtlinie 2004/18/EG (ABl. L 94 vom 28.3.2014, S. 65)</w:t>
      </w:r>
    </w:p>
  </w:footnote>
  <w:footnote w:id="9">
    <w:p w14:paraId="2400B5FF" w14:textId="1027936A" w:rsidR="00521031" w:rsidRDefault="00F23705">
      <w:pPr>
        <w:pStyle w:val="Funotentext"/>
      </w:pPr>
      <w:r>
        <w:rPr>
          <w:rStyle w:val="Funotenzeichen"/>
        </w:rPr>
        <w:footnoteRef/>
      </w:r>
      <w:r w:rsidR="00521031">
        <w:t xml:space="preserve"> Angabe, ob die Leistung aus privaten oder öffentlichen Mitteln finanziert wurde. Im Fall öffentlicher Finanzierung, Angabe des Förderprogramms/des öffentlichen Auftraggebers.</w:t>
      </w:r>
    </w:p>
  </w:footnote>
  <w:footnote w:id="10">
    <w:p w14:paraId="29653599" w14:textId="16D29C01" w:rsidR="00521031" w:rsidRDefault="00521031">
      <w:pPr>
        <w:pStyle w:val="Funotentext"/>
      </w:pPr>
      <w:r>
        <w:rPr>
          <w:rStyle w:val="Funotenzeichen"/>
        </w:rPr>
        <w:footnoteRef/>
      </w:r>
      <w:r>
        <w:t xml:space="preserve"> Der Zeitpunkt der Leistungserbringung muss im Jahreszeitraum 2020 – 2021 – 2022 liegen. Projekte, die in vorherigen Jahren begonnen haben, jedoch im o.g. Jahreszeitraum abgeschlossen wurden, oder die in dem o.g. Jahreszeitraum begonnen haben und noch nicht abgeschlossen sind, können angegeben werden.</w:t>
      </w:r>
    </w:p>
  </w:footnote>
  <w:footnote w:id="11">
    <w:p w14:paraId="6B15808A" w14:textId="1A1D285F" w:rsidR="00547A1A" w:rsidRDefault="00547A1A">
      <w:pPr>
        <w:pStyle w:val="Funotentext"/>
      </w:pPr>
      <w:r>
        <w:rPr>
          <w:rStyle w:val="Funotenzeichen"/>
        </w:rPr>
        <w:footnoteRef/>
      </w:r>
      <w:r>
        <w:t xml:space="preserve"> Kurzbeschreibung </w:t>
      </w:r>
      <w:r w:rsidR="0006214E">
        <w:t xml:space="preserve">von </w:t>
      </w:r>
      <w:r w:rsidR="005B51C1">
        <w:t>Berufsabschluss, Berufserfahrung und Kompetenzen</w:t>
      </w:r>
      <w:r>
        <w:t xml:space="preserve"> unter besonderer Berücksichtigung der Tätigkeiten und Erfahrungen, die im Rahmen ähnlicher Projekte, vorzugsweise für den Agrar- und Ernährungssektor gesammelt wurden</w:t>
      </w:r>
      <w:r w:rsidR="007111BD">
        <w:t xml:space="preserve"> sowie im Rahmen von Projekten, die durch öffentliche Mittel/Programme finanziert </w:t>
      </w:r>
      <w:r w:rsidR="00AD6116">
        <w:t>wurden.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C643" w14:textId="701F7DA0" w:rsidR="00D16CFC" w:rsidRDefault="00D16CFC" w:rsidP="00A77644">
    <w:pPr>
      <w:pStyle w:val="berschrift2"/>
    </w:pPr>
  </w:p>
  <w:p w14:paraId="0AC7DB06" w14:textId="410BE24C" w:rsidR="00D16CFC" w:rsidRPr="00A77644" w:rsidRDefault="00FE3B66" w:rsidP="00A77644">
    <w:pPr>
      <w:pStyle w:val="berschrift1"/>
    </w:pPr>
    <w:r>
      <w:t xml:space="preserve">Anlage </w:t>
    </w:r>
    <w:r w:rsidR="00FD5F83">
      <w:t>1</w:t>
    </w:r>
    <w:r w:rsidR="00064F81">
      <w:t xml:space="preserve"> – „TEIL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57F3" w14:textId="52EA52D7" w:rsidR="00521031" w:rsidRDefault="00521031" w:rsidP="00A77644">
    <w:pPr>
      <w:pStyle w:val="berschrift2"/>
    </w:pPr>
  </w:p>
  <w:p w14:paraId="3F2ECDE2" w14:textId="207BE6A0" w:rsidR="00521031" w:rsidRPr="00A77644" w:rsidRDefault="00521031" w:rsidP="00064F81">
    <w:pPr>
      <w:pStyle w:val="berschrift1"/>
      <w:jc w:val="both"/>
    </w:pPr>
    <w:r>
      <w:t xml:space="preserve">Anlage </w:t>
    </w:r>
    <w:r w:rsidR="00FD5F83">
      <w:t>1</w:t>
    </w:r>
    <w:r w:rsidR="00064F81">
      <w:t xml:space="preserve"> – „TEIL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24F2" w14:textId="257F058D" w:rsidR="00FD5F83" w:rsidRDefault="00FD5F83" w:rsidP="00A77644">
    <w:pPr>
      <w:pStyle w:val="berschrift2"/>
    </w:pPr>
  </w:p>
  <w:p w14:paraId="032E1F7A" w14:textId="72C87701" w:rsidR="00FD5F83" w:rsidRPr="00A77644" w:rsidRDefault="005A07AD" w:rsidP="005A07AD">
    <w:pPr>
      <w:pStyle w:val="berschrift1"/>
    </w:pPr>
    <w:r>
      <w:t>Anlage 2 – „TEIL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7945" w14:textId="77777777" w:rsidR="005A07AD" w:rsidRDefault="005A07AD" w:rsidP="00A77644">
    <w:pPr>
      <w:pStyle w:val="berschrift2"/>
    </w:pPr>
    <w:r w:rsidRPr="00A07EE7">
      <w:rPr>
        <w:noProof/>
      </w:rPr>
      <w:drawing>
        <wp:anchor distT="0" distB="0" distL="114300" distR="114300" simplePos="0" relativeHeight="251658245" behindDoc="0" locked="0" layoutInCell="1" allowOverlap="1" wp14:anchorId="071FF965" wp14:editId="70AF5DAC">
          <wp:simplePos x="0" y="0"/>
          <wp:positionH relativeFrom="margin">
            <wp:posOffset>8011629</wp:posOffset>
          </wp:positionH>
          <wp:positionV relativeFrom="page">
            <wp:posOffset>278130</wp:posOffset>
          </wp:positionV>
          <wp:extent cx="755650" cy="755650"/>
          <wp:effectExtent l="0" t="0" r="6350" b="635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oland_Logo_ohne-Clai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page">
            <wp14:pctWidth>0</wp14:pctWidth>
          </wp14:sizeRelH>
          <wp14:sizeRelV relativeFrom="page">
            <wp14:pctHeight>0</wp14:pctHeight>
          </wp14:sizeRelV>
        </wp:anchor>
      </w:drawing>
    </w:r>
  </w:p>
  <w:p w14:paraId="1D7E08B0" w14:textId="4DD515A2" w:rsidR="005A07AD" w:rsidRPr="00A77644" w:rsidRDefault="005A07AD" w:rsidP="005A07AD">
    <w:pPr>
      <w:pStyle w:val="berschrift1"/>
    </w:pPr>
    <w:r>
      <w:t>Anlage 3 – „TEIL 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08E3" w14:textId="77777777" w:rsidR="000467A7" w:rsidRDefault="000467A7" w:rsidP="00A77644">
    <w:pPr>
      <w:pStyle w:val="berschrift2"/>
    </w:pPr>
    <w:r w:rsidRPr="00A07EE7">
      <w:rPr>
        <w:noProof/>
      </w:rPr>
      <w:drawing>
        <wp:anchor distT="0" distB="0" distL="114300" distR="114300" simplePos="0" relativeHeight="251658242" behindDoc="0" locked="0" layoutInCell="1" allowOverlap="1" wp14:anchorId="792D8A1B" wp14:editId="63181D00">
          <wp:simplePos x="0" y="0"/>
          <wp:positionH relativeFrom="margin">
            <wp:posOffset>8011629</wp:posOffset>
          </wp:positionH>
          <wp:positionV relativeFrom="page">
            <wp:posOffset>278130</wp:posOffset>
          </wp:positionV>
          <wp:extent cx="755650" cy="755650"/>
          <wp:effectExtent l="0" t="0" r="6350" b="635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oland_Logo_ohne-Clai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page">
            <wp14:pctWidth>0</wp14:pctWidth>
          </wp14:sizeRelH>
          <wp14:sizeRelV relativeFrom="page">
            <wp14:pctHeight>0</wp14:pctHeight>
          </wp14:sizeRelV>
        </wp:anchor>
      </w:drawing>
    </w:r>
  </w:p>
  <w:p w14:paraId="09117C66" w14:textId="77777777" w:rsidR="000467A7" w:rsidRPr="00A77644" w:rsidRDefault="000467A7" w:rsidP="005A07AD">
    <w:pPr>
      <w:pStyle w:val="berschrift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2465" w14:textId="23DC308C" w:rsidR="00FE7FEC" w:rsidRDefault="00FE7FEC" w:rsidP="00FE7FEC">
    <w:pPr>
      <w:pStyle w:val="berschrift2"/>
      <w:tabs>
        <w:tab w:val="right" w:pos="7691"/>
      </w:tabs>
    </w:pPr>
    <w:r w:rsidRPr="00A07EE7">
      <w:rPr>
        <w:noProof/>
      </w:rPr>
      <w:drawing>
        <wp:anchor distT="0" distB="0" distL="114300" distR="114300" simplePos="0" relativeHeight="251658243" behindDoc="0" locked="0" layoutInCell="1" allowOverlap="1" wp14:anchorId="0491DFD9" wp14:editId="6B4546EB">
          <wp:simplePos x="0" y="0"/>
          <wp:positionH relativeFrom="margin">
            <wp:posOffset>8011629</wp:posOffset>
          </wp:positionH>
          <wp:positionV relativeFrom="page">
            <wp:posOffset>278130</wp:posOffset>
          </wp:positionV>
          <wp:extent cx="755650" cy="755650"/>
          <wp:effectExtent l="0" t="0" r="6350" b="635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oland_Logo_ohne-Clai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page">
            <wp14:pctWidth>0</wp14:pctWidth>
          </wp14:sizeRelH>
          <wp14:sizeRelV relativeFrom="page">
            <wp14:pctHeight>0</wp14:pctHeight>
          </wp14:sizeRelV>
        </wp:anchor>
      </w:drawing>
    </w:r>
  </w:p>
  <w:p w14:paraId="2F9F1268" w14:textId="14BE2B07" w:rsidR="00FE7FEC" w:rsidRPr="00A77644" w:rsidRDefault="00AA1F94" w:rsidP="005A07AD">
    <w:pPr>
      <w:pStyle w:val="berschrift1"/>
    </w:pPr>
    <w:r>
      <w:rPr>
        <w:b w:val="0"/>
        <w:noProof/>
      </w:rPr>
      <w:drawing>
        <wp:anchor distT="0" distB="0" distL="114300" distR="114300" simplePos="0" relativeHeight="251658244" behindDoc="0" locked="0" layoutInCell="1" allowOverlap="1" wp14:anchorId="7FE87EFA" wp14:editId="3CD6BA84">
          <wp:simplePos x="0" y="0"/>
          <wp:positionH relativeFrom="column">
            <wp:posOffset>4999223</wp:posOffset>
          </wp:positionH>
          <wp:positionV relativeFrom="paragraph">
            <wp:posOffset>-432615</wp:posOffset>
          </wp:positionV>
          <wp:extent cx="809625" cy="1033780"/>
          <wp:effectExtent l="0" t="0" r="9525"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1033780"/>
                  </a:xfrm>
                  <a:prstGeom prst="rect">
                    <a:avLst/>
                  </a:prstGeom>
                  <a:noFill/>
                  <a:ln>
                    <a:noFill/>
                  </a:ln>
                </pic:spPr>
              </pic:pic>
            </a:graphicData>
          </a:graphic>
        </wp:anchor>
      </w:drawing>
    </w:r>
    <w:r w:rsidR="00FE7FEC">
      <w:t>Anlage 6 – Datenschutzerklärung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F8A5" w14:textId="77777777" w:rsidR="005A07AD" w:rsidRDefault="005A07AD" w:rsidP="00A77644">
    <w:pPr>
      <w:pStyle w:val="berschrift2"/>
    </w:pPr>
    <w:r w:rsidRPr="00A07EE7">
      <w:rPr>
        <w:noProof/>
      </w:rPr>
      <w:drawing>
        <wp:anchor distT="0" distB="0" distL="114300" distR="114300" simplePos="0" relativeHeight="251658241" behindDoc="0" locked="0" layoutInCell="1" allowOverlap="1" wp14:anchorId="7A75B77F" wp14:editId="110D69F1">
          <wp:simplePos x="0" y="0"/>
          <wp:positionH relativeFrom="margin">
            <wp:posOffset>8011629</wp:posOffset>
          </wp:positionH>
          <wp:positionV relativeFrom="page">
            <wp:posOffset>278130</wp:posOffset>
          </wp:positionV>
          <wp:extent cx="755650" cy="755650"/>
          <wp:effectExtent l="0" t="0" r="6350" b="635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oland_Logo_ohne-Clai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page">
            <wp14:pctWidth>0</wp14:pctWidth>
          </wp14:sizeRelH>
          <wp14:sizeRelV relativeFrom="page">
            <wp14:pctHeight>0</wp14:pctHeight>
          </wp14:sizeRelV>
        </wp:anchor>
      </w:drawing>
    </w:r>
  </w:p>
  <w:p w14:paraId="5B919108" w14:textId="7EA71D06" w:rsidR="005A07AD" w:rsidRPr="00A77644" w:rsidRDefault="00AA1F94" w:rsidP="005A07AD">
    <w:pPr>
      <w:pStyle w:val="berschrift1"/>
    </w:pPr>
    <w:r>
      <w:rPr>
        <w:b w:val="0"/>
        <w:noProof/>
      </w:rPr>
      <w:drawing>
        <wp:anchor distT="0" distB="0" distL="114300" distR="114300" simplePos="0" relativeHeight="251658240" behindDoc="0" locked="0" layoutInCell="1" allowOverlap="1" wp14:anchorId="67B867E2" wp14:editId="4A4971FF">
          <wp:simplePos x="0" y="0"/>
          <wp:positionH relativeFrom="column">
            <wp:posOffset>4999223</wp:posOffset>
          </wp:positionH>
          <wp:positionV relativeFrom="paragraph">
            <wp:posOffset>-432615</wp:posOffset>
          </wp:positionV>
          <wp:extent cx="809625" cy="1033780"/>
          <wp:effectExtent l="0" t="0" r="952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1033780"/>
                  </a:xfrm>
                  <a:prstGeom prst="rect">
                    <a:avLst/>
                  </a:prstGeom>
                  <a:noFill/>
                  <a:ln>
                    <a:noFill/>
                  </a:ln>
                </pic:spPr>
              </pic:pic>
            </a:graphicData>
          </a:graphic>
        </wp:anchor>
      </w:drawing>
    </w:r>
    <w:r w:rsidR="005A07AD">
      <w:t xml:space="preserve">Anlage </w:t>
    </w:r>
    <w:r w:rsidR="00FE7FEC">
      <w:t>7</w:t>
    </w:r>
    <w:r w:rsidR="007D0C68">
      <w:t xml:space="preserve"> – Weiterführende Informationen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E4A"/>
    <w:multiLevelType w:val="hybridMultilevel"/>
    <w:tmpl w:val="9B6E6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34109C"/>
    <w:multiLevelType w:val="hybridMultilevel"/>
    <w:tmpl w:val="CC16E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023C98"/>
    <w:multiLevelType w:val="hybridMultilevel"/>
    <w:tmpl w:val="CCD006F6"/>
    <w:lvl w:ilvl="0" w:tplc="451CA6F4">
      <w:start w:val="1"/>
      <w:numFmt w:val="lowerLetter"/>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8E149E"/>
    <w:multiLevelType w:val="hybridMultilevel"/>
    <w:tmpl w:val="4B7AD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BD03EA"/>
    <w:multiLevelType w:val="hybridMultilevel"/>
    <w:tmpl w:val="AB6AA1DE"/>
    <w:lvl w:ilvl="0" w:tplc="04070003">
      <w:start w:val="1"/>
      <w:numFmt w:val="bullet"/>
      <w:lvlText w:val="o"/>
      <w:lvlJc w:val="left"/>
      <w:pPr>
        <w:ind w:left="1145" w:hanging="360"/>
      </w:pPr>
      <w:rPr>
        <w:rFonts w:ascii="Courier New" w:hAnsi="Courier New" w:cs="Courier New"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5" w15:restartNumberingAfterBreak="0">
    <w:nsid w:val="1CA51C56"/>
    <w:multiLevelType w:val="hybridMultilevel"/>
    <w:tmpl w:val="2FCCF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4E60CB"/>
    <w:multiLevelType w:val="hybridMultilevel"/>
    <w:tmpl w:val="771CE9B6"/>
    <w:lvl w:ilvl="0" w:tplc="04070001">
      <w:start w:val="1"/>
      <w:numFmt w:val="bullet"/>
      <w:lvlText w:val=""/>
      <w:lvlJc w:val="left"/>
      <w:pPr>
        <w:ind w:left="720" w:hanging="360"/>
      </w:pPr>
      <w:rPr>
        <w:rFonts w:ascii="Symbol" w:hAnsi="Symbol" w:hint="default"/>
      </w:rPr>
    </w:lvl>
    <w:lvl w:ilvl="1" w:tplc="6786F5A4">
      <w:numFmt w:val="bullet"/>
      <w:lvlText w:val="-"/>
      <w:lvlJc w:val="left"/>
      <w:pPr>
        <w:ind w:left="1440" w:hanging="360"/>
      </w:pPr>
      <w:rPr>
        <w:rFonts w:ascii="Calibri" w:eastAsia="Times" w:hAnsi="Calibri" w:cs="Calibr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473567"/>
    <w:multiLevelType w:val="hybridMultilevel"/>
    <w:tmpl w:val="BB80A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3F2560"/>
    <w:multiLevelType w:val="hybridMultilevel"/>
    <w:tmpl w:val="00CA9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BC48D4"/>
    <w:multiLevelType w:val="hybridMultilevel"/>
    <w:tmpl w:val="F600E4DE"/>
    <w:lvl w:ilvl="0" w:tplc="0407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B06486A"/>
    <w:multiLevelType w:val="hybridMultilevel"/>
    <w:tmpl w:val="F572AC10"/>
    <w:lvl w:ilvl="0" w:tplc="9076A666">
      <w:start w:val="1"/>
      <w:numFmt w:val="lowerLetter"/>
      <w:pStyle w:val="berschrift4ev"/>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FE638CB"/>
    <w:multiLevelType w:val="hybridMultilevel"/>
    <w:tmpl w:val="0CF20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573765"/>
    <w:multiLevelType w:val="hybridMultilevel"/>
    <w:tmpl w:val="9FC004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CF16A9"/>
    <w:multiLevelType w:val="hybridMultilevel"/>
    <w:tmpl w:val="E4EA6C24"/>
    <w:lvl w:ilvl="0" w:tplc="26C253EA">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3E2F69"/>
    <w:multiLevelType w:val="hybridMultilevel"/>
    <w:tmpl w:val="0FE898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930ED0"/>
    <w:multiLevelType w:val="hybridMultilevel"/>
    <w:tmpl w:val="DAE630FA"/>
    <w:lvl w:ilvl="0" w:tplc="2B0019F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3EA63016"/>
    <w:multiLevelType w:val="hybridMultilevel"/>
    <w:tmpl w:val="0FE06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B667E0"/>
    <w:multiLevelType w:val="hybridMultilevel"/>
    <w:tmpl w:val="95AA2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992B6F"/>
    <w:multiLevelType w:val="hybridMultilevel"/>
    <w:tmpl w:val="2B6ADBF8"/>
    <w:lvl w:ilvl="0" w:tplc="F7DE87FC">
      <w:start w:val="1"/>
      <w:numFmt w:val="bullet"/>
      <w:pStyle w:val="AufzhlunghervorhebenBioland"/>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78305F58">
      <w:numFmt w:val="bullet"/>
      <w:lvlText w:val="-"/>
      <w:lvlJc w:val="left"/>
      <w:pPr>
        <w:ind w:left="2160" w:hanging="360"/>
      </w:pPr>
      <w:rPr>
        <w:rFonts w:ascii="Calibri" w:eastAsia="Times" w:hAnsi="Calibri" w:cs="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92717E"/>
    <w:multiLevelType w:val="hybridMultilevel"/>
    <w:tmpl w:val="7E6694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C52047"/>
    <w:multiLevelType w:val="hybridMultilevel"/>
    <w:tmpl w:val="FB905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D67263"/>
    <w:multiLevelType w:val="hybridMultilevel"/>
    <w:tmpl w:val="9B4C5C7A"/>
    <w:lvl w:ilvl="0" w:tplc="00E6D1BC">
      <w:start w:val="1"/>
      <w:numFmt w:val="bullet"/>
      <w:pStyle w:val="Aufzhlungszeichen"/>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50161824"/>
    <w:multiLevelType w:val="hybridMultilevel"/>
    <w:tmpl w:val="B94287A4"/>
    <w:lvl w:ilvl="0" w:tplc="D1D8F3EA">
      <w:start w:val="1"/>
      <w:numFmt w:val="lowerLetter"/>
      <w:pStyle w:val="berschrift5"/>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BC01C1"/>
    <w:multiLevelType w:val="hybridMultilevel"/>
    <w:tmpl w:val="F3A20E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5AF55B4"/>
    <w:multiLevelType w:val="hybridMultilevel"/>
    <w:tmpl w:val="37B8E1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C31700"/>
    <w:multiLevelType w:val="hybridMultilevel"/>
    <w:tmpl w:val="7EE2455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14B3E1C"/>
    <w:multiLevelType w:val="hybridMultilevel"/>
    <w:tmpl w:val="E3CA7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C9527C"/>
    <w:multiLevelType w:val="hybridMultilevel"/>
    <w:tmpl w:val="DCD69F66"/>
    <w:lvl w:ilvl="0" w:tplc="9E0466F2">
      <w:start w:val="1"/>
      <w:numFmt w:val="lowerLetter"/>
      <w:lvlText w:val="%1)"/>
      <w:lvlJc w:val="left"/>
      <w:pPr>
        <w:ind w:left="720" w:hanging="360"/>
      </w:pPr>
      <w:rPr>
        <w:rFonts w:ascii="Calibri" w:eastAsia="Times" w:hAnsi="Calibr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54F57CB"/>
    <w:multiLevelType w:val="hybridMultilevel"/>
    <w:tmpl w:val="7A823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CC4ECF"/>
    <w:multiLevelType w:val="hybridMultilevel"/>
    <w:tmpl w:val="5FDE3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4B4CE6"/>
    <w:multiLevelType w:val="hybridMultilevel"/>
    <w:tmpl w:val="BFBC2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377457"/>
    <w:multiLevelType w:val="hybridMultilevel"/>
    <w:tmpl w:val="33C0B8B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BED0BCE"/>
    <w:multiLevelType w:val="hybridMultilevel"/>
    <w:tmpl w:val="1A30FD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C3E17F7"/>
    <w:multiLevelType w:val="hybridMultilevel"/>
    <w:tmpl w:val="12C8F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CE122B4"/>
    <w:multiLevelType w:val="hybridMultilevel"/>
    <w:tmpl w:val="F4F294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F9F5D56"/>
    <w:multiLevelType w:val="hybridMultilevel"/>
    <w:tmpl w:val="097A0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47291597">
    <w:abstractNumId w:val="21"/>
  </w:num>
  <w:num w:numId="2" w16cid:durableId="276300734">
    <w:abstractNumId w:val="13"/>
  </w:num>
  <w:num w:numId="3" w16cid:durableId="693506113">
    <w:abstractNumId w:val="18"/>
  </w:num>
  <w:num w:numId="4" w16cid:durableId="226497201">
    <w:abstractNumId w:val="26"/>
  </w:num>
  <w:num w:numId="5" w16cid:durableId="356782130">
    <w:abstractNumId w:val="10"/>
  </w:num>
  <w:num w:numId="6" w16cid:durableId="2143887587">
    <w:abstractNumId w:val="22"/>
  </w:num>
  <w:num w:numId="7" w16cid:durableId="769158958">
    <w:abstractNumId w:val="2"/>
  </w:num>
  <w:num w:numId="8" w16cid:durableId="9840003">
    <w:abstractNumId w:val="20"/>
  </w:num>
  <w:num w:numId="9" w16cid:durableId="524250515">
    <w:abstractNumId w:val="31"/>
  </w:num>
  <w:num w:numId="10" w16cid:durableId="746655147">
    <w:abstractNumId w:val="34"/>
  </w:num>
  <w:num w:numId="11" w16cid:durableId="363600136">
    <w:abstractNumId w:val="32"/>
  </w:num>
  <w:num w:numId="12" w16cid:durableId="338506348">
    <w:abstractNumId w:val="4"/>
  </w:num>
  <w:num w:numId="13" w16cid:durableId="610622927">
    <w:abstractNumId w:val="15"/>
  </w:num>
  <w:num w:numId="14" w16cid:durableId="1548567530">
    <w:abstractNumId w:val="12"/>
  </w:num>
  <w:num w:numId="15" w16cid:durableId="2011986816">
    <w:abstractNumId w:val="8"/>
  </w:num>
  <w:num w:numId="16" w16cid:durableId="389622612">
    <w:abstractNumId w:val="33"/>
  </w:num>
  <w:num w:numId="17" w16cid:durableId="1493646468">
    <w:abstractNumId w:val="17"/>
  </w:num>
  <w:num w:numId="18" w16cid:durableId="159122428">
    <w:abstractNumId w:val="5"/>
  </w:num>
  <w:num w:numId="19" w16cid:durableId="1157919376">
    <w:abstractNumId w:val="23"/>
  </w:num>
  <w:num w:numId="20" w16cid:durableId="1305697250">
    <w:abstractNumId w:val="16"/>
  </w:num>
  <w:num w:numId="21" w16cid:durableId="261425218">
    <w:abstractNumId w:val="1"/>
  </w:num>
  <w:num w:numId="22" w16cid:durableId="1656760309">
    <w:abstractNumId w:val="6"/>
  </w:num>
  <w:num w:numId="23" w16cid:durableId="1128428384">
    <w:abstractNumId w:val="0"/>
  </w:num>
  <w:num w:numId="24" w16cid:durableId="1633514661">
    <w:abstractNumId w:val="11"/>
  </w:num>
  <w:num w:numId="25" w16cid:durableId="1803964124">
    <w:abstractNumId w:val="7"/>
  </w:num>
  <w:num w:numId="26" w16cid:durableId="1021707550">
    <w:abstractNumId w:val="9"/>
  </w:num>
  <w:num w:numId="27" w16cid:durableId="96564851">
    <w:abstractNumId w:val="30"/>
  </w:num>
  <w:num w:numId="28" w16cid:durableId="211776314">
    <w:abstractNumId w:val="19"/>
  </w:num>
  <w:num w:numId="29" w16cid:durableId="451822716">
    <w:abstractNumId w:val="35"/>
  </w:num>
  <w:num w:numId="30" w16cid:durableId="1820072579">
    <w:abstractNumId w:val="27"/>
  </w:num>
  <w:num w:numId="31" w16cid:durableId="1136876405">
    <w:abstractNumId w:val="29"/>
  </w:num>
  <w:num w:numId="32" w16cid:durableId="154733041">
    <w:abstractNumId w:val="3"/>
  </w:num>
  <w:num w:numId="33" w16cid:durableId="251083153">
    <w:abstractNumId w:val="25"/>
  </w:num>
  <w:num w:numId="34" w16cid:durableId="2025395123">
    <w:abstractNumId w:val="28"/>
  </w:num>
  <w:num w:numId="35" w16cid:durableId="1826898019">
    <w:abstractNumId w:val="24"/>
  </w:num>
  <w:num w:numId="36" w16cid:durableId="1983803060">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567"/>
  <w:drawingGridVerticalSpacing w:val="567"/>
  <w:displayHorizontalDrawingGridEvery w:val="0"/>
  <w:displayVerticalDrawingGridEvery w:val="0"/>
  <w:characterSpacingControl w:val="doNotCompress"/>
  <w:hdrShapeDefaults>
    <o:shapedefaults v:ext="edit" spidmax="2050" style="mso-position-horizontal-relative:page;mso-position-vertical-relative:page" fill="f" fillcolor="white" stroke="f">
      <v:fill color="white" on="f"/>
      <v:stroke on="f"/>
      <v:textbox style="mso-fit-shape-to-text:t" inset="0,0,0,0"/>
      <o:colormru v:ext="edit" colors="#135da1,#c2c2ad,#663,#628002,#e6e6de,#f3f3ef,#4dabc4"/>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EF"/>
    <w:rsid w:val="000003C3"/>
    <w:rsid w:val="00000731"/>
    <w:rsid w:val="000010EC"/>
    <w:rsid w:val="0000177D"/>
    <w:rsid w:val="00001C76"/>
    <w:rsid w:val="00001E83"/>
    <w:rsid w:val="0000226F"/>
    <w:rsid w:val="00002699"/>
    <w:rsid w:val="000032EB"/>
    <w:rsid w:val="00003611"/>
    <w:rsid w:val="00004335"/>
    <w:rsid w:val="00004476"/>
    <w:rsid w:val="00004626"/>
    <w:rsid w:val="00005FFD"/>
    <w:rsid w:val="00006CCC"/>
    <w:rsid w:val="00006DFC"/>
    <w:rsid w:val="00007123"/>
    <w:rsid w:val="00007332"/>
    <w:rsid w:val="000077E3"/>
    <w:rsid w:val="000104BE"/>
    <w:rsid w:val="00010964"/>
    <w:rsid w:val="000110E3"/>
    <w:rsid w:val="0001118E"/>
    <w:rsid w:val="000115FF"/>
    <w:rsid w:val="000121F1"/>
    <w:rsid w:val="00012954"/>
    <w:rsid w:val="00012C68"/>
    <w:rsid w:val="00012D21"/>
    <w:rsid w:val="00012DC5"/>
    <w:rsid w:val="00012E67"/>
    <w:rsid w:val="0001321A"/>
    <w:rsid w:val="00013343"/>
    <w:rsid w:val="0001341A"/>
    <w:rsid w:val="000138BC"/>
    <w:rsid w:val="00014401"/>
    <w:rsid w:val="000146DF"/>
    <w:rsid w:val="000158B8"/>
    <w:rsid w:val="0001595E"/>
    <w:rsid w:val="00015E99"/>
    <w:rsid w:val="000162BC"/>
    <w:rsid w:val="00017781"/>
    <w:rsid w:val="00017EB4"/>
    <w:rsid w:val="000201BD"/>
    <w:rsid w:val="00020435"/>
    <w:rsid w:val="0002140D"/>
    <w:rsid w:val="0002246C"/>
    <w:rsid w:val="00022691"/>
    <w:rsid w:val="00022F44"/>
    <w:rsid w:val="00023105"/>
    <w:rsid w:val="00023159"/>
    <w:rsid w:val="000239C8"/>
    <w:rsid w:val="00023F4F"/>
    <w:rsid w:val="0002463B"/>
    <w:rsid w:val="000246CB"/>
    <w:rsid w:val="000249DD"/>
    <w:rsid w:val="00024A7A"/>
    <w:rsid w:val="00025216"/>
    <w:rsid w:val="00025C28"/>
    <w:rsid w:val="00027105"/>
    <w:rsid w:val="00030AC9"/>
    <w:rsid w:val="000316E7"/>
    <w:rsid w:val="00031862"/>
    <w:rsid w:val="000318BC"/>
    <w:rsid w:val="00031915"/>
    <w:rsid w:val="0003222D"/>
    <w:rsid w:val="00032666"/>
    <w:rsid w:val="00032F1E"/>
    <w:rsid w:val="00033B8B"/>
    <w:rsid w:val="00033EE4"/>
    <w:rsid w:val="0003440C"/>
    <w:rsid w:val="000356DB"/>
    <w:rsid w:val="00035716"/>
    <w:rsid w:val="0003616A"/>
    <w:rsid w:val="000363C8"/>
    <w:rsid w:val="00036727"/>
    <w:rsid w:val="00036854"/>
    <w:rsid w:val="00036D6D"/>
    <w:rsid w:val="00037288"/>
    <w:rsid w:val="00037D9D"/>
    <w:rsid w:val="0004005A"/>
    <w:rsid w:val="0004056D"/>
    <w:rsid w:val="00040A4A"/>
    <w:rsid w:val="000411AA"/>
    <w:rsid w:val="00041A50"/>
    <w:rsid w:val="00041B50"/>
    <w:rsid w:val="00042228"/>
    <w:rsid w:val="00042A01"/>
    <w:rsid w:val="000430E2"/>
    <w:rsid w:val="00043F34"/>
    <w:rsid w:val="00044631"/>
    <w:rsid w:val="000451D9"/>
    <w:rsid w:val="00046104"/>
    <w:rsid w:val="00046240"/>
    <w:rsid w:val="000467A7"/>
    <w:rsid w:val="000467AF"/>
    <w:rsid w:val="0004762D"/>
    <w:rsid w:val="00047970"/>
    <w:rsid w:val="00050450"/>
    <w:rsid w:val="00050657"/>
    <w:rsid w:val="00050AD8"/>
    <w:rsid w:val="00050F22"/>
    <w:rsid w:val="000512BC"/>
    <w:rsid w:val="000516E4"/>
    <w:rsid w:val="00051B67"/>
    <w:rsid w:val="00052445"/>
    <w:rsid w:val="00053014"/>
    <w:rsid w:val="0005323A"/>
    <w:rsid w:val="00053BCC"/>
    <w:rsid w:val="00053D08"/>
    <w:rsid w:val="00053F2A"/>
    <w:rsid w:val="00054DD9"/>
    <w:rsid w:val="00055604"/>
    <w:rsid w:val="00055A2F"/>
    <w:rsid w:val="00056239"/>
    <w:rsid w:val="000563EC"/>
    <w:rsid w:val="00056789"/>
    <w:rsid w:val="00056B68"/>
    <w:rsid w:val="000572E2"/>
    <w:rsid w:val="00057660"/>
    <w:rsid w:val="00057E06"/>
    <w:rsid w:val="00060BFB"/>
    <w:rsid w:val="000612B2"/>
    <w:rsid w:val="000614C6"/>
    <w:rsid w:val="00061E9F"/>
    <w:rsid w:val="0006208C"/>
    <w:rsid w:val="0006214E"/>
    <w:rsid w:val="00062CDA"/>
    <w:rsid w:val="00062DB0"/>
    <w:rsid w:val="0006322C"/>
    <w:rsid w:val="00063871"/>
    <w:rsid w:val="000638EE"/>
    <w:rsid w:val="0006493F"/>
    <w:rsid w:val="00064F81"/>
    <w:rsid w:val="00065A95"/>
    <w:rsid w:val="00066157"/>
    <w:rsid w:val="00066F0D"/>
    <w:rsid w:val="00067112"/>
    <w:rsid w:val="0006712E"/>
    <w:rsid w:val="00070217"/>
    <w:rsid w:val="0007099F"/>
    <w:rsid w:val="00070C72"/>
    <w:rsid w:val="00072379"/>
    <w:rsid w:val="000725EA"/>
    <w:rsid w:val="00072F45"/>
    <w:rsid w:val="00073ABD"/>
    <w:rsid w:val="00073F72"/>
    <w:rsid w:val="000740E5"/>
    <w:rsid w:val="00074420"/>
    <w:rsid w:val="00075A3F"/>
    <w:rsid w:val="00075C95"/>
    <w:rsid w:val="00075EB5"/>
    <w:rsid w:val="00076092"/>
    <w:rsid w:val="000767C8"/>
    <w:rsid w:val="00076946"/>
    <w:rsid w:val="000769D4"/>
    <w:rsid w:val="00076A24"/>
    <w:rsid w:val="00076A9E"/>
    <w:rsid w:val="000772BF"/>
    <w:rsid w:val="000776FB"/>
    <w:rsid w:val="00077E1A"/>
    <w:rsid w:val="000805F7"/>
    <w:rsid w:val="00080F56"/>
    <w:rsid w:val="00080F5B"/>
    <w:rsid w:val="000815D2"/>
    <w:rsid w:val="0008195D"/>
    <w:rsid w:val="000819C8"/>
    <w:rsid w:val="00081AC5"/>
    <w:rsid w:val="00081FA2"/>
    <w:rsid w:val="00082182"/>
    <w:rsid w:val="00082480"/>
    <w:rsid w:val="000825C8"/>
    <w:rsid w:val="00082BC6"/>
    <w:rsid w:val="0008303E"/>
    <w:rsid w:val="00083378"/>
    <w:rsid w:val="0008359D"/>
    <w:rsid w:val="000836C0"/>
    <w:rsid w:val="00083A91"/>
    <w:rsid w:val="0008467F"/>
    <w:rsid w:val="000847E4"/>
    <w:rsid w:val="000848F3"/>
    <w:rsid w:val="000849C0"/>
    <w:rsid w:val="00084D6E"/>
    <w:rsid w:val="000873CC"/>
    <w:rsid w:val="00087584"/>
    <w:rsid w:val="00090561"/>
    <w:rsid w:val="00090949"/>
    <w:rsid w:val="00090FD2"/>
    <w:rsid w:val="0009160C"/>
    <w:rsid w:val="00091866"/>
    <w:rsid w:val="000918F9"/>
    <w:rsid w:val="00091EC2"/>
    <w:rsid w:val="00091FD5"/>
    <w:rsid w:val="00092267"/>
    <w:rsid w:val="000923B1"/>
    <w:rsid w:val="00092C2C"/>
    <w:rsid w:val="00092E53"/>
    <w:rsid w:val="00092F7F"/>
    <w:rsid w:val="0009367D"/>
    <w:rsid w:val="00093707"/>
    <w:rsid w:val="00093773"/>
    <w:rsid w:val="00093CFF"/>
    <w:rsid w:val="00094838"/>
    <w:rsid w:val="00094B33"/>
    <w:rsid w:val="000959D2"/>
    <w:rsid w:val="00095A48"/>
    <w:rsid w:val="0009635A"/>
    <w:rsid w:val="00096571"/>
    <w:rsid w:val="000968E6"/>
    <w:rsid w:val="00096DA3"/>
    <w:rsid w:val="000977AA"/>
    <w:rsid w:val="00097848"/>
    <w:rsid w:val="00097987"/>
    <w:rsid w:val="00097E9C"/>
    <w:rsid w:val="000A08A5"/>
    <w:rsid w:val="000A0D08"/>
    <w:rsid w:val="000A0E44"/>
    <w:rsid w:val="000A0FF0"/>
    <w:rsid w:val="000A1A82"/>
    <w:rsid w:val="000A1D99"/>
    <w:rsid w:val="000A2234"/>
    <w:rsid w:val="000A28C0"/>
    <w:rsid w:val="000A2FC7"/>
    <w:rsid w:val="000A3C8C"/>
    <w:rsid w:val="000A3F5E"/>
    <w:rsid w:val="000A43F9"/>
    <w:rsid w:val="000A4F75"/>
    <w:rsid w:val="000A554A"/>
    <w:rsid w:val="000A5624"/>
    <w:rsid w:val="000A5C8E"/>
    <w:rsid w:val="000A61EC"/>
    <w:rsid w:val="000A6715"/>
    <w:rsid w:val="000A73FA"/>
    <w:rsid w:val="000A7B62"/>
    <w:rsid w:val="000A7EB3"/>
    <w:rsid w:val="000B035B"/>
    <w:rsid w:val="000B0716"/>
    <w:rsid w:val="000B0DD1"/>
    <w:rsid w:val="000B10FF"/>
    <w:rsid w:val="000B196D"/>
    <w:rsid w:val="000B20FD"/>
    <w:rsid w:val="000B27E2"/>
    <w:rsid w:val="000B2D68"/>
    <w:rsid w:val="000B3006"/>
    <w:rsid w:val="000B3048"/>
    <w:rsid w:val="000B32C5"/>
    <w:rsid w:val="000B35AD"/>
    <w:rsid w:val="000B36D5"/>
    <w:rsid w:val="000B3D82"/>
    <w:rsid w:val="000B47A5"/>
    <w:rsid w:val="000B48C7"/>
    <w:rsid w:val="000B49FE"/>
    <w:rsid w:val="000B4AF3"/>
    <w:rsid w:val="000B4D2A"/>
    <w:rsid w:val="000B4D85"/>
    <w:rsid w:val="000B59BA"/>
    <w:rsid w:val="000B5EC0"/>
    <w:rsid w:val="000B60C8"/>
    <w:rsid w:val="000B67CB"/>
    <w:rsid w:val="000B738E"/>
    <w:rsid w:val="000B7B5B"/>
    <w:rsid w:val="000C05D2"/>
    <w:rsid w:val="000C0AF7"/>
    <w:rsid w:val="000C0BD4"/>
    <w:rsid w:val="000C0E43"/>
    <w:rsid w:val="000C181B"/>
    <w:rsid w:val="000C1D0F"/>
    <w:rsid w:val="000C1D43"/>
    <w:rsid w:val="000C1E18"/>
    <w:rsid w:val="000C2C30"/>
    <w:rsid w:val="000C2CDD"/>
    <w:rsid w:val="000C2F45"/>
    <w:rsid w:val="000C3ED7"/>
    <w:rsid w:val="000C4589"/>
    <w:rsid w:val="000C533F"/>
    <w:rsid w:val="000C5C48"/>
    <w:rsid w:val="000C5DA6"/>
    <w:rsid w:val="000C639E"/>
    <w:rsid w:val="000C7186"/>
    <w:rsid w:val="000C7995"/>
    <w:rsid w:val="000C7C63"/>
    <w:rsid w:val="000C7D13"/>
    <w:rsid w:val="000D010F"/>
    <w:rsid w:val="000D0535"/>
    <w:rsid w:val="000D0865"/>
    <w:rsid w:val="000D0A7C"/>
    <w:rsid w:val="000D184A"/>
    <w:rsid w:val="000D1A43"/>
    <w:rsid w:val="000D2388"/>
    <w:rsid w:val="000D2BC2"/>
    <w:rsid w:val="000D2E81"/>
    <w:rsid w:val="000D3346"/>
    <w:rsid w:val="000D3876"/>
    <w:rsid w:val="000D3BE0"/>
    <w:rsid w:val="000D4235"/>
    <w:rsid w:val="000D4488"/>
    <w:rsid w:val="000D4C9F"/>
    <w:rsid w:val="000D51A3"/>
    <w:rsid w:val="000D5318"/>
    <w:rsid w:val="000D53AC"/>
    <w:rsid w:val="000D5B19"/>
    <w:rsid w:val="000D5C3A"/>
    <w:rsid w:val="000D6180"/>
    <w:rsid w:val="000D77F5"/>
    <w:rsid w:val="000E012F"/>
    <w:rsid w:val="000E0AC9"/>
    <w:rsid w:val="000E0EF0"/>
    <w:rsid w:val="000E0F28"/>
    <w:rsid w:val="000E1B60"/>
    <w:rsid w:val="000E1C47"/>
    <w:rsid w:val="000E25CF"/>
    <w:rsid w:val="000E2831"/>
    <w:rsid w:val="000E2AD7"/>
    <w:rsid w:val="000E32BD"/>
    <w:rsid w:val="000E48A5"/>
    <w:rsid w:val="000E4BC5"/>
    <w:rsid w:val="000E4DC4"/>
    <w:rsid w:val="000E4E0F"/>
    <w:rsid w:val="000E4F93"/>
    <w:rsid w:val="000E51F9"/>
    <w:rsid w:val="000E5AA1"/>
    <w:rsid w:val="000E5EA6"/>
    <w:rsid w:val="000E62BD"/>
    <w:rsid w:val="000E62CF"/>
    <w:rsid w:val="000E65F3"/>
    <w:rsid w:val="000E6693"/>
    <w:rsid w:val="000E6DE9"/>
    <w:rsid w:val="000E6F4D"/>
    <w:rsid w:val="000E7FD7"/>
    <w:rsid w:val="000F12B5"/>
    <w:rsid w:val="000F1B4F"/>
    <w:rsid w:val="000F1F56"/>
    <w:rsid w:val="000F334B"/>
    <w:rsid w:val="000F3443"/>
    <w:rsid w:val="000F384D"/>
    <w:rsid w:val="000F3C6B"/>
    <w:rsid w:val="000F43ED"/>
    <w:rsid w:val="000F4FC1"/>
    <w:rsid w:val="000F5564"/>
    <w:rsid w:val="000F69F5"/>
    <w:rsid w:val="000F6BCB"/>
    <w:rsid w:val="000F7013"/>
    <w:rsid w:val="000F73D1"/>
    <w:rsid w:val="000F7AFB"/>
    <w:rsid w:val="000F7D29"/>
    <w:rsid w:val="0010040F"/>
    <w:rsid w:val="001004AC"/>
    <w:rsid w:val="0010070B"/>
    <w:rsid w:val="00100FF6"/>
    <w:rsid w:val="00102857"/>
    <w:rsid w:val="001028A6"/>
    <w:rsid w:val="001028FF"/>
    <w:rsid w:val="00102B83"/>
    <w:rsid w:val="00102CA8"/>
    <w:rsid w:val="001035E6"/>
    <w:rsid w:val="00103A97"/>
    <w:rsid w:val="00103B3D"/>
    <w:rsid w:val="00103E9E"/>
    <w:rsid w:val="001041AB"/>
    <w:rsid w:val="0010449F"/>
    <w:rsid w:val="00104AB6"/>
    <w:rsid w:val="00105504"/>
    <w:rsid w:val="001058DA"/>
    <w:rsid w:val="001060E5"/>
    <w:rsid w:val="001060F9"/>
    <w:rsid w:val="00106A47"/>
    <w:rsid w:val="0010725E"/>
    <w:rsid w:val="00110399"/>
    <w:rsid w:val="00110CB3"/>
    <w:rsid w:val="00111236"/>
    <w:rsid w:val="0011149F"/>
    <w:rsid w:val="00111DCC"/>
    <w:rsid w:val="00112117"/>
    <w:rsid w:val="00112488"/>
    <w:rsid w:val="00112BA6"/>
    <w:rsid w:val="0011316E"/>
    <w:rsid w:val="00113759"/>
    <w:rsid w:val="001141B7"/>
    <w:rsid w:val="001144AC"/>
    <w:rsid w:val="001149C7"/>
    <w:rsid w:val="00115223"/>
    <w:rsid w:val="001154DF"/>
    <w:rsid w:val="001156B4"/>
    <w:rsid w:val="00115951"/>
    <w:rsid w:val="00115C77"/>
    <w:rsid w:val="00116BBC"/>
    <w:rsid w:val="00117354"/>
    <w:rsid w:val="0012067D"/>
    <w:rsid w:val="0012084F"/>
    <w:rsid w:val="001209DF"/>
    <w:rsid w:val="00120A10"/>
    <w:rsid w:val="00120C74"/>
    <w:rsid w:val="00121A1C"/>
    <w:rsid w:val="00121B0F"/>
    <w:rsid w:val="00121E50"/>
    <w:rsid w:val="00122179"/>
    <w:rsid w:val="001221F3"/>
    <w:rsid w:val="00122509"/>
    <w:rsid w:val="00122BA4"/>
    <w:rsid w:val="001230D7"/>
    <w:rsid w:val="00123855"/>
    <w:rsid w:val="00124A44"/>
    <w:rsid w:val="001250E1"/>
    <w:rsid w:val="00125273"/>
    <w:rsid w:val="00125646"/>
    <w:rsid w:val="00125A9B"/>
    <w:rsid w:val="001264D1"/>
    <w:rsid w:val="00127473"/>
    <w:rsid w:val="00127698"/>
    <w:rsid w:val="001279D5"/>
    <w:rsid w:val="001279E1"/>
    <w:rsid w:val="001300AE"/>
    <w:rsid w:val="0013075F"/>
    <w:rsid w:val="001311A3"/>
    <w:rsid w:val="001316D6"/>
    <w:rsid w:val="0013180C"/>
    <w:rsid w:val="00131955"/>
    <w:rsid w:val="00131BC0"/>
    <w:rsid w:val="0013201D"/>
    <w:rsid w:val="00132299"/>
    <w:rsid w:val="0013237A"/>
    <w:rsid w:val="001332F7"/>
    <w:rsid w:val="001335C6"/>
    <w:rsid w:val="00133BCB"/>
    <w:rsid w:val="00134693"/>
    <w:rsid w:val="00134853"/>
    <w:rsid w:val="0013490C"/>
    <w:rsid w:val="00134A7B"/>
    <w:rsid w:val="00135ADD"/>
    <w:rsid w:val="00136458"/>
    <w:rsid w:val="00136A33"/>
    <w:rsid w:val="0013742E"/>
    <w:rsid w:val="001374FF"/>
    <w:rsid w:val="0013759C"/>
    <w:rsid w:val="00137AEB"/>
    <w:rsid w:val="00137B21"/>
    <w:rsid w:val="00140879"/>
    <w:rsid w:val="00140BA2"/>
    <w:rsid w:val="00141325"/>
    <w:rsid w:val="0014171A"/>
    <w:rsid w:val="00142789"/>
    <w:rsid w:val="00142A1C"/>
    <w:rsid w:val="00142BC8"/>
    <w:rsid w:val="00142CA6"/>
    <w:rsid w:val="001437C5"/>
    <w:rsid w:val="00143C69"/>
    <w:rsid w:val="00144375"/>
    <w:rsid w:val="00144C50"/>
    <w:rsid w:val="001452B2"/>
    <w:rsid w:val="00145822"/>
    <w:rsid w:val="00146A51"/>
    <w:rsid w:val="00146E7F"/>
    <w:rsid w:val="00147980"/>
    <w:rsid w:val="00147CD8"/>
    <w:rsid w:val="00151B09"/>
    <w:rsid w:val="00151B13"/>
    <w:rsid w:val="00152B4D"/>
    <w:rsid w:val="0015302A"/>
    <w:rsid w:val="00153156"/>
    <w:rsid w:val="00153628"/>
    <w:rsid w:val="0015375B"/>
    <w:rsid w:val="00153995"/>
    <w:rsid w:val="00153D43"/>
    <w:rsid w:val="00154F55"/>
    <w:rsid w:val="00155171"/>
    <w:rsid w:val="001556CB"/>
    <w:rsid w:val="001565E5"/>
    <w:rsid w:val="00157231"/>
    <w:rsid w:val="00160534"/>
    <w:rsid w:val="001615D5"/>
    <w:rsid w:val="001621CF"/>
    <w:rsid w:val="00162C92"/>
    <w:rsid w:val="00162EBA"/>
    <w:rsid w:val="00162F84"/>
    <w:rsid w:val="00163587"/>
    <w:rsid w:val="00163788"/>
    <w:rsid w:val="00163AC8"/>
    <w:rsid w:val="00163F01"/>
    <w:rsid w:val="00164143"/>
    <w:rsid w:val="0016438C"/>
    <w:rsid w:val="00164715"/>
    <w:rsid w:val="00164A93"/>
    <w:rsid w:val="00164C17"/>
    <w:rsid w:val="00165522"/>
    <w:rsid w:val="00165C07"/>
    <w:rsid w:val="00166CC9"/>
    <w:rsid w:val="00166E4B"/>
    <w:rsid w:val="00166E95"/>
    <w:rsid w:val="00170A09"/>
    <w:rsid w:val="00172002"/>
    <w:rsid w:val="001723C5"/>
    <w:rsid w:val="00172AC6"/>
    <w:rsid w:val="00172D8B"/>
    <w:rsid w:val="00173683"/>
    <w:rsid w:val="00174322"/>
    <w:rsid w:val="00174487"/>
    <w:rsid w:val="00174ACB"/>
    <w:rsid w:val="00175005"/>
    <w:rsid w:val="00175069"/>
    <w:rsid w:val="0017541E"/>
    <w:rsid w:val="00176027"/>
    <w:rsid w:val="00176537"/>
    <w:rsid w:val="00176E87"/>
    <w:rsid w:val="0017721E"/>
    <w:rsid w:val="00177316"/>
    <w:rsid w:val="00177CED"/>
    <w:rsid w:val="00177E55"/>
    <w:rsid w:val="001805EB"/>
    <w:rsid w:val="001808D9"/>
    <w:rsid w:val="00180D73"/>
    <w:rsid w:val="00180FD1"/>
    <w:rsid w:val="001814CD"/>
    <w:rsid w:val="0018222B"/>
    <w:rsid w:val="0018233D"/>
    <w:rsid w:val="0018234A"/>
    <w:rsid w:val="0018289F"/>
    <w:rsid w:val="00183569"/>
    <w:rsid w:val="0018381E"/>
    <w:rsid w:val="00183AE5"/>
    <w:rsid w:val="00183B73"/>
    <w:rsid w:val="0018415D"/>
    <w:rsid w:val="00184756"/>
    <w:rsid w:val="00184B60"/>
    <w:rsid w:val="001850D4"/>
    <w:rsid w:val="0018699B"/>
    <w:rsid w:val="00186A30"/>
    <w:rsid w:val="00187CF5"/>
    <w:rsid w:val="00187DE0"/>
    <w:rsid w:val="001900E3"/>
    <w:rsid w:val="001901A5"/>
    <w:rsid w:val="001904ED"/>
    <w:rsid w:val="001905AF"/>
    <w:rsid w:val="00190A88"/>
    <w:rsid w:val="00190E10"/>
    <w:rsid w:val="00190EF5"/>
    <w:rsid w:val="00191A9F"/>
    <w:rsid w:val="00191F11"/>
    <w:rsid w:val="00193158"/>
    <w:rsid w:val="001935E8"/>
    <w:rsid w:val="00194954"/>
    <w:rsid w:val="001949AD"/>
    <w:rsid w:val="00195267"/>
    <w:rsid w:val="00195F72"/>
    <w:rsid w:val="0019698F"/>
    <w:rsid w:val="00196CC9"/>
    <w:rsid w:val="0019715A"/>
    <w:rsid w:val="001A01E1"/>
    <w:rsid w:val="001A0DC6"/>
    <w:rsid w:val="001A1635"/>
    <w:rsid w:val="001A1FC7"/>
    <w:rsid w:val="001A24A4"/>
    <w:rsid w:val="001A2920"/>
    <w:rsid w:val="001A39B0"/>
    <w:rsid w:val="001A3DB4"/>
    <w:rsid w:val="001A40B0"/>
    <w:rsid w:val="001A4308"/>
    <w:rsid w:val="001A44A1"/>
    <w:rsid w:val="001A6A2F"/>
    <w:rsid w:val="001A7070"/>
    <w:rsid w:val="001A7558"/>
    <w:rsid w:val="001A76DC"/>
    <w:rsid w:val="001A7821"/>
    <w:rsid w:val="001A7CA3"/>
    <w:rsid w:val="001B075F"/>
    <w:rsid w:val="001B080E"/>
    <w:rsid w:val="001B0B6F"/>
    <w:rsid w:val="001B0E9F"/>
    <w:rsid w:val="001B1A6C"/>
    <w:rsid w:val="001B1EC7"/>
    <w:rsid w:val="001B1F7E"/>
    <w:rsid w:val="001B3486"/>
    <w:rsid w:val="001B3B4B"/>
    <w:rsid w:val="001B3DF1"/>
    <w:rsid w:val="001B3DF4"/>
    <w:rsid w:val="001B4009"/>
    <w:rsid w:val="001B42AE"/>
    <w:rsid w:val="001B4319"/>
    <w:rsid w:val="001B434B"/>
    <w:rsid w:val="001B6578"/>
    <w:rsid w:val="001B6C03"/>
    <w:rsid w:val="001B6F7E"/>
    <w:rsid w:val="001B6FB2"/>
    <w:rsid w:val="001B744B"/>
    <w:rsid w:val="001B75FD"/>
    <w:rsid w:val="001B793E"/>
    <w:rsid w:val="001C0569"/>
    <w:rsid w:val="001C0D51"/>
    <w:rsid w:val="001C1C36"/>
    <w:rsid w:val="001C1E49"/>
    <w:rsid w:val="001C1E83"/>
    <w:rsid w:val="001C2A16"/>
    <w:rsid w:val="001C2B8B"/>
    <w:rsid w:val="001C4744"/>
    <w:rsid w:val="001C4A20"/>
    <w:rsid w:val="001C4A84"/>
    <w:rsid w:val="001C4B49"/>
    <w:rsid w:val="001C4BA6"/>
    <w:rsid w:val="001C4DB8"/>
    <w:rsid w:val="001C5CA9"/>
    <w:rsid w:val="001C5CC4"/>
    <w:rsid w:val="001C5D1A"/>
    <w:rsid w:val="001C6255"/>
    <w:rsid w:val="001C7067"/>
    <w:rsid w:val="001C7216"/>
    <w:rsid w:val="001C7BC3"/>
    <w:rsid w:val="001D1208"/>
    <w:rsid w:val="001D1430"/>
    <w:rsid w:val="001D194A"/>
    <w:rsid w:val="001D24E7"/>
    <w:rsid w:val="001D26A2"/>
    <w:rsid w:val="001D3865"/>
    <w:rsid w:val="001D3A11"/>
    <w:rsid w:val="001D42C6"/>
    <w:rsid w:val="001D606B"/>
    <w:rsid w:val="001D6841"/>
    <w:rsid w:val="001D6AC5"/>
    <w:rsid w:val="001D70E1"/>
    <w:rsid w:val="001D7807"/>
    <w:rsid w:val="001D7879"/>
    <w:rsid w:val="001D7C64"/>
    <w:rsid w:val="001D7E72"/>
    <w:rsid w:val="001E055B"/>
    <w:rsid w:val="001E0940"/>
    <w:rsid w:val="001E1434"/>
    <w:rsid w:val="001E15F6"/>
    <w:rsid w:val="001E17D2"/>
    <w:rsid w:val="001E1B67"/>
    <w:rsid w:val="001E206F"/>
    <w:rsid w:val="001E2B43"/>
    <w:rsid w:val="001E2B4E"/>
    <w:rsid w:val="001E2F4B"/>
    <w:rsid w:val="001E34BC"/>
    <w:rsid w:val="001E374F"/>
    <w:rsid w:val="001E3FA9"/>
    <w:rsid w:val="001E5288"/>
    <w:rsid w:val="001E5645"/>
    <w:rsid w:val="001E5814"/>
    <w:rsid w:val="001E6322"/>
    <w:rsid w:val="001E77F1"/>
    <w:rsid w:val="001F0156"/>
    <w:rsid w:val="001F01DF"/>
    <w:rsid w:val="001F0A39"/>
    <w:rsid w:val="001F0B2D"/>
    <w:rsid w:val="001F0CD2"/>
    <w:rsid w:val="001F11F8"/>
    <w:rsid w:val="001F12F4"/>
    <w:rsid w:val="001F1EFF"/>
    <w:rsid w:val="001F246A"/>
    <w:rsid w:val="001F2486"/>
    <w:rsid w:val="001F24F0"/>
    <w:rsid w:val="001F2744"/>
    <w:rsid w:val="001F4622"/>
    <w:rsid w:val="001F47A6"/>
    <w:rsid w:val="001F48A3"/>
    <w:rsid w:val="001F4A91"/>
    <w:rsid w:val="001F534F"/>
    <w:rsid w:val="001F54BF"/>
    <w:rsid w:val="001F6B26"/>
    <w:rsid w:val="001F7B93"/>
    <w:rsid w:val="00200AA3"/>
    <w:rsid w:val="00200C92"/>
    <w:rsid w:val="00200D2B"/>
    <w:rsid w:val="002021CF"/>
    <w:rsid w:val="00202296"/>
    <w:rsid w:val="00202813"/>
    <w:rsid w:val="00202ACD"/>
    <w:rsid w:val="00203047"/>
    <w:rsid w:val="002032C3"/>
    <w:rsid w:val="00203544"/>
    <w:rsid w:val="00204036"/>
    <w:rsid w:val="00204263"/>
    <w:rsid w:val="00204BC7"/>
    <w:rsid w:val="00204F3C"/>
    <w:rsid w:val="00204FCC"/>
    <w:rsid w:val="00205401"/>
    <w:rsid w:val="002054A1"/>
    <w:rsid w:val="00205FF9"/>
    <w:rsid w:val="002063D8"/>
    <w:rsid w:val="002068B1"/>
    <w:rsid w:val="00207338"/>
    <w:rsid w:val="00207987"/>
    <w:rsid w:val="00207FD6"/>
    <w:rsid w:val="002101B9"/>
    <w:rsid w:val="0021023E"/>
    <w:rsid w:val="00210E0B"/>
    <w:rsid w:val="002112F0"/>
    <w:rsid w:val="0021130F"/>
    <w:rsid w:val="002115FA"/>
    <w:rsid w:val="00211E77"/>
    <w:rsid w:val="0021255B"/>
    <w:rsid w:val="00213B8E"/>
    <w:rsid w:val="00213DB3"/>
    <w:rsid w:val="002140A6"/>
    <w:rsid w:val="00214195"/>
    <w:rsid w:val="00214543"/>
    <w:rsid w:val="00215386"/>
    <w:rsid w:val="00215570"/>
    <w:rsid w:val="002159B4"/>
    <w:rsid w:val="00216FF4"/>
    <w:rsid w:val="0021725D"/>
    <w:rsid w:val="00217379"/>
    <w:rsid w:val="0021758F"/>
    <w:rsid w:val="00217A47"/>
    <w:rsid w:val="00217F0C"/>
    <w:rsid w:val="00220465"/>
    <w:rsid w:val="00220988"/>
    <w:rsid w:val="002210DA"/>
    <w:rsid w:val="00222AA7"/>
    <w:rsid w:val="00223269"/>
    <w:rsid w:val="002236DC"/>
    <w:rsid w:val="002239A1"/>
    <w:rsid w:val="00223D2E"/>
    <w:rsid w:val="00224319"/>
    <w:rsid w:val="002244BD"/>
    <w:rsid w:val="002245BD"/>
    <w:rsid w:val="00224C81"/>
    <w:rsid w:val="00225E92"/>
    <w:rsid w:val="00225FAB"/>
    <w:rsid w:val="00225FEC"/>
    <w:rsid w:val="002260F2"/>
    <w:rsid w:val="00226475"/>
    <w:rsid w:val="00226919"/>
    <w:rsid w:val="002272AD"/>
    <w:rsid w:val="00227335"/>
    <w:rsid w:val="0022744A"/>
    <w:rsid w:val="0022778A"/>
    <w:rsid w:val="00227A1A"/>
    <w:rsid w:val="00227C3A"/>
    <w:rsid w:val="002312D0"/>
    <w:rsid w:val="002315D4"/>
    <w:rsid w:val="00232267"/>
    <w:rsid w:val="00232562"/>
    <w:rsid w:val="0023258D"/>
    <w:rsid w:val="00233729"/>
    <w:rsid w:val="00233AFA"/>
    <w:rsid w:val="00233D4D"/>
    <w:rsid w:val="00234550"/>
    <w:rsid w:val="00234865"/>
    <w:rsid w:val="00234877"/>
    <w:rsid w:val="0023506C"/>
    <w:rsid w:val="00235CE8"/>
    <w:rsid w:val="00236358"/>
    <w:rsid w:val="00237A57"/>
    <w:rsid w:val="00237BCF"/>
    <w:rsid w:val="002401FA"/>
    <w:rsid w:val="00240785"/>
    <w:rsid w:val="00242356"/>
    <w:rsid w:val="002429D3"/>
    <w:rsid w:val="00243050"/>
    <w:rsid w:val="00243AF5"/>
    <w:rsid w:val="002441AB"/>
    <w:rsid w:val="00244998"/>
    <w:rsid w:val="00244A02"/>
    <w:rsid w:val="00244DEA"/>
    <w:rsid w:val="002466B9"/>
    <w:rsid w:val="002468AE"/>
    <w:rsid w:val="002479FE"/>
    <w:rsid w:val="00247D3B"/>
    <w:rsid w:val="002501D4"/>
    <w:rsid w:val="00250328"/>
    <w:rsid w:val="00250670"/>
    <w:rsid w:val="002517DC"/>
    <w:rsid w:val="00252422"/>
    <w:rsid w:val="00252A2A"/>
    <w:rsid w:val="00253547"/>
    <w:rsid w:val="002535A8"/>
    <w:rsid w:val="0025362A"/>
    <w:rsid w:val="00253996"/>
    <w:rsid w:val="00253CB6"/>
    <w:rsid w:val="00253CCD"/>
    <w:rsid w:val="00254C00"/>
    <w:rsid w:val="0025519C"/>
    <w:rsid w:val="00256368"/>
    <w:rsid w:val="00256F36"/>
    <w:rsid w:val="00257DC8"/>
    <w:rsid w:val="00260BA1"/>
    <w:rsid w:val="00261AE3"/>
    <w:rsid w:val="00262B15"/>
    <w:rsid w:val="00263E34"/>
    <w:rsid w:val="00264336"/>
    <w:rsid w:val="00264FDE"/>
    <w:rsid w:val="00265518"/>
    <w:rsid w:val="00265573"/>
    <w:rsid w:val="0026585A"/>
    <w:rsid w:val="00265959"/>
    <w:rsid w:val="00265990"/>
    <w:rsid w:val="00265F24"/>
    <w:rsid w:val="002665AC"/>
    <w:rsid w:val="002670EC"/>
    <w:rsid w:val="00270DFD"/>
    <w:rsid w:val="0027140B"/>
    <w:rsid w:val="0027191E"/>
    <w:rsid w:val="002721D5"/>
    <w:rsid w:val="00272947"/>
    <w:rsid w:val="00272B82"/>
    <w:rsid w:val="0027367F"/>
    <w:rsid w:val="00273E41"/>
    <w:rsid w:val="00275060"/>
    <w:rsid w:val="0027515C"/>
    <w:rsid w:val="0027595A"/>
    <w:rsid w:val="00275B11"/>
    <w:rsid w:val="00276295"/>
    <w:rsid w:val="00276D87"/>
    <w:rsid w:val="002772A7"/>
    <w:rsid w:val="002772D6"/>
    <w:rsid w:val="002778D7"/>
    <w:rsid w:val="002779F9"/>
    <w:rsid w:val="00277A54"/>
    <w:rsid w:val="00280D90"/>
    <w:rsid w:val="0028175D"/>
    <w:rsid w:val="0028254C"/>
    <w:rsid w:val="002828E5"/>
    <w:rsid w:val="00282D48"/>
    <w:rsid w:val="00282E1E"/>
    <w:rsid w:val="00283595"/>
    <w:rsid w:val="002835B2"/>
    <w:rsid w:val="00283A63"/>
    <w:rsid w:val="00283BE5"/>
    <w:rsid w:val="002841F5"/>
    <w:rsid w:val="0028427B"/>
    <w:rsid w:val="00284A8A"/>
    <w:rsid w:val="00284EE3"/>
    <w:rsid w:val="00285CF1"/>
    <w:rsid w:val="002869C2"/>
    <w:rsid w:val="00286A1B"/>
    <w:rsid w:val="00287C4B"/>
    <w:rsid w:val="0029002A"/>
    <w:rsid w:val="00290593"/>
    <w:rsid w:val="00290801"/>
    <w:rsid w:val="00290D3F"/>
    <w:rsid w:val="002913A1"/>
    <w:rsid w:val="0029177A"/>
    <w:rsid w:val="00291844"/>
    <w:rsid w:val="00292041"/>
    <w:rsid w:val="00292872"/>
    <w:rsid w:val="00293547"/>
    <w:rsid w:val="00293C6A"/>
    <w:rsid w:val="002943B2"/>
    <w:rsid w:val="002949EE"/>
    <w:rsid w:val="00294E69"/>
    <w:rsid w:val="0029553B"/>
    <w:rsid w:val="00295566"/>
    <w:rsid w:val="0029586C"/>
    <w:rsid w:val="002973EE"/>
    <w:rsid w:val="00297610"/>
    <w:rsid w:val="00297DBE"/>
    <w:rsid w:val="00297F56"/>
    <w:rsid w:val="002A07A4"/>
    <w:rsid w:val="002A0F5E"/>
    <w:rsid w:val="002A125A"/>
    <w:rsid w:val="002A12E4"/>
    <w:rsid w:val="002A18BE"/>
    <w:rsid w:val="002A21D3"/>
    <w:rsid w:val="002A2994"/>
    <w:rsid w:val="002A2E30"/>
    <w:rsid w:val="002A3359"/>
    <w:rsid w:val="002A371E"/>
    <w:rsid w:val="002A37EE"/>
    <w:rsid w:val="002A4128"/>
    <w:rsid w:val="002A43A7"/>
    <w:rsid w:val="002A543B"/>
    <w:rsid w:val="002A5701"/>
    <w:rsid w:val="002A63DA"/>
    <w:rsid w:val="002A74CD"/>
    <w:rsid w:val="002A7600"/>
    <w:rsid w:val="002A7B15"/>
    <w:rsid w:val="002B0015"/>
    <w:rsid w:val="002B0288"/>
    <w:rsid w:val="002B042E"/>
    <w:rsid w:val="002B056C"/>
    <w:rsid w:val="002B072E"/>
    <w:rsid w:val="002B0D25"/>
    <w:rsid w:val="002B0D92"/>
    <w:rsid w:val="002B1A14"/>
    <w:rsid w:val="002B2611"/>
    <w:rsid w:val="002B287A"/>
    <w:rsid w:val="002B28DD"/>
    <w:rsid w:val="002B2B08"/>
    <w:rsid w:val="002B2B46"/>
    <w:rsid w:val="002B31E0"/>
    <w:rsid w:val="002B38A7"/>
    <w:rsid w:val="002B432D"/>
    <w:rsid w:val="002B49EC"/>
    <w:rsid w:val="002B4EA4"/>
    <w:rsid w:val="002B558A"/>
    <w:rsid w:val="002B5A9E"/>
    <w:rsid w:val="002B6586"/>
    <w:rsid w:val="002B6B1B"/>
    <w:rsid w:val="002B6DF4"/>
    <w:rsid w:val="002C02EC"/>
    <w:rsid w:val="002C02EE"/>
    <w:rsid w:val="002C1777"/>
    <w:rsid w:val="002C2255"/>
    <w:rsid w:val="002C239B"/>
    <w:rsid w:val="002C2927"/>
    <w:rsid w:val="002C35F7"/>
    <w:rsid w:val="002C365D"/>
    <w:rsid w:val="002C3811"/>
    <w:rsid w:val="002C43A9"/>
    <w:rsid w:val="002C46E9"/>
    <w:rsid w:val="002C50BD"/>
    <w:rsid w:val="002C56F5"/>
    <w:rsid w:val="002C5B51"/>
    <w:rsid w:val="002C62ED"/>
    <w:rsid w:val="002C676C"/>
    <w:rsid w:val="002C6CBD"/>
    <w:rsid w:val="002C6F9E"/>
    <w:rsid w:val="002C7AA7"/>
    <w:rsid w:val="002D06B0"/>
    <w:rsid w:val="002D0FAE"/>
    <w:rsid w:val="002D1643"/>
    <w:rsid w:val="002D165A"/>
    <w:rsid w:val="002D2711"/>
    <w:rsid w:val="002D2908"/>
    <w:rsid w:val="002D2D0B"/>
    <w:rsid w:val="002D36F7"/>
    <w:rsid w:val="002D398D"/>
    <w:rsid w:val="002D3A1F"/>
    <w:rsid w:val="002D4DB5"/>
    <w:rsid w:val="002D522E"/>
    <w:rsid w:val="002D561D"/>
    <w:rsid w:val="002D5AC8"/>
    <w:rsid w:val="002D63AE"/>
    <w:rsid w:val="002D6F30"/>
    <w:rsid w:val="002D74B8"/>
    <w:rsid w:val="002E019C"/>
    <w:rsid w:val="002E0663"/>
    <w:rsid w:val="002E09A3"/>
    <w:rsid w:val="002E17CB"/>
    <w:rsid w:val="002E2A6C"/>
    <w:rsid w:val="002E2C9B"/>
    <w:rsid w:val="002E330B"/>
    <w:rsid w:val="002E3496"/>
    <w:rsid w:val="002E34A0"/>
    <w:rsid w:val="002E3585"/>
    <w:rsid w:val="002E35C9"/>
    <w:rsid w:val="002E38F6"/>
    <w:rsid w:val="002E3A94"/>
    <w:rsid w:val="002E3E26"/>
    <w:rsid w:val="002E3F10"/>
    <w:rsid w:val="002E4C2D"/>
    <w:rsid w:val="002E4F85"/>
    <w:rsid w:val="002E57B3"/>
    <w:rsid w:val="002E6361"/>
    <w:rsid w:val="002E6BDB"/>
    <w:rsid w:val="002E75F8"/>
    <w:rsid w:val="002E7AD7"/>
    <w:rsid w:val="002E7D15"/>
    <w:rsid w:val="002F02D7"/>
    <w:rsid w:val="002F0553"/>
    <w:rsid w:val="002F0B34"/>
    <w:rsid w:val="002F1B1F"/>
    <w:rsid w:val="002F227C"/>
    <w:rsid w:val="002F2C1C"/>
    <w:rsid w:val="002F322D"/>
    <w:rsid w:val="002F3440"/>
    <w:rsid w:val="002F3B56"/>
    <w:rsid w:val="002F3BBC"/>
    <w:rsid w:val="002F3D65"/>
    <w:rsid w:val="002F403D"/>
    <w:rsid w:val="002F4043"/>
    <w:rsid w:val="002F4051"/>
    <w:rsid w:val="002F440A"/>
    <w:rsid w:val="002F48C6"/>
    <w:rsid w:val="002F4B1E"/>
    <w:rsid w:val="002F577D"/>
    <w:rsid w:val="002F589E"/>
    <w:rsid w:val="002F5DE3"/>
    <w:rsid w:val="002F61A9"/>
    <w:rsid w:val="002F6393"/>
    <w:rsid w:val="002F64A3"/>
    <w:rsid w:val="002F6A30"/>
    <w:rsid w:val="002F6ED2"/>
    <w:rsid w:val="002F7705"/>
    <w:rsid w:val="002F7931"/>
    <w:rsid w:val="002F7E69"/>
    <w:rsid w:val="00300348"/>
    <w:rsid w:val="00300CDC"/>
    <w:rsid w:val="0030106C"/>
    <w:rsid w:val="003014CF"/>
    <w:rsid w:val="0030288B"/>
    <w:rsid w:val="00302A72"/>
    <w:rsid w:val="00302AE4"/>
    <w:rsid w:val="00302C69"/>
    <w:rsid w:val="00303399"/>
    <w:rsid w:val="00303718"/>
    <w:rsid w:val="0030395E"/>
    <w:rsid w:val="00304CCF"/>
    <w:rsid w:val="00306371"/>
    <w:rsid w:val="0030641D"/>
    <w:rsid w:val="00307C5E"/>
    <w:rsid w:val="0031090F"/>
    <w:rsid w:val="003114E5"/>
    <w:rsid w:val="00311941"/>
    <w:rsid w:val="00311BDD"/>
    <w:rsid w:val="00311C3F"/>
    <w:rsid w:val="00312440"/>
    <w:rsid w:val="00312C85"/>
    <w:rsid w:val="00312E51"/>
    <w:rsid w:val="00312F11"/>
    <w:rsid w:val="00313473"/>
    <w:rsid w:val="0031361C"/>
    <w:rsid w:val="00313F99"/>
    <w:rsid w:val="00314080"/>
    <w:rsid w:val="00314219"/>
    <w:rsid w:val="00314416"/>
    <w:rsid w:val="00314771"/>
    <w:rsid w:val="0031480D"/>
    <w:rsid w:val="0031483E"/>
    <w:rsid w:val="00315876"/>
    <w:rsid w:val="00316D72"/>
    <w:rsid w:val="0031749F"/>
    <w:rsid w:val="0031768D"/>
    <w:rsid w:val="00317CDC"/>
    <w:rsid w:val="0032007E"/>
    <w:rsid w:val="0032080D"/>
    <w:rsid w:val="00320A46"/>
    <w:rsid w:val="00320E1B"/>
    <w:rsid w:val="00321144"/>
    <w:rsid w:val="00321216"/>
    <w:rsid w:val="00321768"/>
    <w:rsid w:val="00321F70"/>
    <w:rsid w:val="0032275C"/>
    <w:rsid w:val="00322B6D"/>
    <w:rsid w:val="00322C39"/>
    <w:rsid w:val="003232FE"/>
    <w:rsid w:val="00323BA8"/>
    <w:rsid w:val="00324018"/>
    <w:rsid w:val="00325743"/>
    <w:rsid w:val="0032582A"/>
    <w:rsid w:val="0032582C"/>
    <w:rsid w:val="00327BC4"/>
    <w:rsid w:val="0033026E"/>
    <w:rsid w:val="00330515"/>
    <w:rsid w:val="00330641"/>
    <w:rsid w:val="003307DE"/>
    <w:rsid w:val="00330BC7"/>
    <w:rsid w:val="00331016"/>
    <w:rsid w:val="00331281"/>
    <w:rsid w:val="00331AB8"/>
    <w:rsid w:val="003322C6"/>
    <w:rsid w:val="00332301"/>
    <w:rsid w:val="003324CB"/>
    <w:rsid w:val="003325A5"/>
    <w:rsid w:val="00332F3B"/>
    <w:rsid w:val="003332CE"/>
    <w:rsid w:val="00333F0A"/>
    <w:rsid w:val="003341DE"/>
    <w:rsid w:val="003346F2"/>
    <w:rsid w:val="00334C61"/>
    <w:rsid w:val="00335BA3"/>
    <w:rsid w:val="00335FBD"/>
    <w:rsid w:val="0033631A"/>
    <w:rsid w:val="003363BF"/>
    <w:rsid w:val="00336787"/>
    <w:rsid w:val="00336A1F"/>
    <w:rsid w:val="00336CB9"/>
    <w:rsid w:val="00337042"/>
    <w:rsid w:val="00337889"/>
    <w:rsid w:val="00340484"/>
    <w:rsid w:val="003404C9"/>
    <w:rsid w:val="00340F31"/>
    <w:rsid w:val="003410F1"/>
    <w:rsid w:val="00341437"/>
    <w:rsid w:val="00341D24"/>
    <w:rsid w:val="003425E0"/>
    <w:rsid w:val="00342929"/>
    <w:rsid w:val="00343A0B"/>
    <w:rsid w:val="003440CA"/>
    <w:rsid w:val="00344A84"/>
    <w:rsid w:val="00344ACB"/>
    <w:rsid w:val="00344FC1"/>
    <w:rsid w:val="00345173"/>
    <w:rsid w:val="00345834"/>
    <w:rsid w:val="003458D2"/>
    <w:rsid w:val="00345A31"/>
    <w:rsid w:val="003468CB"/>
    <w:rsid w:val="003468DD"/>
    <w:rsid w:val="00347851"/>
    <w:rsid w:val="00347E61"/>
    <w:rsid w:val="00350025"/>
    <w:rsid w:val="00350188"/>
    <w:rsid w:val="003503F7"/>
    <w:rsid w:val="00350AE0"/>
    <w:rsid w:val="00350BB3"/>
    <w:rsid w:val="00351257"/>
    <w:rsid w:val="0035183C"/>
    <w:rsid w:val="00351E72"/>
    <w:rsid w:val="00351FCB"/>
    <w:rsid w:val="00352673"/>
    <w:rsid w:val="003527DD"/>
    <w:rsid w:val="00354214"/>
    <w:rsid w:val="0035492E"/>
    <w:rsid w:val="00354AED"/>
    <w:rsid w:val="00355C62"/>
    <w:rsid w:val="0035601D"/>
    <w:rsid w:val="00357604"/>
    <w:rsid w:val="003576A7"/>
    <w:rsid w:val="0035777A"/>
    <w:rsid w:val="003600E2"/>
    <w:rsid w:val="0036144E"/>
    <w:rsid w:val="00361950"/>
    <w:rsid w:val="00361973"/>
    <w:rsid w:val="00361B3D"/>
    <w:rsid w:val="00362410"/>
    <w:rsid w:val="0036243C"/>
    <w:rsid w:val="003624FB"/>
    <w:rsid w:val="003625CD"/>
    <w:rsid w:val="00362747"/>
    <w:rsid w:val="00363A47"/>
    <w:rsid w:val="003649D0"/>
    <w:rsid w:val="00364ED8"/>
    <w:rsid w:val="0036508A"/>
    <w:rsid w:val="00365481"/>
    <w:rsid w:val="00365974"/>
    <w:rsid w:val="00365BCC"/>
    <w:rsid w:val="00365DCE"/>
    <w:rsid w:val="0036618E"/>
    <w:rsid w:val="00366196"/>
    <w:rsid w:val="003666D1"/>
    <w:rsid w:val="0036682D"/>
    <w:rsid w:val="00366B92"/>
    <w:rsid w:val="00366BA5"/>
    <w:rsid w:val="00366DB7"/>
    <w:rsid w:val="00367CE1"/>
    <w:rsid w:val="00367F64"/>
    <w:rsid w:val="0037034E"/>
    <w:rsid w:val="00370437"/>
    <w:rsid w:val="003704EC"/>
    <w:rsid w:val="00370A2B"/>
    <w:rsid w:val="00370B48"/>
    <w:rsid w:val="00371160"/>
    <w:rsid w:val="003713F4"/>
    <w:rsid w:val="003717FC"/>
    <w:rsid w:val="00371B9E"/>
    <w:rsid w:val="003724EB"/>
    <w:rsid w:val="0037269D"/>
    <w:rsid w:val="003731C1"/>
    <w:rsid w:val="003732BB"/>
    <w:rsid w:val="003735C6"/>
    <w:rsid w:val="003742BE"/>
    <w:rsid w:val="00374750"/>
    <w:rsid w:val="00374B56"/>
    <w:rsid w:val="00374DA0"/>
    <w:rsid w:val="003763D1"/>
    <w:rsid w:val="00376AA9"/>
    <w:rsid w:val="00376AE2"/>
    <w:rsid w:val="00376CF9"/>
    <w:rsid w:val="003770A1"/>
    <w:rsid w:val="00377293"/>
    <w:rsid w:val="003774FA"/>
    <w:rsid w:val="00377712"/>
    <w:rsid w:val="003777FE"/>
    <w:rsid w:val="00380082"/>
    <w:rsid w:val="003806F0"/>
    <w:rsid w:val="00380B5D"/>
    <w:rsid w:val="00381A76"/>
    <w:rsid w:val="00381D1D"/>
    <w:rsid w:val="003823AA"/>
    <w:rsid w:val="003828D1"/>
    <w:rsid w:val="0038291A"/>
    <w:rsid w:val="00383BDB"/>
    <w:rsid w:val="00383DC8"/>
    <w:rsid w:val="00384455"/>
    <w:rsid w:val="00384BC1"/>
    <w:rsid w:val="00384CD5"/>
    <w:rsid w:val="00384EB6"/>
    <w:rsid w:val="0038512B"/>
    <w:rsid w:val="00385347"/>
    <w:rsid w:val="00385472"/>
    <w:rsid w:val="003854B1"/>
    <w:rsid w:val="0038578E"/>
    <w:rsid w:val="003860AD"/>
    <w:rsid w:val="003861DF"/>
    <w:rsid w:val="00386508"/>
    <w:rsid w:val="00386543"/>
    <w:rsid w:val="00386615"/>
    <w:rsid w:val="00387227"/>
    <w:rsid w:val="0039000A"/>
    <w:rsid w:val="003901F4"/>
    <w:rsid w:val="00390488"/>
    <w:rsid w:val="00390608"/>
    <w:rsid w:val="00391A60"/>
    <w:rsid w:val="00391E19"/>
    <w:rsid w:val="003926AA"/>
    <w:rsid w:val="00393A40"/>
    <w:rsid w:val="003942F8"/>
    <w:rsid w:val="00394734"/>
    <w:rsid w:val="00394EF5"/>
    <w:rsid w:val="0039590B"/>
    <w:rsid w:val="003959B0"/>
    <w:rsid w:val="00395E57"/>
    <w:rsid w:val="00396482"/>
    <w:rsid w:val="003964E6"/>
    <w:rsid w:val="00396C43"/>
    <w:rsid w:val="0039773F"/>
    <w:rsid w:val="00397FF0"/>
    <w:rsid w:val="003A0392"/>
    <w:rsid w:val="003A0576"/>
    <w:rsid w:val="003A095E"/>
    <w:rsid w:val="003A0AE2"/>
    <w:rsid w:val="003A0C3E"/>
    <w:rsid w:val="003A1099"/>
    <w:rsid w:val="003A157E"/>
    <w:rsid w:val="003A18DA"/>
    <w:rsid w:val="003A194B"/>
    <w:rsid w:val="003A2041"/>
    <w:rsid w:val="003A234F"/>
    <w:rsid w:val="003A2955"/>
    <w:rsid w:val="003A2B59"/>
    <w:rsid w:val="003A2D60"/>
    <w:rsid w:val="003A383A"/>
    <w:rsid w:val="003A3FAA"/>
    <w:rsid w:val="003A4892"/>
    <w:rsid w:val="003A5605"/>
    <w:rsid w:val="003A5CE6"/>
    <w:rsid w:val="003A5E74"/>
    <w:rsid w:val="003A615A"/>
    <w:rsid w:val="003A6385"/>
    <w:rsid w:val="003A6781"/>
    <w:rsid w:val="003A6ADA"/>
    <w:rsid w:val="003A6D74"/>
    <w:rsid w:val="003A770D"/>
    <w:rsid w:val="003B0320"/>
    <w:rsid w:val="003B0836"/>
    <w:rsid w:val="003B09C6"/>
    <w:rsid w:val="003B0B3A"/>
    <w:rsid w:val="003B0D50"/>
    <w:rsid w:val="003B1168"/>
    <w:rsid w:val="003B23CD"/>
    <w:rsid w:val="003B4930"/>
    <w:rsid w:val="003B5D03"/>
    <w:rsid w:val="003B5D1A"/>
    <w:rsid w:val="003B5E1A"/>
    <w:rsid w:val="003B641E"/>
    <w:rsid w:val="003B6436"/>
    <w:rsid w:val="003B67BC"/>
    <w:rsid w:val="003B6A58"/>
    <w:rsid w:val="003B6BEC"/>
    <w:rsid w:val="003B6D76"/>
    <w:rsid w:val="003B70F9"/>
    <w:rsid w:val="003B716B"/>
    <w:rsid w:val="003B76E2"/>
    <w:rsid w:val="003B7B55"/>
    <w:rsid w:val="003C12B1"/>
    <w:rsid w:val="003C1812"/>
    <w:rsid w:val="003C18A7"/>
    <w:rsid w:val="003C1D34"/>
    <w:rsid w:val="003C2F69"/>
    <w:rsid w:val="003C31B2"/>
    <w:rsid w:val="003C3917"/>
    <w:rsid w:val="003C3995"/>
    <w:rsid w:val="003C3A2B"/>
    <w:rsid w:val="003C3C06"/>
    <w:rsid w:val="003C3C18"/>
    <w:rsid w:val="003C41CA"/>
    <w:rsid w:val="003C4ABE"/>
    <w:rsid w:val="003C5413"/>
    <w:rsid w:val="003C5D01"/>
    <w:rsid w:val="003C6754"/>
    <w:rsid w:val="003C7945"/>
    <w:rsid w:val="003C7C4C"/>
    <w:rsid w:val="003C7C5A"/>
    <w:rsid w:val="003C7DA5"/>
    <w:rsid w:val="003D04CA"/>
    <w:rsid w:val="003D1DAF"/>
    <w:rsid w:val="003D209B"/>
    <w:rsid w:val="003D23D0"/>
    <w:rsid w:val="003D2BBE"/>
    <w:rsid w:val="003D2C77"/>
    <w:rsid w:val="003D43D0"/>
    <w:rsid w:val="003D493C"/>
    <w:rsid w:val="003D5B74"/>
    <w:rsid w:val="003D611C"/>
    <w:rsid w:val="003D62AE"/>
    <w:rsid w:val="003D6A84"/>
    <w:rsid w:val="003D769B"/>
    <w:rsid w:val="003D78A5"/>
    <w:rsid w:val="003D78C5"/>
    <w:rsid w:val="003E00D1"/>
    <w:rsid w:val="003E0854"/>
    <w:rsid w:val="003E08D7"/>
    <w:rsid w:val="003E0A99"/>
    <w:rsid w:val="003E0AB9"/>
    <w:rsid w:val="003E0E5F"/>
    <w:rsid w:val="003E0FB8"/>
    <w:rsid w:val="003E11DD"/>
    <w:rsid w:val="003E1CA8"/>
    <w:rsid w:val="003E1D29"/>
    <w:rsid w:val="003E2E54"/>
    <w:rsid w:val="003E307F"/>
    <w:rsid w:val="003E36B7"/>
    <w:rsid w:val="003E37D9"/>
    <w:rsid w:val="003E37EC"/>
    <w:rsid w:val="003E3A6F"/>
    <w:rsid w:val="003E3B97"/>
    <w:rsid w:val="003E3DC6"/>
    <w:rsid w:val="003E4ADE"/>
    <w:rsid w:val="003E4CCA"/>
    <w:rsid w:val="003E4F49"/>
    <w:rsid w:val="003E50A5"/>
    <w:rsid w:val="003E5440"/>
    <w:rsid w:val="003E5A21"/>
    <w:rsid w:val="003E5ED1"/>
    <w:rsid w:val="003E5F91"/>
    <w:rsid w:val="003E623B"/>
    <w:rsid w:val="003E6327"/>
    <w:rsid w:val="003E6643"/>
    <w:rsid w:val="003E68C8"/>
    <w:rsid w:val="003E6930"/>
    <w:rsid w:val="003E6DCA"/>
    <w:rsid w:val="003E7FA1"/>
    <w:rsid w:val="003E7FFD"/>
    <w:rsid w:val="003F05B1"/>
    <w:rsid w:val="003F0C0B"/>
    <w:rsid w:val="003F0F13"/>
    <w:rsid w:val="003F0FC7"/>
    <w:rsid w:val="003F0FD9"/>
    <w:rsid w:val="003F14B8"/>
    <w:rsid w:val="003F28EE"/>
    <w:rsid w:val="003F309F"/>
    <w:rsid w:val="003F3590"/>
    <w:rsid w:val="003F3897"/>
    <w:rsid w:val="003F3961"/>
    <w:rsid w:val="003F3993"/>
    <w:rsid w:val="003F3BF2"/>
    <w:rsid w:val="003F4917"/>
    <w:rsid w:val="003F49BC"/>
    <w:rsid w:val="003F4E45"/>
    <w:rsid w:val="003F6719"/>
    <w:rsid w:val="003F680C"/>
    <w:rsid w:val="003F6CD1"/>
    <w:rsid w:val="003F75AF"/>
    <w:rsid w:val="00400242"/>
    <w:rsid w:val="00400720"/>
    <w:rsid w:val="004009B0"/>
    <w:rsid w:val="00400FD4"/>
    <w:rsid w:val="00401024"/>
    <w:rsid w:val="00401D63"/>
    <w:rsid w:val="0040201A"/>
    <w:rsid w:val="00402242"/>
    <w:rsid w:val="00402DCF"/>
    <w:rsid w:val="00404198"/>
    <w:rsid w:val="00404826"/>
    <w:rsid w:val="004051E1"/>
    <w:rsid w:val="00405BB2"/>
    <w:rsid w:val="00406529"/>
    <w:rsid w:val="00406B85"/>
    <w:rsid w:val="0040750E"/>
    <w:rsid w:val="00407656"/>
    <w:rsid w:val="004077A3"/>
    <w:rsid w:val="00407A67"/>
    <w:rsid w:val="00407F6F"/>
    <w:rsid w:val="004115FF"/>
    <w:rsid w:val="0041194D"/>
    <w:rsid w:val="00411ED3"/>
    <w:rsid w:val="00411EE7"/>
    <w:rsid w:val="004138F8"/>
    <w:rsid w:val="00414660"/>
    <w:rsid w:val="00414AC7"/>
    <w:rsid w:val="00414DD5"/>
    <w:rsid w:val="0041519E"/>
    <w:rsid w:val="00415E06"/>
    <w:rsid w:val="00416CDF"/>
    <w:rsid w:val="00417989"/>
    <w:rsid w:val="00420FF5"/>
    <w:rsid w:val="004211B4"/>
    <w:rsid w:val="00421759"/>
    <w:rsid w:val="00421D37"/>
    <w:rsid w:val="00422ACD"/>
    <w:rsid w:val="00422C17"/>
    <w:rsid w:val="00422C97"/>
    <w:rsid w:val="004231B8"/>
    <w:rsid w:val="00423290"/>
    <w:rsid w:val="004235A3"/>
    <w:rsid w:val="004237C2"/>
    <w:rsid w:val="00423D19"/>
    <w:rsid w:val="00423D74"/>
    <w:rsid w:val="0042435E"/>
    <w:rsid w:val="00424848"/>
    <w:rsid w:val="0042504F"/>
    <w:rsid w:val="00425CCC"/>
    <w:rsid w:val="0042685A"/>
    <w:rsid w:val="00426BCE"/>
    <w:rsid w:val="00426EE5"/>
    <w:rsid w:val="0042755F"/>
    <w:rsid w:val="00427999"/>
    <w:rsid w:val="00430DB0"/>
    <w:rsid w:val="00431067"/>
    <w:rsid w:val="00431753"/>
    <w:rsid w:val="004319B1"/>
    <w:rsid w:val="00432AAE"/>
    <w:rsid w:val="00432CCB"/>
    <w:rsid w:val="00432E87"/>
    <w:rsid w:val="0043315F"/>
    <w:rsid w:val="00433987"/>
    <w:rsid w:val="00433CE1"/>
    <w:rsid w:val="00434360"/>
    <w:rsid w:val="00434673"/>
    <w:rsid w:val="00434D3A"/>
    <w:rsid w:val="00434FA9"/>
    <w:rsid w:val="004352FD"/>
    <w:rsid w:val="0043599E"/>
    <w:rsid w:val="00435C6F"/>
    <w:rsid w:val="0043689D"/>
    <w:rsid w:val="00436D6A"/>
    <w:rsid w:val="004372F4"/>
    <w:rsid w:val="00440301"/>
    <w:rsid w:val="004404CF"/>
    <w:rsid w:val="004405CD"/>
    <w:rsid w:val="004408D8"/>
    <w:rsid w:val="00440E63"/>
    <w:rsid w:val="00440ED3"/>
    <w:rsid w:val="00441886"/>
    <w:rsid w:val="00441C9B"/>
    <w:rsid w:val="004421F7"/>
    <w:rsid w:val="00443764"/>
    <w:rsid w:val="00443F6E"/>
    <w:rsid w:val="00443F86"/>
    <w:rsid w:val="00444D67"/>
    <w:rsid w:val="00445483"/>
    <w:rsid w:val="004456CA"/>
    <w:rsid w:val="00446000"/>
    <w:rsid w:val="0044651C"/>
    <w:rsid w:val="00446604"/>
    <w:rsid w:val="00446B58"/>
    <w:rsid w:val="00447BAD"/>
    <w:rsid w:val="00447E22"/>
    <w:rsid w:val="00450288"/>
    <w:rsid w:val="0045048C"/>
    <w:rsid w:val="004506DD"/>
    <w:rsid w:val="00451508"/>
    <w:rsid w:val="00452368"/>
    <w:rsid w:val="00452F01"/>
    <w:rsid w:val="0045353D"/>
    <w:rsid w:val="00453AB1"/>
    <w:rsid w:val="00454EED"/>
    <w:rsid w:val="0045508E"/>
    <w:rsid w:val="00455A56"/>
    <w:rsid w:val="00455F6A"/>
    <w:rsid w:val="00456136"/>
    <w:rsid w:val="0045628E"/>
    <w:rsid w:val="00456531"/>
    <w:rsid w:val="0045661C"/>
    <w:rsid w:val="004572F7"/>
    <w:rsid w:val="00457780"/>
    <w:rsid w:val="004578CE"/>
    <w:rsid w:val="00457ACB"/>
    <w:rsid w:val="004617A2"/>
    <w:rsid w:val="004619F4"/>
    <w:rsid w:val="00461A76"/>
    <w:rsid w:val="0046205B"/>
    <w:rsid w:val="00462242"/>
    <w:rsid w:val="004624DE"/>
    <w:rsid w:val="004629A9"/>
    <w:rsid w:val="00462AC8"/>
    <w:rsid w:val="004633B4"/>
    <w:rsid w:val="00464113"/>
    <w:rsid w:val="004643D6"/>
    <w:rsid w:val="004651CB"/>
    <w:rsid w:val="004656DF"/>
    <w:rsid w:val="004660D2"/>
    <w:rsid w:val="00466AA6"/>
    <w:rsid w:val="0046712E"/>
    <w:rsid w:val="00467CB5"/>
    <w:rsid w:val="00467E51"/>
    <w:rsid w:val="004703BF"/>
    <w:rsid w:val="004704F2"/>
    <w:rsid w:val="004705E0"/>
    <w:rsid w:val="00470C01"/>
    <w:rsid w:val="00470CFC"/>
    <w:rsid w:val="00470E3E"/>
    <w:rsid w:val="00470E74"/>
    <w:rsid w:val="0047193C"/>
    <w:rsid w:val="00471BCB"/>
    <w:rsid w:val="00472DAF"/>
    <w:rsid w:val="004734B1"/>
    <w:rsid w:val="0047392B"/>
    <w:rsid w:val="00474026"/>
    <w:rsid w:val="0047403A"/>
    <w:rsid w:val="00474F34"/>
    <w:rsid w:val="0047591B"/>
    <w:rsid w:val="00475C21"/>
    <w:rsid w:val="00475DC0"/>
    <w:rsid w:val="00476021"/>
    <w:rsid w:val="0047608C"/>
    <w:rsid w:val="00476A06"/>
    <w:rsid w:val="00476A8B"/>
    <w:rsid w:val="00476C66"/>
    <w:rsid w:val="00477133"/>
    <w:rsid w:val="004772B6"/>
    <w:rsid w:val="00477539"/>
    <w:rsid w:val="004802AD"/>
    <w:rsid w:val="004808CB"/>
    <w:rsid w:val="0048121F"/>
    <w:rsid w:val="00481A15"/>
    <w:rsid w:val="00481E96"/>
    <w:rsid w:val="00481F6E"/>
    <w:rsid w:val="00482053"/>
    <w:rsid w:val="00482F5E"/>
    <w:rsid w:val="00483138"/>
    <w:rsid w:val="00484F0C"/>
    <w:rsid w:val="004860DD"/>
    <w:rsid w:val="0048644F"/>
    <w:rsid w:val="004868E7"/>
    <w:rsid w:val="0048727F"/>
    <w:rsid w:val="004873B4"/>
    <w:rsid w:val="0049036F"/>
    <w:rsid w:val="00490FBE"/>
    <w:rsid w:val="004915BC"/>
    <w:rsid w:val="00491AFB"/>
    <w:rsid w:val="00491D7E"/>
    <w:rsid w:val="00491F65"/>
    <w:rsid w:val="00492284"/>
    <w:rsid w:val="004929C2"/>
    <w:rsid w:val="00493953"/>
    <w:rsid w:val="00493CE1"/>
    <w:rsid w:val="00493FD6"/>
    <w:rsid w:val="004940C4"/>
    <w:rsid w:val="00494354"/>
    <w:rsid w:val="00494607"/>
    <w:rsid w:val="00494A77"/>
    <w:rsid w:val="00494AB9"/>
    <w:rsid w:val="00494C09"/>
    <w:rsid w:val="00495BA4"/>
    <w:rsid w:val="00495EF3"/>
    <w:rsid w:val="004966BA"/>
    <w:rsid w:val="004972DC"/>
    <w:rsid w:val="004A0643"/>
    <w:rsid w:val="004A0846"/>
    <w:rsid w:val="004A0DE8"/>
    <w:rsid w:val="004A16C4"/>
    <w:rsid w:val="004A16FD"/>
    <w:rsid w:val="004A17A1"/>
    <w:rsid w:val="004A22E0"/>
    <w:rsid w:val="004A271A"/>
    <w:rsid w:val="004A2F81"/>
    <w:rsid w:val="004A33B2"/>
    <w:rsid w:val="004A351E"/>
    <w:rsid w:val="004A42BD"/>
    <w:rsid w:val="004A4425"/>
    <w:rsid w:val="004A45DF"/>
    <w:rsid w:val="004A4A24"/>
    <w:rsid w:val="004A5630"/>
    <w:rsid w:val="004A5882"/>
    <w:rsid w:val="004A6108"/>
    <w:rsid w:val="004A621D"/>
    <w:rsid w:val="004A6995"/>
    <w:rsid w:val="004A6B3A"/>
    <w:rsid w:val="004A6D4E"/>
    <w:rsid w:val="004A70E8"/>
    <w:rsid w:val="004A7253"/>
    <w:rsid w:val="004B000C"/>
    <w:rsid w:val="004B10F5"/>
    <w:rsid w:val="004B2AB7"/>
    <w:rsid w:val="004B2EDF"/>
    <w:rsid w:val="004B415B"/>
    <w:rsid w:val="004B5A00"/>
    <w:rsid w:val="004B6009"/>
    <w:rsid w:val="004B64A0"/>
    <w:rsid w:val="004B7135"/>
    <w:rsid w:val="004B73E1"/>
    <w:rsid w:val="004B760A"/>
    <w:rsid w:val="004B769C"/>
    <w:rsid w:val="004B799D"/>
    <w:rsid w:val="004C070D"/>
    <w:rsid w:val="004C1239"/>
    <w:rsid w:val="004C20CD"/>
    <w:rsid w:val="004C285D"/>
    <w:rsid w:val="004C2AFA"/>
    <w:rsid w:val="004C3938"/>
    <w:rsid w:val="004C3B7F"/>
    <w:rsid w:val="004C4733"/>
    <w:rsid w:val="004C534F"/>
    <w:rsid w:val="004C7100"/>
    <w:rsid w:val="004D0015"/>
    <w:rsid w:val="004D0E2A"/>
    <w:rsid w:val="004D11BF"/>
    <w:rsid w:val="004D163E"/>
    <w:rsid w:val="004D1C68"/>
    <w:rsid w:val="004D3450"/>
    <w:rsid w:val="004D37FA"/>
    <w:rsid w:val="004D3E89"/>
    <w:rsid w:val="004D4823"/>
    <w:rsid w:val="004D568C"/>
    <w:rsid w:val="004D62FC"/>
    <w:rsid w:val="004D6AAE"/>
    <w:rsid w:val="004D715A"/>
    <w:rsid w:val="004D7209"/>
    <w:rsid w:val="004D75C5"/>
    <w:rsid w:val="004E0848"/>
    <w:rsid w:val="004E08FB"/>
    <w:rsid w:val="004E28D8"/>
    <w:rsid w:val="004E34B7"/>
    <w:rsid w:val="004E389B"/>
    <w:rsid w:val="004E413C"/>
    <w:rsid w:val="004E5010"/>
    <w:rsid w:val="004E571F"/>
    <w:rsid w:val="004E5C21"/>
    <w:rsid w:val="004E6044"/>
    <w:rsid w:val="004E6597"/>
    <w:rsid w:val="004E6AE2"/>
    <w:rsid w:val="004E7291"/>
    <w:rsid w:val="004E7BB8"/>
    <w:rsid w:val="004F0175"/>
    <w:rsid w:val="004F063E"/>
    <w:rsid w:val="004F07B8"/>
    <w:rsid w:val="004F0C40"/>
    <w:rsid w:val="004F16E1"/>
    <w:rsid w:val="004F1BA6"/>
    <w:rsid w:val="004F2324"/>
    <w:rsid w:val="004F2829"/>
    <w:rsid w:val="004F2917"/>
    <w:rsid w:val="004F2A6C"/>
    <w:rsid w:val="004F2E1E"/>
    <w:rsid w:val="004F3A8E"/>
    <w:rsid w:val="004F3AFB"/>
    <w:rsid w:val="004F45DE"/>
    <w:rsid w:val="004F4A8E"/>
    <w:rsid w:val="004F4D96"/>
    <w:rsid w:val="004F56DE"/>
    <w:rsid w:val="004F5C9A"/>
    <w:rsid w:val="004F6197"/>
    <w:rsid w:val="004F645C"/>
    <w:rsid w:val="004F79A0"/>
    <w:rsid w:val="004F7F75"/>
    <w:rsid w:val="00500365"/>
    <w:rsid w:val="005003E3"/>
    <w:rsid w:val="0050061B"/>
    <w:rsid w:val="0050076C"/>
    <w:rsid w:val="00500791"/>
    <w:rsid w:val="00501B86"/>
    <w:rsid w:val="00501E8E"/>
    <w:rsid w:val="00501F49"/>
    <w:rsid w:val="005021AC"/>
    <w:rsid w:val="00502EC1"/>
    <w:rsid w:val="00503061"/>
    <w:rsid w:val="005031C2"/>
    <w:rsid w:val="00503765"/>
    <w:rsid w:val="00503B31"/>
    <w:rsid w:val="00503DF9"/>
    <w:rsid w:val="0050409B"/>
    <w:rsid w:val="005059E0"/>
    <w:rsid w:val="00505A3C"/>
    <w:rsid w:val="00505E82"/>
    <w:rsid w:val="0050697C"/>
    <w:rsid w:val="00506C1E"/>
    <w:rsid w:val="00506FD7"/>
    <w:rsid w:val="00507AA4"/>
    <w:rsid w:val="00507EA3"/>
    <w:rsid w:val="0051001B"/>
    <w:rsid w:val="005100BD"/>
    <w:rsid w:val="005101DB"/>
    <w:rsid w:val="00510C26"/>
    <w:rsid w:val="00510F24"/>
    <w:rsid w:val="005117B0"/>
    <w:rsid w:val="00511C3A"/>
    <w:rsid w:val="005127E3"/>
    <w:rsid w:val="005128C9"/>
    <w:rsid w:val="005131F0"/>
    <w:rsid w:val="005134D0"/>
    <w:rsid w:val="00513931"/>
    <w:rsid w:val="005140E9"/>
    <w:rsid w:val="00514B60"/>
    <w:rsid w:val="00515999"/>
    <w:rsid w:val="005168C9"/>
    <w:rsid w:val="00516A8F"/>
    <w:rsid w:val="00516DF6"/>
    <w:rsid w:val="00516F08"/>
    <w:rsid w:val="0051717C"/>
    <w:rsid w:val="005177D4"/>
    <w:rsid w:val="005203A1"/>
    <w:rsid w:val="00520A87"/>
    <w:rsid w:val="00520AD9"/>
    <w:rsid w:val="00520B19"/>
    <w:rsid w:val="00521031"/>
    <w:rsid w:val="005217BA"/>
    <w:rsid w:val="005218F8"/>
    <w:rsid w:val="005220C9"/>
    <w:rsid w:val="00522862"/>
    <w:rsid w:val="00524084"/>
    <w:rsid w:val="00524182"/>
    <w:rsid w:val="00525009"/>
    <w:rsid w:val="005267E8"/>
    <w:rsid w:val="00526C52"/>
    <w:rsid w:val="00526F47"/>
    <w:rsid w:val="0052725E"/>
    <w:rsid w:val="0052745A"/>
    <w:rsid w:val="005277A6"/>
    <w:rsid w:val="00527E1F"/>
    <w:rsid w:val="00530232"/>
    <w:rsid w:val="00532540"/>
    <w:rsid w:val="005325AB"/>
    <w:rsid w:val="0053301D"/>
    <w:rsid w:val="00533242"/>
    <w:rsid w:val="00533636"/>
    <w:rsid w:val="00533A5E"/>
    <w:rsid w:val="00534370"/>
    <w:rsid w:val="0053440B"/>
    <w:rsid w:val="00534552"/>
    <w:rsid w:val="0053479D"/>
    <w:rsid w:val="00534CE4"/>
    <w:rsid w:val="00535115"/>
    <w:rsid w:val="0053533C"/>
    <w:rsid w:val="00535D8D"/>
    <w:rsid w:val="0053623D"/>
    <w:rsid w:val="005367B2"/>
    <w:rsid w:val="00536838"/>
    <w:rsid w:val="00536F0A"/>
    <w:rsid w:val="005373FC"/>
    <w:rsid w:val="005377A1"/>
    <w:rsid w:val="0054003D"/>
    <w:rsid w:val="00540478"/>
    <w:rsid w:val="0054049E"/>
    <w:rsid w:val="0054055B"/>
    <w:rsid w:val="00541414"/>
    <w:rsid w:val="00541670"/>
    <w:rsid w:val="00541A2B"/>
    <w:rsid w:val="00541ED7"/>
    <w:rsid w:val="00542024"/>
    <w:rsid w:val="0054203E"/>
    <w:rsid w:val="00542676"/>
    <w:rsid w:val="00542A04"/>
    <w:rsid w:val="00542B2A"/>
    <w:rsid w:val="00543455"/>
    <w:rsid w:val="00543546"/>
    <w:rsid w:val="0054380C"/>
    <w:rsid w:val="00544169"/>
    <w:rsid w:val="005449FD"/>
    <w:rsid w:val="00545120"/>
    <w:rsid w:val="005460DF"/>
    <w:rsid w:val="0054616F"/>
    <w:rsid w:val="00546410"/>
    <w:rsid w:val="00546683"/>
    <w:rsid w:val="00546E16"/>
    <w:rsid w:val="0054757E"/>
    <w:rsid w:val="0054764C"/>
    <w:rsid w:val="00547A1A"/>
    <w:rsid w:val="00547E23"/>
    <w:rsid w:val="00550228"/>
    <w:rsid w:val="005503B5"/>
    <w:rsid w:val="0055125A"/>
    <w:rsid w:val="00551851"/>
    <w:rsid w:val="00552582"/>
    <w:rsid w:val="00552999"/>
    <w:rsid w:val="00554F8C"/>
    <w:rsid w:val="0055517D"/>
    <w:rsid w:val="005551D9"/>
    <w:rsid w:val="005557D6"/>
    <w:rsid w:val="00555D58"/>
    <w:rsid w:val="00555EA7"/>
    <w:rsid w:val="00556054"/>
    <w:rsid w:val="00556601"/>
    <w:rsid w:val="00556834"/>
    <w:rsid w:val="005569AB"/>
    <w:rsid w:val="00557154"/>
    <w:rsid w:val="0055724C"/>
    <w:rsid w:val="0055727B"/>
    <w:rsid w:val="00557C66"/>
    <w:rsid w:val="00560362"/>
    <w:rsid w:val="00560720"/>
    <w:rsid w:val="005628CE"/>
    <w:rsid w:val="00562920"/>
    <w:rsid w:val="005632AC"/>
    <w:rsid w:val="005634D0"/>
    <w:rsid w:val="00563740"/>
    <w:rsid w:val="00563CCA"/>
    <w:rsid w:val="00563E6E"/>
    <w:rsid w:val="005642EE"/>
    <w:rsid w:val="00564E62"/>
    <w:rsid w:val="00565764"/>
    <w:rsid w:val="00565F4F"/>
    <w:rsid w:val="005663CD"/>
    <w:rsid w:val="005672FA"/>
    <w:rsid w:val="00567609"/>
    <w:rsid w:val="005677AE"/>
    <w:rsid w:val="005701AC"/>
    <w:rsid w:val="0057025A"/>
    <w:rsid w:val="0057085A"/>
    <w:rsid w:val="005713E3"/>
    <w:rsid w:val="005715BA"/>
    <w:rsid w:val="00572521"/>
    <w:rsid w:val="005727EB"/>
    <w:rsid w:val="00573004"/>
    <w:rsid w:val="0057334E"/>
    <w:rsid w:val="0057351E"/>
    <w:rsid w:val="005740F8"/>
    <w:rsid w:val="00574564"/>
    <w:rsid w:val="00574A3F"/>
    <w:rsid w:val="00574F25"/>
    <w:rsid w:val="00575EEA"/>
    <w:rsid w:val="00576AF2"/>
    <w:rsid w:val="00576CF4"/>
    <w:rsid w:val="005774CB"/>
    <w:rsid w:val="00577767"/>
    <w:rsid w:val="00577BB4"/>
    <w:rsid w:val="0058046E"/>
    <w:rsid w:val="00580B00"/>
    <w:rsid w:val="0058174C"/>
    <w:rsid w:val="00583922"/>
    <w:rsid w:val="00583A6E"/>
    <w:rsid w:val="00584226"/>
    <w:rsid w:val="00584916"/>
    <w:rsid w:val="00584B93"/>
    <w:rsid w:val="00585084"/>
    <w:rsid w:val="00585104"/>
    <w:rsid w:val="0058635D"/>
    <w:rsid w:val="0058658C"/>
    <w:rsid w:val="00586878"/>
    <w:rsid w:val="005868B9"/>
    <w:rsid w:val="00586CAC"/>
    <w:rsid w:val="00586D0A"/>
    <w:rsid w:val="00587BFA"/>
    <w:rsid w:val="005901D6"/>
    <w:rsid w:val="00590A81"/>
    <w:rsid w:val="00591234"/>
    <w:rsid w:val="00591480"/>
    <w:rsid w:val="0059239A"/>
    <w:rsid w:val="005926EC"/>
    <w:rsid w:val="0059277F"/>
    <w:rsid w:val="00592915"/>
    <w:rsid w:val="00592E31"/>
    <w:rsid w:val="0059308B"/>
    <w:rsid w:val="00593E59"/>
    <w:rsid w:val="00594005"/>
    <w:rsid w:val="00594580"/>
    <w:rsid w:val="00594A18"/>
    <w:rsid w:val="00594B82"/>
    <w:rsid w:val="00594D99"/>
    <w:rsid w:val="005957A8"/>
    <w:rsid w:val="00595A01"/>
    <w:rsid w:val="00595C7E"/>
    <w:rsid w:val="00595FAA"/>
    <w:rsid w:val="00596534"/>
    <w:rsid w:val="00596C50"/>
    <w:rsid w:val="00596D25"/>
    <w:rsid w:val="005975B9"/>
    <w:rsid w:val="00597D27"/>
    <w:rsid w:val="005A0252"/>
    <w:rsid w:val="005A038A"/>
    <w:rsid w:val="005A076E"/>
    <w:rsid w:val="005A07AD"/>
    <w:rsid w:val="005A0EEC"/>
    <w:rsid w:val="005A12A8"/>
    <w:rsid w:val="005A12AA"/>
    <w:rsid w:val="005A1642"/>
    <w:rsid w:val="005A2146"/>
    <w:rsid w:val="005A24E1"/>
    <w:rsid w:val="005A2B12"/>
    <w:rsid w:val="005A2E7B"/>
    <w:rsid w:val="005A3370"/>
    <w:rsid w:val="005A343C"/>
    <w:rsid w:val="005A34D2"/>
    <w:rsid w:val="005A4060"/>
    <w:rsid w:val="005A4104"/>
    <w:rsid w:val="005A42A6"/>
    <w:rsid w:val="005A4690"/>
    <w:rsid w:val="005A483F"/>
    <w:rsid w:val="005A52A1"/>
    <w:rsid w:val="005A68B5"/>
    <w:rsid w:val="005A6D40"/>
    <w:rsid w:val="005A6DBC"/>
    <w:rsid w:val="005A6EDA"/>
    <w:rsid w:val="005A73E2"/>
    <w:rsid w:val="005A7903"/>
    <w:rsid w:val="005A79EC"/>
    <w:rsid w:val="005B0099"/>
    <w:rsid w:val="005B0E64"/>
    <w:rsid w:val="005B12FD"/>
    <w:rsid w:val="005B135E"/>
    <w:rsid w:val="005B1D8E"/>
    <w:rsid w:val="005B275E"/>
    <w:rsid w:val="005B2A0B"/>
    <w:rsid w:val="005B3827"/>
    <w:rsid w:val="005B51C1"/>
    <w:rsid w:val="005B5B4C"/>
    <w:rsid w:val="005B5D09"/>
    <w:rsid w:val="005B6218"/>
    <w:rsid w:val="005B679A"/>
    <w:rsid w:val="005B6D74"/>
    <w:rsid w:val="005B735A"/>
    <w:rsid w:val="005B7866"/>
    <w:rsid w:val="005B7C94"/>
    <w:rsid w:val="005C1613"/>
    <w:rsid w:val="005C2C0C"/>
    <w:rsid w:val="005C2D44"/>
    <w:rsid w:val="005C33B0"/>
    <w:rsid w:val="005C3CC5"/>
    <w:rsid w:val="005C4277"/>
    <w:rsid w:val="005C481A"/>
    <w:rsid w:val="005C61C5"/>
    <w:rsid w:val="005C6768"/>
    <w:rsid w:val="005C6BCF"/>
    <w:rsid w:val="005C71AB"/>
    <w:rsid w:val="005C7516"/>
    <w:rsid w:val="005C793B"/>
    <w:rsid w:val="005C7DF5"/>
    <w:rsid w:val="005D01CD"/>
    <w:rsid w:val="005D06FF"/>
    <w:rsid w:val="005D0DB4"/>
    <w:rsid w:val="005D17FF"/>
    <w:rsid w:val="005D2406"/>
    <w:rsid w:val="005D29E1"/>
    <w:rsid w:val="005D2F3B"/>
    <w:rsid w:val="005D3529"/>
    <w:rsid w:val="005D36BD"/>
    <w:rsid w:val="005D3986"/>
    <w:rsid w:val="005D3C81"/>
    <w:rsid w:val="005D4100"/>
    <w:rsid w:val="005D43FC"/>
    <w:rsid w:val="005D532F"/>
    <w:rsid w:val="005D5494"/>
    <w:rsid w:val="005D59FB"/>
    <w:rsid w:val="005D5F13"/>
    <w:rsid w:val="005D623F"/>
    <w:rsid w:val="005D7542"/>
    <w:rsid w:val="005E0B2A"/>
    <w:rsid w:val="005E1130"/>
    <w:rsid w:val="005E19FD"/>
    <w:rsid w:val="005E1D79"/>
    <w:rsid w:val="005E1E53"/>
    <w:rsid w:val="005E254A"/>
    <w:rsid w:val="005E2BD1"/>
    <w:rsid w:val="005E2D4A"/>
    <w:rsid w:val="005E327E"/>
    <w:rsid w:val="005E333B"/>
    <w:rsid w:val="005E3477"/>
    <w:rsid w:val="005E389B"/>
    <w:rsid w:val="005E4722"/>
    <w:rsid w:val="005E4771"/>
    <w:rsid w:val="005E534B"/>
    <w:rsid w:val="005E5943"/>
    <w:rsid w:val="005E5C5C"/>
    <w:rsid w:val="005E5DC1"/>
    <w:rsid w:val="005E5FB1"/>
    <w:rsid w:val="005E6084"/>
    <w:rsid w:val="005E6E85"/>
    <w:rsid w:val="005E6FF4"/>
    <w:rsid w:val="005E7488"/>
    <w:rsid w:val="005E76FC"/>
    <w:rsid w:val="005E78E2"/>
    <w:rsid w:val="005F023C"/>
    <w:rsid w:val="005F074F"/>
    <w:rsid w:val="005F0BFC"/>
    <w:rsid w:val="005F11D0"/>
    <w:rsid w:val="005F27CD"/>
    <w:rsid w:val="005F2859"/>
    <w:rsid w:val="005F3C70"/>
    <w:rsid w:val="005F5320"/>
    <w:rsid w:val="005F566C"/>
    <w:rsid w:val="005F579F"/>
    <w:rsid w:val="005F5F15"/>
    <w:rsid w:val="005F6159"/>
    <w:rsid w:val="005F659C"/>
    <w:rsid w:val="005F689E"/>
    <w:rsid w:val="005F6B2D"/>
    <w:rsid w:val="005F6DCB"/>
    <w:rsid w:val="005F7437"/>
    <w:rsid w:val="005F77E4"/>
    <w:rsid w:val="005F7868"/>
    <w:rsid w:val="005F7EB8"/>
    <w:rsid w:val="00600A9C"/>
    <w:rsid w:val="00600F06"/>
    <w:rsid w:val="006012F5"/>
    <w:rsid w:val="00601D83"/>
    <w:rsid w:val="00601F65"/>
    <w:rsid w:val="0060229A"/>
    <w:rsid w:val="00602A0F"/>
    <w:rsid w:val="0060506B"/>
    <w:rsid w:val="0060517D"/>
    <w:rsid w:val="0060520E"/>
    <w:rsid w:val="00605775"/>
    <w:rsid w:val="00605878"/>
    <w:rsid w:val="00606FB1"/>
    <w:rsid w:val="006075C5"/>
    <w:rsid w:val="00610016"/>
    <w:rsid w:val="006129AC"/>
    <w:rsid w:val="00612ED1"/>
    <w:rsid w:val="00613615"/>
    <w:rsid w:val="00613740"/>
    <w:rsid w:val="0061389A"/>
    <w:rsid w:val="0061475E"/>
    <w:rsid w:val="00614927"/>
    <w:rsid w:val="00615049"/>
    <w:rsid w:val="006151BD"/>
    <w:rsid w:val="0061640F"/>
    <w:rsid w:val="00616879"/>
    <w:rsid w:val="0062142D"/>
    <w:rsid w:val="00621E16"/>
    <w:rsid w:val="00622233"/>
    <w:rsid w:val="00622263"/>
    <w:rsid w:val="006227AB"/>
    <w:rsid w:val="00622B16"/>
    <w:rsid w:val="00622DEE"/>
    <w:rsid w:val="00623A12"/>
    <w:rsid w:val="0062466C"/>
    <w:rsid w:val="00624CED"/>
    <w:rsid w:val="00624E1B"/>
    <w:rsid w:val="006251D5"/>
    <w:rsid w:val="0062599A"/>
    <w:rsid w:val="006259CB"/>
    <w:rsid w:val="00625AE7"/>
    <w:rsid w:val="00625C3B"/>
    <w:rsid w:val="0062694D"/>
    <w:rsid w:val="006269C7"/>
    <w:rsid w:val="00626CBD"/>
    <w:rsid w:val="0062775A"/>
    <w:rsid w:val="006279A7"/>
    <w:rsid w:val="00630A24"/>
    <w:rsid w:val="00630FAC"/>
    <w:rsid w:val="00631DA1"/>
    <w:rsid w:val="00632A08"/>
    <w:rsid w:val="00632B7F"/>
    <w:rsid w:val="00632CF8"/>
    <w:rsid w:val="006330F8"/>
    <w:rsid w:val="00633AEF"/>
    <w:rsid w:val="00633D6A"/>
    <w:rsid w:val="00633FF7"/>
    <w:rsid w:val="006341AD"/>
    <w:rsid w:val="006341CB"/>
    <w:rsid w:val="00635091"/>
    <w:rsid w:val="00635378"/>
    <w:rsid w:val="006362C9"/>
    <w:rsid w:val="006363DB"/>
    <w:rsid w:val="00636D3A"/>
    <w:rsid w:val="006404DC"/>
    <w:rsid w:val="00640A66"/>
    <w:rsid w:val="00641674"/>
    <w:rsid w:val="006417BA"/>
    <w:rsid w:val="006421FE"/>
    <w:rsid w:val="00642EDA"/>
    <w:rsid w:val="00643544"/>
    <w:rsid w:val="0064367F"/>
    <w:rsid w:val="0064396A"/>
    <w:rsid w:val="00643DA7"/>
    <w:rsid w:val="00643F3B"/>
    <w:rsid w:val="00644774"/>
    <w:rsid w:val="006448BC"/>
    <w:rsid w:val="006449B3"/>
    <w:rsid w:val="0064509C"/>
    <w:rsid w:val="00645C1E"/>
    <w:rsid w:val="00646E3E"/>
    <w:rsid w:val="00647433"/>
    <w:rsid w:val="0064796D"/>
    <w:rsid w:val="00647F03"/>
    <w:rsid w:val="00647F46"/>
    <w:rsid w:val="00650426"/>
    <w:rsid w:val="00650B54"/>
    <w:rsid w:val="00651A7F"/>
    <w:rsid w:val="00651FB9"/>
    <w:rsid w:val="00652315"/>
    <w:rsid w:val="006523B2"/>
    <w:rsid w:val="006526C8"/>
    <w:rsid w:val="00652C3A"/>
    <w:rsid w:val="006539F9"/>
    <w:rsid w:val="006542F5"/>
    <w:rsid w:val="006544E1"/>
    <w:rsid w:val="006548C9"/>
    <w:rsid w:val="006550E9"/>
    <w:rsid w:val="006557A1"/>
    <w:rsid w:val="00655BC8"/>
    <w:rsid w:val="00656D21"/>
    <w:rsid w:val="0065714B"/>
    <w:rsid w:val="0065725E"/>
    <w:rsid w:val="0066075A"/>
    <w:rsid w:val="006607EA"/>
    <w:rsid w:val="00660CD7"/>
    <w:rsid w:val="006616DE"/>
    <w:rsid w:val="00661922"/>
    <w:rsid w:val="00661C14"/>
    <w:rsid w:val="00662A83"/>
    <w:rsid w:val="00662AC5"/>
    <w:rsid w:val="00662E06"/>
    <w:rsid w:val="00662F26"/>
    <w:rsid w:val="00663743"/>
    <w:rsid w:val="0066494D"/>
    <w:rsid w:val="00664B88"/>
    <w:rsid w:val="00664C55"/>
    <w:rsid w:val="00665051"/>
    <w:rsid w:val="00665B82"/>
    <w:rsid w:val="00666192"/>
    <w:rsid w:val="00666CCB"/>
    <w:rsid w:val="00667F45"/>
    <w:rsid w:val="00670484"/>
    <w:rsid w:val="00670A6F"/>
    <w:rsid w:val="006712F2"/>
    <w:rsid w:val="00671C38"/>
    <w:rsid w:val="00672248"/>
    <w:rsid w:val="0067273F"/>
    <w:rsid w:val="006730C6"/>
    <w:rsid w:val="006730D3"/>
    <w:rsid w:val="00673323"/>
    <w:rsid w:val="00673FE8"/>
    <w:rsid w:val="00674823"/>
    <w:rsid w:val="00675ED9"/>
    <w:rsid w:val="0067657A"/>
    <w:rsid w:val="006769B3"/>
    <w:rsid w:val="00676D3F"/>
    <w:rsid w:val="00676E7D"/>
    <w:rsid w:val="006774D6"/>
    <w:rsid w:val="00680677"/>
    <w:rsid w:val="00680B4A"/>
    <w:rsid w:val="00680B5A"/>
    <w:rsid w:val="00680B9E"/>
    <w:rsid w:val="00680C9E"/>
    <w:rsid w:val="0068172A"/>
    <w:rsid w:val="006818AD"/>
    <w:rsid w:val="00681E5E"/>
    <w:rsid w:val="00682A56"/>
    <w:rsid w:val="00683039"/>
    <w:rsid w:val="006835A3"/>
    <w:rsid w:val="00684DAD"/>
    <w:rsid w:val="00685E92"/>
    <w:rsid w:val="00685F8D"/>
    <w:rsid w:val="0068642F"/>
    <w:rsid w:val="00686897"/>
    <w:rsid w:val="0068696C"/>
    <w:rsid w:val="00686F65"/>
    <w:rsid w:val="006872E8"/>
    <w:rsid w:val="006873B3"/>
    <w:rsid w:val="00690184"/>
    <w:rsid w:val="006902C2"/>
    <w:rsid w:val="00690C4C"/>
    <w:rsid w:val="00690C8B"/>
    <w:rsid w:val="00691366"/>
    <w:rsid w:val="0069157C"/>
    <w:rsid w:val="00691B5D"/>
    <w:rsid w:val="00691BCF"/>
    <w:rsid w:val="00691EE4"/>
    <w:rsid w:val="00691EFA"/>
    <w:rsid w:val="00691F7F"/>
    <w:rsid w:val="00692158"/>
    <w:rsid w:val="00692E70"/>
    <w:rsid w:val="006939FB"/>
    <w:rsid w:val="00694111"/>
    <w:rsid w:val="00694490"/>
    <w:rsid w:val="0069475D"/>
    <w:rsid w:val="00695691"/>
    <w:rsid w:val="00695AD6"/>
    <w:rsid w:val="00695BCF"/>
    <w:rsid w:val="00695F3E"/>
    <w:rsid w:val="0069603D"/>
    <w:rsid w:val="0069607B"/>
    <w:rsid w:val="00696288"/>
    <w:rsid w:val="006974E5"/>
    <w:rsid w:val="006A022F"/>
    <w:rsid w:val="006A0BDA"/>
    <w:rsid w:val="006A10AB"/>
    <w:rsid w:val="006A1453"/>
    <w:rsid w:val="006A23F9"/>
    <w:rsid w:val="006A3255"/>
    <w:rsid w:val="006A3493"/>
    <w:rsid w:val="006A3A18"/>
    <w:rsid w:val="006A47B2"/>
    <w:rsid w:val="006A4CE1"/>
    <w:rsid w:val="006A5770"/>
    <w:rsid w:val="006A65ED"/>
    <w:rsid w:val="006A66F7"/>
    <w:rsid w:val="006A7037"/>
    <w:rsid w:val="006A77BE"/>
    <w:rsid w:val="006A799B"/>
    <w:rsid w:val="006A7E6D"/>
    <w:rsid w:val="006A7F86"/>
    <w:rsid w:val="006B00B2"/>
    <w:rsid w:val="006B0276"/>
    <w:rsid w:val="006B0624"/>
    <w:rsid w:val="006B1A00"/>
    <w:rsid w:val="006B1CA5"/>
    <w:rsid w:val="006B1D79"/>
    <w:rsid w:val="006B1EA2"/>
    <w:rsid w:val="006B24DC"/>
    <w:rsid w:val="006B26DC"/>
    <w:rsid w:val="006B26FF"/>
    <w:rsid w:val="006B2934"/>
    <w:rsid w:val="006B2A89"/>
    <w:rsid w:val="006B2BB9"/>
    <w:rsid w:val="006B32AA"/>
    <w:rsid w:val="006B3A89"/>
    <w:rsid w:val="006B3E39"/>
    <w:rsid w:val="006B418C"/>
    <w:rsid w:val="006B437E"/>
    <w:rsid w:val="006B44BA"/>
    <w:rsid w:val="006B44C6"/>
    <w:rsid w:val="006B4969"/>
    <w:rsid w:val="006B4C64"/>
    <w:rsid w:val="006B5A79"/>
    <w:rsid w:val="006B5C07"/>
    <w:rsid w:val="006B6ECF"/>
    <w:rsid w:val="006B71D5"/>
    <w:rsid w:val="006B7FD7"/>
    <w:rsid w:val="006C10AE"/>
    <w:rsid w:val="006C1538"/>
    <w:rsid w:val="006C17BE"/>
    <w:rsid w:val="006C1DCD"/>
    <w:rsid w:val="006C1ED6"/>
    <w:rsid w:val="006C284B"/>
    <w:rsid w:val="006C3101"/>
    <w:rsid w:val="006C3235"/>
    <w:rsid w:val="006C323A"/>
    <w:rsid w:val="006C3F48"/>
    <w:rsid w:val="006C49EA"/>
    <w:rsid w:val="006C550A"/>
    <w:rsid w:val="006C564D"/>
    <w:rsid w:val="006C58D0"/>
    <w:rsid w:val="006D09AE"/>
    <w:rsid w:val="006D0EA9"/>
    <w:rsid w:val="006D1627"/>
    <w:rsid w:val="006D16A9"/>
    <w:rsid w:val="006D1BC8"/>
    <w:rsid w:val="006D1EC3"/>
    <w:rsid w:val="006D25BA"/>
    <w:rsid w:val="006D3974"/>
    <w:rsid w:val="006D3B9E"/>
    <w:rsid w:val="006D4666"/>
    <w:rsid w:val="006D4C88"/>
    <w:rsid w:val="006D5A5A"/>
    <w:rsid w:val="006D61BC"/>
    <w:rsid w:val="006D64A0"/>
    <w:rsid w:val="006D64B2"/>
    <w:rsid w:val="006D7472"/>
    <w:rsid w:val="006D7576"/>
    <w:rsid w:val="006D769F"/>
    <w:rsid w:val="006D7A6C"/>
    <w:rsid w:val="006D7E42"/>
    <w:rsid w:val="006D7E89"/>
    <w:rsid w:val="006E0166"/>
    <w:rsid w:val="006E01DA"/>
    <w:rsid w:val="006E14BA"/>
    <w:rsid w:val="006E21C1"/>
    <w:rsid w:val="006E29F9"/>
    <w:rsid w:val="006E303B"/>
    <w:rsid w:val="006E33F9"/>
    <w:rsid w:val="006E3499"/>
    <w:rsid w:val="006E358D"/>
    <w:rsid w:val="006E37B1"/>
    <w:rsid w:val="006E40B0"/>
    <w:rsid w:val="006E4597"/>
    <w:rsid w:val="006E5227"/>
    <w:rsid w:val="006E5C6C"/>
    <w:rsid w:val="006E5EF5"/>
    <w:rsid w:val="006E7698"/>
    <w:rsid w:val="006E7BDB"/>
    <w:rsid w:val="006F0212"/>
    <w:rsid w:val="006F04D7"/>
    <w:rsid w:val="006F0C24"/>
    <w:rsid w:val="006F3B6A"/>
    <w:rsid w:val="006F4051"/>
    <w:rsid w:val="006F4BBA"/>
    <w:rsid w:val="006F4D40"/>
    <w:rsid w:val="006F532F"/>
    <w:rsid w:val="006F564C"/>
    <w:rsid w:val="006F5796"/>
    <w:rsid w:val="006F5A4B"/>
    <w:rsid w:val="006F5AC0"/>
    <w:rsid w:val="006F5F45"/>
    <w:rsid w:val="006F5F62"/>
    <w:rsid w:val="006F5F83"/>
    <w:rsid w:val="006F6149"/>
    <w:rsid w:val="006F614A"/>
    <w:rsid w:val="006F6987"/>
    <w:rsid w:val="006F6EF6"/>
    <w:rsid w:val="006F766D"/>
    <w:rsid w:val="00700234"/>
    <w:rsid w:val="00701079"/>
    <w:rsid w:val="007015C4"/>
    <w:rsid w:val="00703246"/>
    <w:rsid w:val="00703EF3"/>
    <w:rsid w:val="00703FE2"/>
    <w:rsid w:val="007044C0"/>
    <w:rsid w:val="00704869"/>
    <w:rsid w:val="00704E1D"/>
    <w:rsid w:val="00704F4C"/>
    <w:rsid w:val="007051BA"/>
    <w:rsid w:val="00705240"/>
    <w:rsid w:val="0070574F"/>
    <w:rsid w:val="0070621F"/>
    <w:rsid w:val="00706CD1"/>
    <w:rsid w:val="00706F62"/>
    <w:rsid w:val="00707450"/>
    <w:rsid w:val="00707E6E"/>
    <w:rsid w:val="00710156"/>
    <w:rsid w:val="00710801"/>
    <w:rsid w:val="00710982"/>
    <w:rsid w:val="0071099B"/>
    <w:rsid w:val="007111BD"/>
    <w:rsid w:val="00711363"/>
    <w:rsid w:val="00711C01"/>
    <w:rsid w:val="00712198"/>
    <w:rsid w:val="0071236A"/>
    <w:rsid w:val="0071252F"/>
    <w:rsid w:val="00713552"/>
    <w:rsid w:val="007139D2"/>
    <w:rsid w:val="00713D53"/>
    <w:rsid w:val="00713FC2"/>
    <w:rsid w:val="007143F6"/>
    <w:rsid w:val="007144DE"/>
    <w:rsid w:val="00714CF9"/>
    <w:rsid w:val="00714D99"/>
    <w:rsid w:val="0071562E"/>
    <w:rsid w:val="00715CA7"/>
    <w:rsid w:val="00716197"/>
    <w:rsid w:val="007161B5"/>
    <w:rsid w:val="00716902"/>
    <w:rsid w:val="007171C7"/>
    <w:rsid w:val="0071760B"/>
    <w:rsid w:val="00717D0C"/>
    <w:rsid w:val="00717F75"/>
    <w:rsid w:val="007204F5"/>
    <w:rsid w:val="00720734"/>
    <w:rsid w:val="00720759"/>
    <w:rsid w:val="00720873"/>
    <w:rsid w:val="00720878"/>
    <w:rsid w:val="00720974"/>
    <w:rsid w:val="00720BEB"/>
    <w:rsid w:val="00720F09"/>
    <w:rsid w:val="007213FC"/>
    <w:rsid w:val="00721A2E"/>
    <w:rsid w:val="0072233C"/>
    <w:rsid w:val="00722CDB"/>
    <w:rsid w:val="007230E1"/>
    <w:rsid w:val="007232D6"/>
    <w:rsid w:val="007234B9"/>
    <w:rsid w:val="0072384F"/>
    <w:rsid w:val="00723C65"/>
    <w:rsid w:val="00723D1E"/>
    <w:rsid w:val="00724E02"/>
    <w:rsid w:val="007264F8"/>
    <w:rsid w:val="00726F64"/>
    <w:rsid w:val="00727233"/>
    <w:rsid w:val="00727326"/>
    <w:rsid w:val="007275F0"/>
    <w:rsid w:val="0072764F"/>
    <w:rsid w:val="00727AFF"/>
    <w:rsid w:val="00727B48"/>
    <w:rsid w:val="00727F66"/>
    <w:rsid w:val="007302DA"/>
    <w:rsid w:val="00730494"/>
    <w:rsid w:val="00730F78"/>
    <w:rsid w:val="0073105A"/>
    <w:rsid w:val="0073125C"/>
    <w:rsid w:val="0073159A"/>
    <w:rsid w:val="00731688"/>
    <w:rsid w:val="00731BE0"/>
    <w:rsid w:val="00731C88"/>
    <w:rsid w:val="00732869"/>
    <w:rsid w:val="00733D4C"/>
    <w:rsid w:val="00734354"/>
    <w:rsid w:val="00734503"/>
    <w:rsid w:val="007346A3"/>
    <w:rsid w:val="007346B5"/>
    <w:rsid w:val="00735FD9"/>
    <w:rsid w:val="00736EFD"/>
    <w:rsid w:val="0073715E"/>
    <w:rsid w:val="00737250"/>
    <w:rsid w:val="0073793F"/>
    <w:rsid w:val="007379CA"/>
    <w:rsid w:val="00737ACE"/>
    <w:rsid w:val="00737F88"/>
    <w:rsid w:val="00740539"/>
    <w:rsid w:val="00740F0F"/>
    <w:rsid w:val="00741410"/>
    <w:rsid w:val="00741742"/>
    <w:rsid w:val="007418AD"/>
    <w:rsid w:val="00741C4C"/>
    <w:rsid w:val="00741ED4"/>
    <w:rsid w:val="00742160"/>
    <w:rsid w:val="007425A7"/>
    <w:rsid w:val="00742913"/>
    <w:rsid w:val="00742B44"/>
    <w:rsid w:val="00743010"/>
    <w:rsid w:val="00744D93"/>
    <w:rsid w:val="00745461"/>
    <w:rsid w:val="007457AC"/>
    <w:rsid w:val="0074596D"/>
    <w:rsid w:val="007462BB"/>
    <w:rsid w:val="00746B8A"/>
    <w:rsid w:val="007473EC"/>
    <w:rsid w:val="00750123"/>
    <w:rsid w:val="0075019E"/>
    <w:rsid w:val="007502E9"/>
    <w:rsid w:val="0075050C"/>
    <w:rsid w:val="00750BD5"/>
    <w:rsid w:val="00750DC8"/>
    <w:rsid w:val="00750E27"/>
    <w:rsid w:val="0075108C"/>
    <w:rsid w:val="0075143F"/>
    <w:rsid w:val="0075151F"/>
    <w:rsid w:val="00751AA5"/>
    <w:rsid w:val="007523C1"/>
    <w:rsid w:val="00752DE1"/>
    <w:rsid w:val="00752DF9"/>
    <w:rsid w:val="007530E8"/>
    <w:rsid w:val="00753AC7"/>
    <w:rsid w:val="00753C06"/>
    <w:rsid w:val="00753C46"/>
    <w:rsid w:val="00753F65"/>
    <w:rsid w:val="00754B8C"/>
    <w:rsid w:val="00755616"/>
    <w:rsid w:val="00756DBF"/>
    <w:rsid w:val="00756E2D"/>
    <w:rsid w:val="00757994"/>
    <w:rsid w:val="00757C18"/>
    <w:rsid w:val="00760260"/>
    <w:rsid w:val="00760532"/>
    <w:rsid w:val="007614B7"/>
    <w:rsid w:val="007616DC"/>
    <w:rsid w:val="00761E64"/>
    <w:rsid w:val="00762587"/>
    <w:rsid w:val="0076299C"/>
    <w:rsid w:val="00763112"/>
    <w:rsid w:val="00763891"/>
    <w:rsid w:val="00764989"/>
    <w:rsid w:val="00764B07"/>
    <w:rsid w:val="0076582F"/>
    <w:rsid w:val="00765BCB"/>
    <w:rsid w:val="0076634E"/>
    <w:rsid w:val="00766A73"/>
    <w:rsid w:val="00766C1B"/>
    <w:rsid w:val="0076711E"/>
    <w:rsid w:val="00767CD0"/>
    <w:rsid w:val="00767CFF"/>
    <w:rsid w:val="00767DD3"/>
    <w:rsid w:val="007700C0"/>
    <w:rsid w:val="0077031B"/>
    <w:rsid w:val="007707DB"/>
    <w:rsid w:val="007708BD"/>
    <w:rsid w:val="0077129A"/>
    <w:rsid w:val="007717BB"/>
    <w:rsid w:val="00771C85"/>
    <w:rsid w:val="0077203C"/>
    <w:rsid w:val="0077203E"/>
    <w:rsid w:val="00772B03"/>
    <w:rsid w:val="00772FEC"/>
    <w:rsid w:val="007732A5"/>
    <w:rsid w:val="007732FB"/>
    <w:rsid w:val="00773329"/>
    <w:rsid w:val="00773A60"/>
    <w:rsid w:val="00773BDC"/>
    <w:rsid w:val="00773BDD"/>
    <w:rsid w:val="00773DA9"/>
    <w:rsid w:val="0077468D"/>
    <w:rsid w:val="0077474E"/>
    <w:rsid w:val="007748A7"/>
    <w:rsid w:val="00774F57"/>
    <w:rsid w:val="00775111"/>
    <w:rsid w:val="00775D6C"/>
    <w:rsid w:val="00776589"/>
    <w:rsid w:val="00776984"/>
    <w:rsid w:val="007772D4"/>
    <w:rsid w:val="00777693"/>
    <w:rsid w:val="007803AB"/>
    <w:rsid w:val="00781404"/>
    <w:rsid w:val="00781867"/>
    <w:rsid w:val="007820DC"/>
    <w:rsid w:val="0078233D"/>
    <w:rsid w:val="00782F65"/>
    <w:rsid w:val="007833CB"/>
    <w:rsid w:val="0078360C"/>
    <w:rsid w:val="0078376D"/>
    <w:rsid w:val="0078382B"/>
    <w:rsid w:val="00783D4A"/>
    <w:rsid w:val="00783DC5"/>
    <w:rsid w:val="00783E87"/>
    <w:rsid w:val="0078492E"/>
    <w:rsid w:val="007849C4"/>
    <w:rsid w:val="00784B97"/>
    <w:rsid w:val="00785394"/>
    <w:rsid w:val="00785C78"/>
    <w:rsid w:val="00786382"/>
    <w:rsid w:val="00786CF9"/>
    <w:rsid w:val="00787649"/>
    <w:rsid w:val="00787BFD"/>
    <w:rsid w:val="00787C54"/>
    <w:rsid w:val="00790472"/>
    <w:rsid w:val="00791926"/>
    <w:rsid w:val="00791AEE"/>
    <w:rsid w:val="00791E45"/>
    <w:rsid w:val="0079217F"/>
    <w:rsid w:val="0079218C"/>
    <w:rsid w:val="00792A96"/>
    <w:rsid w:val="00792E11"/>
    <w:rsid w:val="00793408"/>
    <w:rsid w:val="007941A9"/>
    <w:rsid w:val="007943CE"/>
    <w:rsid w:val="00794FFC"/>
    <w:rsid w:val="00795782"/>
    <w:rsid w:val="0079580C"/>
    <w:rsid w:val="00795931"/>
    <w:rsid w:val="00795DD9"/>
    <w:rsid w:val="00797D46"/>
    <w:rsid w:val="007A09A5"/>
    <w:rsid w:val="007A110C"/>
    <w:rsid w:val="007A1DEA"/>
    <w:rsid w:val="007A22AB"/>
    <w:rsid w:val="007A22E1"/>
    <w:rsid w:val="007A2687"/>
    <w:rsid w:val="007A31A8"/>
    <w:rsid w:val="007A4134"/>
    <w:rsid w:val="007A426B"/>
    <w:rsid w:val="007A434B"/>
    <w:rsid w:val="007A48D3"/>
    <w:rsid w:val="007A4E0F"/>
    <w:rsid w:val="007A4FE1"/>
    <w:rsid w:val="007A5288"/>
    <w:rsid w:val="007A5B9D"/>
    <w:rsid w:val="007A6666"/>
    <w:rsid w:val="007A725E"/>
    <w:rsid w:val="007A732D"/>
    <w:rsid w:val="007A7D4E"/>
    <w:rsid w:val="007A7F06"/>
    <w:rsid w:val="007B00D3"/>
    <w:rsid w:val="007B07BE"/>
    <w:rsid w:val="007B0FAC"/>
    <w:rsid w:val="007B0FAD"/>
    <w:rsid w:val="007B1693"/>
    <w:rsid w:val="007B18EE"/>
    <w:rsid w:val="007B1B7C"/>
    <w:rsid w:val="007B212D"/>
    <w:rsid w:val="007B28F7"/>
    <w:rsid w:val="007B3235"/>
    <w:rsid w:val="007B33C5"/>
    <w:rsid w:val="007B47EA"/>
    <w:rsid w:val="007B51F9"/>
    <w:rsid w:val="007B5B13"/>
    <w:rsid w:val="007B6ADE"/>
    <w:rsid w:val="007B6C6B"/>
    <w:rsid w:val="007B6C7B"/>
    <w:rsid w:val="007B6FD0"/>
    <w:rsid w:val="007C0756"/>
    <w:rsid w:val="007C171D"/>
    <w:rsid w:val="007C184E"/>
    <w:rsid w:val="007C21B3"/>
    <w:rsid w:val="007C2701"/>
    <w:rsid w:val="007C30E9"/>
    <w:rsid w:val="007C35F2"/>
    <w:rsid w:val="007C37CF"/>
    <w:rsid w:val="007C3CA9"/>
    <w:rsid w:val="007C49CB"/>
    <w:rsid w:val="007C4EEC"/>
    <w:rsid w:val="007C5188"/>
    <w:rsid w:val="007C5773"/>
    <w:rsid w:val="007C5DA2"/>
    <w:rsid w:val="007C6664"/>
    <w:rsid w:val="007C6BA4"/>
    <w:rsid w:val="007C6C1A"/>
    <w:rsid w:val="007C6F0C"/>
    <w:rsid w:val="007C6FA8"/>
    <w:rsid w:val="007C6FE9"/>
    <w:rsid w:val="007C72F5"/>
    <w:rsid w:val="007C7F19"/>
    <w:rsid w:val="007D07D0"/>
    <w:rsid w:val="007D08AC"/>
    <w:rsid w:val="007D0C68"/>
    <w:rsid w:val="007D11E9"/>
    <w:rsid w:val="007D1264"/>
    <w:rsid w:val="007D16E9"/>
    <w:rsid w:val="007D1DFA"/>
    <w:rsid w:val="007D1FF9"/>
    <w:rsid w:val="007D211F"/>
    <w:rsid w:val="007D2CA3"/>
    <w:rsid w:val="007D3112"/>
    <w:rsid w:val="007D3158"/>
    <w:rsid w:val="007D367B"/>
    <w:rsid w:val="007D3A2E"/>
    <w:rsid w:val="007D4101"/>
    <w:rsid w:val="007D4BDC"/>
    <w:rsid w:val="007D4D52"/>
    <w:rsid w:val="007D5227"/>
    <w:rsid w:val="007D5844"/>
    <w:rsid w:val="007D5EE7"/>
    <w:rsid w:val="007D6983"/>
    <w:rsid w:val="007D6BAC"/>
    <w:rsid w:val="007D6C35"/>
    <w:rsid w:val="007D7224"/>
    <w:rsid w:val="007D7463"/>
    <w:rsid w:val="007E0355"/>
    <w:rsid w:val="007E047A"/>
    <w:rsid w:val="007E057B"/>
    <w:rsid w:val="007E0C72"/>
    <w:rsid w:val="007E1333"/>
    <w:rsid w:val="007E13AF"/>
    <w:rsid w:val="007E15B5"/>
    <w:rsid w:val="007E1AD2"/>
    <w:rsid w:val="007E1B54"/>
    <w:rsid w:val="007E1C60"/>
    <w:rsid w:val="007E1D4B"/>
    <w:rsid w:val="007E249A"/>
    <w:rsid w:val="007E2CBB"/>
    <w:rsid w:val="007E2D5B"/>
    <w:rsid w:val="007E3415"/>
    <w:rsid w:val="007E35D0"/>
    <w:rsid w:val="007E37D1"/>
    <w:rsid w:val="007E38A2"/>
    <w:rsid w:val="007E4126"/>
    <w:rsid w:val="007E432D"/>
    <w:rsid w:val="007E5344"/>
    <w:rsid w:val="007E5E0E"/>
    <w:rsid w:val="007E680A"/>
    <w:rsid w:val="007E7115"/>
    <w:rsid w:val="007E73E0"/>
    <w:rsid w:val="007E7DA0"/>
    <w:rsid w:val="007E7E9D"/>
    <w:rsid w:val="007F0412"/>
    <w:rsid w:val="007F063C"/>
    <w:rsid w:val="007F085E"/>
    <w:rsid w:val="007F087C"/>
    <w:rsid w:val="007F128A"/>
    <w:rsid w:val="007F13F4"/>
    <w:rsid w:val="007F16BA"/>
    <w:rsid w:val="007F192D"/>
    <w:rsid w:val="007F1EFE"/>
    <w:rsid w:val="007F2597"/>
    <w:rsid w:val="007F2B7F"/>
    <w:rsid w:val="007F2C10"/>
    <w:rsid w:val="007F3324"/>
    <w:rsid w:val="007F38DC"/>
    <w:rsid w:val="007F3AFC"/>
    <w:rsid w:val="007F46EE"/>
    <w:rsid w:val="007F5979"/>
    <w:rsid w:val="007F59E4"/>
    <w:rsid w:val="007F6548"/>
    <w:rsid w:val="007F6C06"/>
    <w:rsid w:val="007F70F8"/>
    <w:rsid w:val="008012F6"/>
    <w:rsid w:val="00801495"/>
    <w:rsid w:val="00801683"/>
    <w:rsid w:val="00801ECF"/>
    <w:rsid w:val="00802792"/>
    <w:rsid w:val="00803A0A"/>
    <w:rsid w:val="00803D6D"/>
    <w:rsid w:val="0080441B"/>
    <w:rsid w:val="00804825"/>
    <w:rsid w:val="00805272"/>
    <w:rsid w:val="008054B8"/>
    <w:rsid w:val="00806726"/>
    <w:rsid w:val="0080745F"/>
    <w:rsid w:val="0080747D"/>
    <w:rsid w:val="00807500"/>
    <w:rsid w:val="008077D6"/>
    <w:rsid w:val="00807E31"/>
    <w:rsid w:val="00810A7C"/>
    <w:rsid w:val="00810F1D"/>
    <w:rsid w:val="00811580"/>
    <w:rsid w:val="00811F41"/>
    <w:rsid w:val="008133F9"/>
    <w:rsid w:val="00813E8F"/>
    <w:rsid w:val="00813F8C"/>
    <w:rsid w:val="00814C18"/>
    <w:rsid w:val="00815DBB"/>
    <w:rsid w:val="0081762A"/>
    <w:rsid w:val="00820441"/>
    <w:rsid w:val="008212F5"/>
    <w:rsid w:val="008214C4"/>
    <w:rsid w:val="008215E1"/>
    <w:rsid w:val="008225C0"/>
    <w:rsid w:val="0082283E"/>
    <w:rsid w:val="008229F8"/>
    <w:rsid w:val="00823008"/>
    <w:rsid w:val="0082305D"/>
    <w:rsid w:val="00823563"/>
    <w:rsid w:val="008238CC"/>
    <w:rsid w:val="0082400E"/>
    <w:rsid w:val="00824738"/>
    <w:rsid w:val="00825475"/>
    <w:rsid w:val="0082579F"/>
    <w:rsid w:val="00825EEF"/>
    <w:rsid w:val="00826685"/>
    <w:rsid w:val="008266DB"/>
    <w:rsid w:val="0082703A"/>
    <w:rsid w:val="00827455"/>
    <w:rsid w:val="008275A0"/>
    <w:rsid w:val="00831909"/>
    <w:rsid w:val="00831D10"/>
    <w:rsid w:val="008324A9"/>
    <w:rsid w:val="008325D6"/>
    <w:rsid w:val="008326D8"/>
    <w:rsid w:val="00832CCA"/>
    <w:rsid w:val="00832D88"/>
    <w:rsid w:val="0083332A"/>
    <w:rsid w:val="00833561"/>
    <w:rsid w:val="00834293"/>
    <w:rsid w:val="0083447F"/>
    <w:rsid w:val="008345D7"/>
    <w:rsid w:val="008346FC"/>
    <w:rsid w:val="0083480F"/>
    <w:rsid w:val="008351FD"/>
    <w:rsid w:val="00835381"/>
    <w:rsid w:val="00835961"/>
    <w:rsid w:val="00835A06"/>
    <w:rsid w:val="00835A11"/>
    <w:rsid w:val="00835BEC"/>
    <w:rsid w:val="008372A0"/>
    <w:rsid w:val="00837BEF"/>
    <w:rsid w:val="008400D0"/>
    <w:rsid w:val="008401AE"/>
    <w:rsid w:val="00840C3B"/>
    <w:rsid w:val="0084185B"/>
    <w:rsid w:val="008418A4"/>
    <w:rsid w:val="00841A65"/>
    <w:rsid w:val="00842240"/>
    <w:rsid w:val="00842863"/>
    <w:rsid w:val="008428F7"/>
    <w:rsid w:val="00842CA9"/>
    <w:rsid w:val="00843431"/>
    <w:rsid w:val="00843519"/>
    <w:rsid w:val="0084356A"/>
    <w:rsid w:val="00843E2D"/>
    <w:rsid w:val="008443D3"/>
    <w:rsid w:val="0084444C"/>
    <w:rsid w:val="008449AC"/>
    <w:rsid w:val="00844C6C"/>
    <w:rsid w:val="00845E18"/>
    <w:rsid w:val="00845ED9"/>
    <w:rsid w:val="00845EE0"/>
    <w:rsid w:val="008460BC"/>
    <w:rsid w:val="00846776"/>
    <w:rsid w:val="00847752"/>
    <w:rsid w:val="00847DFF"/>
    <w:rsid w:val="00850AE4"/>
    <w:rsid w:val="00850C7F"/>
    <w:rsid w:val="00850FBC"/>
    <w:rsid w:val="0085271A"/>
    <w:rsid w:val="0085419C"/>
    <w:rsid w:val="00854258"/>
    <w:rsid w:val="0085445F"/>
    <w:rsid w:val="00854BA3"/>
    <w:rsid w:val="00854E9D"/>
    <w:rsid w:val="0085574A"/>
    <w:rsid w:val="008559F1"/>
    <w:rsid w:val="00855A5F"/>
    <w:rsid w:val="00856FA2"/>
    <w:rsid w:val="00856FD3"/>
    <w:rsid w:val="008578AB"/>
    <w:rsid w:val="008579FC"/>
    <w:rsid w:val="00857B44"/>
    <w:rsid w:val="0085B270"/>
    <w:rsid w:val="00860BBA"/>
    <w:rsid w:val="008612F3"/>
    <w:rsid w:val="00862432"/>
    <w:rsid w:val="008625F1"/>
    <w:rsid w:val="00862A13"/>
    <w:rsid w:val="00862ACA"/>
    <w:rsid w:val="00863FEA"/>
    <w:rsid w:val="008644C2"/>
    <w:rsid w:val="00864776"/>
    <w:rsid w:val="00864DA5"/>
    <w:rsid w:val="00864E25"/>
    <w:rsid w:val="0086653D"/>
    <w:rsid w:val="00866745"/>
    <w:rsid w:val="00867084"/>
    <w:rsid w:val="00867484"/>
    <w:rsid w:val="0086795C"/>
    <w:rsid w:val="00870057"/>
    <w:rsid w:val="008709E6"/>
    <w:rsid w:val="00870DA0"/>
    <w:rsid w:val="00871817"/>
    <w:rsid w:val="00871DE2"/>
    <w:rsid w:val="008721E7"/>
    <w:rsid w:val="0087230D"/>
    <w:rsid w:val="0087242C"/>
    <w:rsid w:val="0087246B"/>
    <w:rsid w:val="0087264A"/>
    <w:rsid w:val="00872A64"/>
    <w:rsid w:val="00872C41"/>
    <w:rsid w:val="00872CD6"/>
    <w:rsid w:val="008731D4"/>
    <w:rsid w:val="0087349D"/>
    <w:rsid w:val="00873709"/>
    <w:rsid w:val="00873DAE"/>
    <w:rsid w:val="008740A8"/>
    <w:rsid w:val="0087480F"/>
    <w:rsid w:val="00874A37"/>
    <w:rsid w:val="00874C54"/>
    <w:rsid w:val="00875CE2"/>
    <w:rsid w:val="008767B7"/>
    <w:rsid w:val="0087739C"/>
    <w:rsid w:val="008774EB"/>
    <w:rsid w:val="008801C8"/>
    <w:rsid w:val="00880254"/>
    <w:rsid w:val="00880B3D"/>
    <w:rsid w:val="0088130C"/>
    <w:rsid w:val="008816C0"/>
    <w:rsid w:val="00881BD0"/>
    <w:rsid w:val="00881E80"/>
    <w:rsid w:val="00882408"/>
    <w:rsid w:val="00882E7B"/>
    <w:rsid w:val="0088303E"/>
    <w:rsid w:val="00883471"/>
    <w:rsid w:val="00883738"/>
    <w:rsid w:val="00883B3A"/>
    <w:rsid w:val="00883E50"/>
    <w:rsid w:val="0088419A"/>
    <w:rsid w:val="00885978"/>
    <w:rsid w:val="008859E6"/>
    <w:rsid w:val="00885D93"/>
    <w:rsid w:val="008866FB"/>
    <w:rsid w:val="00886F01"/>
    <w:rsid w:val="0088791E"/>
    <w:rsid w:val="00887A11"/>
    <w:rsid w:val="008902C5"/>
    <w:rsid w:val="008902F5"/>
    <w:rsid w:val="00890394"/>
    <w:rsid w:val="00890577"/>
    <w:rsid w:val="008906AC"/>
    <w:rsid w:val="00890BE1"/>
    <w:rsid w:val="00890CF3"/>
    <w:rsid w:val="00890DC3"/>
    <w:rsid w:val="00890F3A"/>
    <w:rsid w:val="00890FBD"/>
    <w:rsid w:val="00891106"/>
    <w:rsid w:val="00891248"/>
    <w:rsid w:val="00891259"/>
    <w:rsid w:val="008917D6"/>
    <w:rsid w:val="00891AEB"/>
    <w:rsid w:val="00891DAA"/>
    <w:rsid w:val="008920E6"/>
    <w:rsid w:val="0089230F"/>
    <w:rsid w:val="00893159"/>
    <w:rsid w:val="00894DAF"/>
    <w:rsid w:val="00894E97"/>
    <w:rsid w:val="00894EC8"/>
    <w:rsid w:val="008955BB"/>
    <w:rsid w:val="008973C1"/>
    <w:rsid w:val="00897CD3"/>
    <w:rsid w:val="00897F45"/>
    <w:rsid w:val="008A090F"/>
    <w:rsid w:val="008A0E03"/>
    <w:rsid w:val="008A0FD3"/>
    <w:rsid w:val="008A128A"/>
    <w:rsid w:val="008A14F5"/>
    <w:rsid w:val="008A16AF"/>
    <w:rsid w:val="008A1976"/>
    <w:rsid w:val="008A1FEA"/>
    <w:rsid w:val="008A2129"/>
    <w:rsid w:val="008A2189"/>
    <w:rsid w:val="008A2620"/>
    <w:rsid w:val="008A2E5B"/>
    <w:rsid w:val="008A2F34"/>
    <w:rsid w:val="008A2F88"/>
    <w:rsid w:val="008A4498"/>
    <w:rsid w:val="008A4764"/>
    <w:rsid w:val="008A4935"/>
    <w:rsid w:val="008A4A09"/>
    <w:rsid w:val="008A5227"/>
    <w:rsid w:val="008A5B36"/>
    <w:rsid w:val="008A5C0C"/>
    <w:rsid w:val="008A5EC0"/>
    <w:rsid w:val="008A69AD"/>
    <w:rsid w:val="008A6CFA"/>
    <w:rsid w:val="008A6D00"/>
    <w:rsid w:val="008A77BF"/>
    <w:rsid w:val="008B049D"/>
    <w:rsid w:val="008B0A27"/>
    <w:rsid w:val="008B0E26"/>
    <w:rsid w:val="008B137C"/>
    <w:rsid w:val="008B1CB9"/>
    <w:rsid w:val="008B1DA6"/>
    <w:rsid w:val="008B22D2"/>
    <w:rsid w:val="008B2655"/>
    <w:rsid w:val="008B2684"/>
    <w:rsid w:val="008B29C5"/>
    <w:rsid w:val="008B2BF9"/>
    <w:rsid w:val="008B2FAB"/>
    <w:rsid w:val="008B301D"/>
    <w:rsid w:val="008B38CD"/>
    <w:rsid w:val="008B3F0E"/>
    <w:rsid w:val="008B4663"/>
    <w:rsid w:val="008B4B28"/>
    <w:rsid w:val="008B4F0C"/>
    <w:rsid w:val="008B5496"/>
    <w:rsid w:val="008B554B"/>
    <w:rsid w:val="008B656A"/>
    <w:rsid w:val="008B6765"/>
    <w:rsid w:val="008B7A57"/>
    <w:rsid w:val="008B7E4E"/>
    <w:rsid w:val="008C07BC"/>
    <w:rsid w:val="008C085C"/>
    <w:rsid w:val="008C0DF1"/>
    <w:rsid w:val="008C1013"/>
    <w:rsid w:val="008C22C0"/>
    <w:rsid w:val="008C24F7"/>
    <w:rsid w:val="008C2D22"/>
    <w:rsid w:val="008C3052"/>
    <w:rsid w:val="008C3123"/>
    <w:rsid w:val="008C316C"/>
    <w:rsid w:val="008C427C"/>
    <w:rsid w:val="008C4565"/>
    <w:rsid w:val="008C49D6"/>
    <w:rsid w:val="008C50EC"/>
    <w:rsid w:val="008C51AF"/>
    <w:rsid w:val="008C5402"/>
    <w:rsid w:val="008C592B"/>
    <w:rsid w:val="008C5A70"/>
    <w:rsid w:val="008C5BCC"/>
    <w:rsid w:val="008C6580"/>
    <w:rsid w:val="008C6E9A"/>
    <w:rsid w:val="008C7083"/>
    <w:rsid w:val="008C75FB"/>
    <w:rsid w:val="008C7960"/>
    <w:rsid w:val="008C7ACA"/>
    <w:rsid w:val="008C7C28"/>
    <w:rsid w:val="008C7D7C"/>
    <w:rsid w:val="008D04FF"/>
    <w:rsid w:val="008D0E9E"/>
    <w:rsid w:val="008D1659"/>
    <w:rsid w:val="008D181C"/>
    <w:rsid w:val="008D2031"/>
    <w:rsid w:val="008D2274"/>
    <w:rsid w:val="008D2CD2"/>
    <w:rsid w:val="008D2FBE"/>
    <w:rsid w:val="008D2FF9"/>
    <w:rsid w:val="008D3579"/>
    <w:rsid w:val="008D370E"/>
    <w:rsid w:val="008D3FCF"/>
    <w:rsid w:val="008D4A39"/>
    <w:rsid w:val="008D4CCD"/>
    <w:rsid w:val="008D5196"/>
    <w:rsid w:val="008D531A"/>
    <w:rsid w:val="008D5707"/>
    <w:rsid w:val="008D5F29"/>
    <w:rsid w:val="008D6082"/>
    <w:rsid w:val="008D6364"/>
    <w:rsid w:val="008D7985"/>
    <w:rsid w:val="008D7BA7"/>
    <w:rsid w:val="008D7C2E"/>
    <w:rsid w:val="008E0E08"/>
    <w:rsid w:val="008E14EB"/>
    <w:rsid w:val="008E1693"/>
    <w:rsid w:val="008E199D"/>
    <w:rsid w:val="008E2061"/>
    <w:rsid w:val="008E2FC5"/>
    <w:rsid w:val="008E3C7F"/>
    <w:rsid w:val="008E3D5C"/>
    <w:rsid w:val="008E4371"/>
    <w:rsid w:val="008E5170"/>
    <w:rsid w:val="008E56A4"/>
    <w:rsid w:val="008E5770"/>
    <w:rsid w:val="008E664D"/>
    <w:rsid w:val="008E6E9D"/>
    <w:rsid w:val="008E75DD"/>
    <w:rsid w:val="008E7861"/>
    <w:rsid w:val="008F02BE"/>
    <w:rsid w:val="008F163C"/>
    <w:rsid w:val="008F167D"/>
    <w:rsid w:val="008F1957"/>
    <w:rsid w:val="008F1B67"/>
    <w:rsid w:val="008F1BF2"/>
    <w:rsid w:val="008F233D"/>
    <w:rsid w:val="008F3191"/>
    <w:rsid w:val="008F37C4"/>
    <w:rsid w:val="008F3A8C"/>
    <w:rsid w:val="008F427C"/>
    <w:rsid w:val="008F4641"/>
    <w:rsid w:val="008F5532"/>
    <w:rsid w:val="008F5A3A"/>
    <w:rsid w:val="008F632E"/>
    <w:rsid w:val="008F6963"/>
    <w:rsid w:val="008F6C05"/>
    <w:rsid w:val="008F708C"/>
    <w:rsid w:val="008F7764"/>
    <w:rsid w:val="008F79F8"/>
    <w:rsid w:val="008F7F0B"/>
    <w:rsid w:val="00900734"/>
    <w:rsid w:val="0090088E"/>
    <w:rsid w:val="00901829"/>
    <w:rsid w:val="00901D6E"/>
    <w:rsid w:val="009028C9"/>
    <w:rsid w:val="00902B03"/>
    <w:rsid w:val="009041FD"/>
    <w:rsid w:val="00904254"/>
    <w:rsid w:val="00904A53"/>
    <w:rsid w:val="00904BC2"/>
    <w:rsid w:val="0090508E"/>
    <w:rsid w:val="00905426"/>
    <w:rsid w:val="00906267"/>
    <w:rsid w:val="0090674A"/>
    <w:rsid w:val="00906E27"/>
    <w:rsid w:val="00907CE5"/>
    <w:rsid w:val="00910390"/>
    <w:rsid w:val="0091096A"/>
    <w:rsid w:val="00910DE0"/>
    <w:rsid w:val="00911009"/>
    <w:rsid w:val="00912873"/>
    <w:rsid w:val="00912A49"/>
    <w:rsid w:val="00912A56"/>
    <w:rsid w:val="00913ACC"/>
    <w:rsid w:val="00913F51"/>
    <w:rsid w:val="00914343"/>
    <w:rsid w:val="00914615"/>
    <w:rsid w:val="009147DF"/>
    <w:rsid w:val="00914D25"/>
    <w:rsid w:val="00915009"/>
    <w:rsid w:val="009159C8"/>
    <w:rsid w:val="00915DDD"/>
    <w:rsid w:val="00916A8E"/>
    <w:rsid w:val="00916C9E"/>
    <w:rsid w:val="00916DEB"/>
    <w:rsid w:val="0091775C"/>
    <w:rsid w:val="00917D89"/>
    <w:rsid w:val="00920070"/>
    <w:rsid w:val="00920CB8"/>
    <w:rsid w:val="00920DED"/>
    <w:rsid w:val="0092122D"/>
    <w:rsid w:val="00921399"/>
    <w:rsid w:val="00921C5E"/>
    <w:rsid w:val="00921DF8"/>
    <w:rsid w:val="009220FA"/>
    <w:rsid w:val="009234D8"/>
    <w:rsid w:val="009237EB"/>
    <w:rsid w:val="00923DE6"/>
    <w:rsid w:val="0092405C"/>
    <w:rsid w:val="00925470"/>
    <w:rsid w:val="00926E08"/>
    <w:rsid w:val="00927888"/>
    <w:rsid w:val="00927948"/>
    <w:rsid w:val="00927F4D"/>
    <w:rsid w:val="0093059E"/>
    <w:rsid w:val="0093060B"/>
    <w:rsid w:val="00930620"/>
    <w:rsid w:val="009306CE"/>
    <w:rsid w:val="0093081F"/>
    <w:rsid w:val="0093082B"/>
    <w:rsid w:val="009315C2"/>
    <w:rsid w:val="009319E8"/>
    <w:rsid w:val="00932329"/>
    <w:rsid w:val="009326D8"/>
    <w:rsid w:val="00933590"/>
    <w:rsid w:val="009339E2"/>
    <w:rsid w:val="00933AF3"/>
    <w:rsid w:val="00934E95"/>
    <w:rsid w:val="00935132"/>
    <w:rsid w:val="00935301"/>
    <w:rsid w:val="00936B96"/>
    <w:rsid w:val="00936C61"/>
    <w:rsid w:val="00936F20"/>
    <w:rsid w:val="00936F72"/>
    <w:rsid w:val="009370DD"/>
    <w:rsid w:val="009402D0"/>
    <w:rsid w:val="009405E7"/>
    <w:rsid w:val="00940BEA"/>
    <w:rsid w:val="009413CA"/>
    <w:rsid w:val="0094169B"/>
    <w:rsid w:val="00941D28"/>
    <w:rsid w:val="00941D3C"/>
    <w:rsid w:val="00941F68"/>
    <w:rsid w:val="009438DA"/>
    <w:rsid w:val="00943958"/>
    <w:rsid w:val="00943F92"/>
    <w:rsid w:val="00944057"/>
    <w:rsid w:val="00945441"/>
    <w:rsid w:val="00945839"/>
    <w:rsid w:val="009462C1"/>
    <w:rsid w:val="00946943"/>
    <w:rsid w:val="0094768C"/>
    <w:rsid w:val="00947693"/>
    <w:rsid w:val="00947699"/>
    <w:rsid w:val="009478A6"/>
    <w:rsid w:val="009500DF"/>
    <w:rsid w:val="00950845"/>
    <w:rsid w:val="00950D0E"/>
    <w:rsid w:val="009517B5"/>
    <w:rsid w:val="00951A59"/>
    <w:rsid w:val="00951DC2"/>
    <w:rsid w:val="00951F05"/>
    <w:rsid w:val="00951FE4"/>
    <w:rsid w:val="00951FFC"/>
    <w:rsid w:val="00952041"/>
    <w:rsid w:val="00952146"/>
    <w:rsid w:val="00952A5C"/>
    <w:rsid w:val="00952CAA"/>
    <w:rsid w:val="0095306F"/>
    <w:rsid w:val="00953584"/>
    <w:rsid w:val="0095372C"/>
    <w:rsid w:val="00953A96"/>
    <w:rsid w:val="00953D34"/>
    <w:rsid w:val="00954EDC"/>
    <w:rsid w:val="009550BF"/>
    <w:rsid w:val="00955893"/>
    <w:rsid w:val="00955DC2"/>
    <w:rsid w:val="00956A7F"/>
    <w:rsid w:val="00956D5A"/>
    <w:rsid w:val="00956F73"/>
    <w:rsid w:val="00957340"/>
    <w:rsid w:val="00957CA4"/>
    <w:rsid w:val="00957D57"/>
    <w:rsid w:val="00957E67"/>
    <w:rsid w:val="00957E94"/>
    <w:rsid w:val="00960223"/>
    <w:rsid w:val="009603C3"/>
    <w:rsid w:val="0096077B"/>
    <w:rsid w:val="00960BE0"/>
    <w:rsid w:val="00960CC6"/>
    <w:rsid w:val="00960FD6"/>
    <w:rsid w:val="0096115A"/>
    <w:rsid w:val="00961B64"/>
    <w:rsid w:val="00961CC8"/>
    <w:rsid w:val="009624E0"/>
    <w:rsid w:val="00962DDF"/>
    <w:rsid w:val="00962DE9"/>
    <w:rsid w:val="009630FC"/>
    <w:rsid w:val="0096319D"/>
    <w:rsid w:val="009632FE"/>
    <w:rsid w:val="009637D7"/>
    <w:rsid w:val="00963AF6"/>
    <w:rsid w:val="00963D09"/>
    <w:rsid w:val="00963FEF"/>
    <w:rsid w:val="00965557"/>
    <w:rsid w:val="0096555F"/>
    <w:rsid w:val="00965867"/>
    <w:rsid w:val="00966AEB"/>
    <w:rsid w:val="0096735E"/>
    <w:rsid w:val="00967587"/>
    <w:rsid w:val="00967D84"/>
    <w:rsid w:val="00970B13"/>
    <w:rsid w:val="00970B4C"/>
    <w:rsid w:val="009723CE"/>
    <w:rsid w:val="00972E2E"/>
    <w:rsid w:val="0097347D"/>
    <w:rsid w:val="0097360B"/>
    <w:rsid w:val="00973647"/>
    <w:rsid w:val="00974F62"/>
    <w:rsid w:val="0097578D"/>
    <w:rsid w:val="00976137"/>
    <w:rsid w:val="00976342"/>
    <w:rsid w:val="009765A1"/>
    <w:rsid w:val="00976CB2"/>
    <w:rsid w:val="00977220"/>
    <w:rsid w:val="00977740"/>
    <w:rsid w:val="009811CB"/>
    <w:rsid w:val="00981EC3"/>
    <w:rsid w:val="00982118"/>
    <w:rsid w:val="0098223B"/>
    <w:rsid w:val="00982603"/>
    <w:rsid w:val="00984110"/>
    <w:rsid w:val="009849BC"/>
    <w:rsid w:val="00984EDE"/>
    <w:rsid w:val="00986033"/>
    <w:rsid w:val="0098661A"/>
    <w:rsid w:val="00986D94"/>
    <w:rsid w:val="00987700"/>
    <w:rsid w:val="00990470"/>
    <w:rsid w:val="009913A9"/>
    <w:rsid w:val="0099150C"/>
    <w:rsid w:val="0099153F"/>
    <w:rsid w:val="009916DB"/>
    <w:rsid w:val="00991C1B"/>
    <w:rsid w:val="00992A21"/>
    <w:rsid w:val="00992B20"/>
    <w:rsid w:val="00992F86"/>
    <w:rsid w:val="00992F96"/>
    <w:rsid w:val="00993D1A"/>
    <w:rsid w:val="00994933"/>
    <w:rsid w:val="00994E30"/>
    <w:rsid w:val="00995643"/>
    <w:rsid w:val="00995CF7"/>
    <w:rsid w:val="00995F3E"/>
    <w:rsid w:val="00995F57"/>
    <w:rsid w:val="009969BF"/>
    <w:rsid w:val="00996ECC"/>
    <w:rsid w:val="00997275"/>
    <w:rsid w:val="00997679"/>
    <w:rsid w:val="00997781"/>
    <w:rsid w:val="009977A6"/>
    <w:rsid w:val="0099781E"/>
    <w:rsid w:val="009A0066"/>
    <w:rsid w:val="009A0BED"/>
    <w:rsid w:val="009A153A"/>
    <w:rsid w:val="009A1AC4"/>
    <w:rsid w:val="009A1D9B"/>
    <w:rsid w:val="009A1F17"/>
    <w:rsid w:val="009A1F60"/>
    <w:rsid w:val="009A2083"/>
    <w:rsid w:val="009A22D0"/>
    <w:rsid w:val="009A243E"/>
    <w:rsid w:val="009A271D"/>
    <w:rsid w:val="009A2C9B"/>
    <w:rsid w:val="009A3681"/>
    <w:rsid w:val="009A3913"/>
    <w:rsid w:val="009A3A76"/>
    <w:rsid w:val="009A4B78"/>
    <w:rsid w:val="009A4DA9"/>
    <w:rsid w:val="009A5729"/>
    <w:rsid w:val="009A5C3D"/>
    <w:rsid w:val="009A63EF"/>
    <w:rsid w:val="009A6749"/>
    <w:rsid w:val="009A6BEE"/>
    <w:rsid w:val="009A71B5"/>
    <w:rsid w:val="009A726F"/>
    <w:rsid w:val="009A7E02"/>
    <w:rsid w:val="009A7E5F"/>
    <w:rsid w:val="009B0AB2"/>
    <w:rsid w:val="009B13C5"/>
    <w:rsid w:val="009B17B2"/>
    <w:rsid w:val="009B1879"/>
    <w:rsid w:val="009B3273"/>
    <w:rsid w:val="009B36D5"/>
    <w:rsid w:val="009B3DAC"/>
    <w:rsid w:val="009B422E"/>
    <w:rsid w:val="009B42FD"/>
    <w:rsid w:val="009B4438"/>
    <w:rsid w:val="009B5610"/>
    <w:rsid w:val="009B589B"/>
    <w:rsid w:val="009B688D"/>
    <w:rsid w:val="009B6D97"/>
    <w:rsid w:val="009B706C"/>
    <w:rsid w:val="009B7172"/>
    <w:rsid w:val="009B7323"/>
    <w:rsid w:val="009B7518"/>
    <w:rsid w:val="009B75EE"/>
    <w:rsid w:val="009B76E7"/>
    <w:rsid w:val="009B781D"/>
    <w:rsid w:val="009B7C55"/>
    <w:rsid w:val="009C012A"/>
    <w:rsid w:val="009C02A7"/>
    <w:rsid w:val="009C06CA"/>
    <w:rsid w:val="009C0C8A"/>
    <w:rsid w:val="009C1854"/>
    <w:rsid w:val="009C3257"/>
    <w:rsid w:val="009C48BF"/>
    <w:rsid w:val="009C4F8B"/>
    <w:rsid w:val="009C5A89"/>
    <w:rsid w:val="009C68C2"/>
    <w:rsid w:val="009C696B"/>
    <w:rsid w:val="009C6C4D"/>
    <w:rsid w:val="009C739D"/>
    <w:rsid w:val="009C75C4"/>
    <w:rsid w:val="009C77BB"/>
    <w:rsid w:val="009D0194"/>
    <w:rsid w:val="009D0342"/>
    <w:rsid w:val="009D0ACB"/>
    <w:rsid w:val="009D18A9"/>
    <w:rsid w:val="009D1946"/>
    <w:rsid w:val="009D20A3"/>
    <w:rsid w:val="009D234F"/>
    <w:rsid w:val="009D2351"/>
    <w:rsid w:val="009D2830"/>
    <w:rsid w:val="009D3319"/>
    <w:rsid w:val="009D3982"/>
    <w:rsid w:val="009D42E8"/>
    <w:rsid w:val="009D52D9"/>
    <w:rsid w:val="009D5E44"/>
    <w:rsid w:val="009D6016"/>
    <w:rsid w:val="009D6083"/>
    <w:rsid w:val="009D60AB"/>
    <w:rsid w:val="009D6321"/>
    <w:rsid w:val="009D69CE"/>
    <w:rsid w:val="009D6BCD"/>
    <w:rsid w:val="009D6C11"/>
    <w:rsid w:val="009D6E24"/>
    <w:rsid w:val="009E0409"/>
    <w:rsid w:val="009E044D"/>
    <w:rsid w:val="009E0DCC"/>
    <w:rsid w:val="009E1827"/>
    <w:rsid w:val="009E1EEF"/>
    <w:rsid w:val="009E1F95"/>
    <w:rsid w:val="009E2525"/>
    <w:rsid w:val="009E2745"/>
    <w:rsid w:val="009E3701"/>
    <w:rsid w:val="009E37C9"/>
    <w:rsid w:val="009E3BF8"/>
    <w:rsid w:val="009E4063"/>
    <w:rsid w:val="009E4D4F"/>
    <w:rsid w:val="009E5131"/>
    <w:rsid w:val="009E590D"/>
    <w:rsid w:val="009E6B88"/>
    <w:rsid w:val="009E7368"/>
    <w:rsid w:val="009E7435"/>
    <w:rsid w:val="009E7812"/>
    <w:rsid w:val="009E7C1B"/>
    <w:rsid w:val="009F0235"/>
    <w:rsid w:val="009F07D0"/>
    <w:rsid w:val="009F1242"/>
    <w:rsid w:val="009F1394"/>
    <w:rsid w:val="009F1780"/>
    <w:rsid w:val="009F1B1E"/>
    <w:rsid w:val="009F2458"/>
    <w:rsid w:val="009F249B"/>
    <w:rsid w:val="009F2816"/>
    <w:rsid w:val="009F2823"/>
    <w:rsid w:val="009F2926"/>
    <w:rsid w:val="009F2F42"/>
    <w:rsid w:val="009F2FAB"/>
    <w:rsid w:val="009F4755"/>
    <w:rsid w:val="009F48B1"/>
    <w:rsid w:val="009F4D69"/>
    <w:rsid w:val="009F4E00"/>
    <w:rsid w:val="009F50F9"/>
    <w:rsid w:val="009F5439"/>
    <w:rsid w:val="009F5BBA"/>
    <w:rsid w:val="009F5CF7"/>
    <w:rsid w:val="009F65A5"/>
    <w:rsid w:val="009F67C1"/>
    <w:rsid w:val="009F6E82"/>
    <w:rsid w:val="009F70CF"/>
    <w:rsid w:val="009F7229"/>
    <w:rsid w:val="009F72FB"/>
    <w:rsid w:val="009F74B7"/>
    <w:rsid w:val="009F7C8B"/>
    <w:rsid w:val="00A00093"/>
    <w:rsid w:val="00A004AA"/>
    <w:rsid w:val="00A008C1"/>
    <w:rsid w:val="00A00BFE"/>
    <w:rsid w:val="00A01105"/>
    <w:rsid w:val="00A012E6"/>
    <w:rsid w:val="00A014DB"/>
    <w:rsid w:val="00A01638"/>
    <w:rsid w:val="00A01BF1"/>
    <w:rsid w:val="00A01EDF"/>
    <w:rsid w:val="00A026E4"/>
    <w:rsid w:val="00A02A9B"/>
    <w:rsid w:val="00A02F8D"/>
    <w:rsid w:val="00A0346E"/>
    <w:rsid w:val="00A0353C"/>
    <w:rsid w:val="00A04229"/>
    <w:rsid w:val="00A0441C"/>
    <w:rsid w:val="00A046E8"/>
    <w:rsid w:val="00A04798"/>
    <w:rsid w:val="00A04A90"/>
    <w:rsid w:val="00A04BC2"/>
    <w:rsid w:val="00A054E7"/>
    <w:rsid w:val="00A0588D"/>
    <w:rsid w:val="00A05909"/>
    <w:rsid w:val="00A063C8"/>
    <w:rsid w:val="00A06AE0"/>
    <w:rsid w:val="00A06D86"/>
    <w:rsid w:val="00A07892"/>
    <w:rsid w:val="00A07EE7"/>
    <w:rsid w:val="00A110FC"/>
    <w:rsid w:val="00A11498"/>
    <w:rsid w:val="00A11AAD"/>
    <w:rsid w:val="00A11B00"/>
    <w:rsid w:val="00A11D7C"/>
    <w:rsid w:val="00A129ED"/>
    <w:rsid w:val="00A12CDC"/>
    <w:rsid w:val="00A12D5D"/>
    <w:rsid w:val="00A1364A"/>
    <w:rsid w:val="00A1394F"/>
    <w:rsid w:val="00A13D78"/>
    <w:rsid w:val="00A14FEC"/>
    <w:rsid w:val="00A1502E"/>
    <w:rsid w:val="00A15763"/>
    <w:rsid w:val="00A15D68"/>
    <w:rsid w:val="00A16045"/>
    <w:rsid w:val="00A16D07"/>
    <w:rsid w:val="00A16E48"/>
    <w:rsid w:val="00A17A1B"/>
    <w:rsid w:val="00A17DCD"/>
    <w:rsid w:val="00A17F2C"/>
    <w:rsid w:val="00A20390"/>
    <w:rsid w:val="00A2124D"/>
    <w:rsid w:val="00A2167A"/>
    <w:rsid w:val="00A21A5A"/>
    <w:rsid w:val="00A21B26"/>
    <w:rsid w:val="00A2227B"/>
    <w:rsid w:val="00A22622"/>
    <w:rsid w:val="00A227FE"/>
    <w:rsid w:val="00A22C53"/>
    <w:rsid w:val="00A22E9A"/>
    <w:rsid w:val="00A23D5E"/>
    <w:rsid w:val="00A23F33"/>
    <w:rsid w:val="00A24009"/>
    <w:rsid w:val="00A2427A"/>
    <w:rsid w:val="00A248E4"/>
    <w:rsid w:val="00A2495E"/>
    <w:rsid w:val="00A24DA7"/>
    <w:rsid w:val="00A24DD6"/>
    <w:rsid w:val="00A25631"/>
    <w:rsid w:val="00A258E4"/>
    <w:rsid w:val="00A2601A"/>
    <w:rsid w:val="00A262EE"/>
    <w:rsid w:val="00A27300"/>
    <w:rsid w:val="00A27771"/>
    <w:rsid w:val="00A3019A"/>
    <w:rsid w:val="00A3222F"/>
    <w:rsid w:val="00A32E1F"/>
    <w:rsid w:val="00A33025"/>
    <w:rsid w:val="00A34013"/>
    <w:rsid w:val="00A34886"/>
    <w:rsid w:val="00A34ADF"/>
    <w:rsid w:val="00A34B5E"/>
    <w:rsid w:val="00A34C06"/>
    <w:rsid w:val="00A355D3"/>
    <w:rsid w:val="00A356CA"/>
    <w:rsid w:val="00A35FD4"/>
    <w:rsid w:val="00A3635F"/>
    <w:rsid w:val="00A36971"/>
    <w:rsid w:val="00A36C75"/>
    <w:rsid w:val="00A36CFF"/>
    <w:rsid w:val="00A36F16"/>
    <w:rsid w:val="00A374A6"/>
    <w:rsid w:val="00A37753"/>
    <w:rsid w:val="00A378D3"/>
    <w:rsid w:val="00A37934"/>
    <w:rsid w:val="00A402E9"/>
    <w:rsid w:val="00A4054F"/>
    <w:rsid w:val="00A405BD"/>
    <w:rsid w:val="00A40C7A"/>
    <w:rsid w:val="00A417A5"/>
    <w:rsid w:val="00A42103"/>
    <w:rsid w:val="00A421B0"/>
    <w:rsid w:val="00A42559"/>
    <w:rsid w:val="00A42C68"/>
    <w:rsid w:val="00A42EA5"/>
    <w:rsid w:val="00A42F3B"/>
    <w:rsid w:val="00A43704"/>
    <w:rsid w:val="00A44A6C"/>
    <w:rsid w:val="00A44CF7"/>
    <w:rsid w:val="00A45628"/>
    <w:rsid w:val="00A4565E"/>
    <w:rsid w:val="00A459E7"/>
    <w:rsid w:val="00A45C53"/>
    <w:rsid w:val="00A460C9"/>
    <w:rsid w:val="00A46D49"/>
    <w:rsid w:val="00A46F5D"/>
    <w:rsid w:val="00A4746B"/>
    <w:rsid w:val="00A474C2"/>
    <w:rsid w:val="00A479C0"/>
    <w:rsid w:val="00A47CAE"/>
    <w:rsid w:val="00A47DD5"/>
    <w:rsid w:val="00A50B7D"/>
    <w:rsid w:val="00A50FC4"/>
    <w:rsid w:val="00A5134F"/>
    <w:rsid w:val="00A513A2"/>
    <w:rsid w:val="00A51479"/>
    <w:rsid w:val="00A514DD"/>
    <w:rsid w:val="00A51C9F"/>
    <w:rsid w:val="00A534B8"/>
    <w:rsid w:val="00A53844"/>
    <w:rsid w:val="00A53A41"/>
    <w:rsid w:val="00A54038"/>
    <w:rsid w:val="00A54991"/>
    <w:rsid w:val="00A54AB5"/>
    <w:rsid w:val="00A54EB1"/>
    <w:rsid w:val="00A550F4"/>
    <w:rsid w:val="00A558BA"/>
    <w:rsid w:val="00A56364"/>
    <w:rsid w:val="00A56427"/>
    <w:rsid w:val="00A56E12"/>
    <w:rsid w:val="00A5705D"/>
    <w:rsid w:val="00A57C38"/>
    <w:rsid w:val="00A60570"/>
    <w:rsid w:val="00A60A49"/>
    <w:rsid w:val="00A60C12"/>
    <w:rsid w:val="00A61AF5"/>
    <w:rsid w:val="00A61D66"/>
    <w:rsid w:val="00A6217A"/>
    <w:rsid w:val="00A6217B"/>
    <w:rsid w:val="00A6220A"/>
    <w:rsid w:val="00A62A88"/>
    <w:rsid w:val="00A62B70"/>
    <w:rsid w:val="00A62CCB"/>
    <w:rsid w:val="00A633C8"/>
    <w:rsid w:val="00A63B62"/>
    <w:rsid w:val="00A6411C"/>
    <w:rsid w:val="00A64127"/>
    <w:rsid w:val="00A6412E"/>
    <w:rsid w:val="00A6476C"/>
    <w:rsid w:val="00A649A6"/>
    <w:rsid w:val="00A64C82"/>
    <w:rsid w:val="00A65255"/>
    <w:rsid w:val="00A6528E"/>
    <w:rsid w:val="00A65720"/>
    <w:rsid w:val="00A66433"/>
    <w:rsid w:val="00A6666F"/>
    <w:rsid w:val="00A6692B"/>
    <w:rsid w:val="00A66CA5"/>
    <w:rsid w:val="00A66FD1"/>
    <w:rsid w:val="00A67041"/>
    <w:rsid w:val="00A67239"/>
    <w:rsid w:val="00A672B4"/>
    <w:rsid w:val="00A67554"/>
    <w:rsid w:val="00A677FD"/>
    <w:rsid w:val="00A678CF"/>
    <w:rsid w:val="00A70772"/>
    <w:rsid w:val="00A70D8B"/>
    <w:rsid w:val="00A71011"/>
    <w:rsid w:val="00A71472"/>
    <w:rsid w:val="00A71E18"/>
    <w:rsid w:val="00A72027"/>
    <w:rsid w:val="00A72A82"/>
    <w:rsid w:val="00A72B3F"/>
    <w:rsid w:val="00A72F4E"/>
    <w:rsid w:val="00A735A4"/>
    <w:rsid w:val="00A73A9D"/>
    <w:rsid w:val="00A73C87"/>
    <w:rsid w:val="00A7400F"/>
    <w:rsid w:val="00A74026"/>
    <w:rsid w:val="00A75001"/>
    <w:rsid w:val="00A75209"/>
    <w:rsid w:val="00A75338"/>
    <w:rsid w:val="00A75738"/>
    <w:rsid w:val="00A75941"/>
    <w:rsid w:val="00A759D1"/>
    <w:rsid w:val="00A76231"/>
    <w:rsid w:val="00A7655B"/>
    <w:rsid w:val="00A76A3B"/>
    <w:rsid w:val="00A771E8"/>
    <w:rsid w:val="00A77327"/>
    <w:rsid w:val="00A7747A"/>
    <w:rsid w:val="00A77644"/>
    <w:rsid w:val="00A77B4E"/>
    <w:rsid w:val="00A77F18"/>
    <w:rsid w:val="00A80743"/>
    <w:rsid w:val="00A8088C"/>
    <w:rsid w:val="00A8143F"/>
    <w:rsid w:val="00A81B17"/>
    <w:rsid w:val="00A81D98"/>
    <w:rsid w:val="00A81E19"/>
    <w:rsid w:val="00A81EF3"/>
    <w:rsid w:val="00A81F43"/>
    <w:rsid w:val="00A82582"/>
    <w:rsid w:val="00A825D9"/>
    <w:rsid w:val="00A82DAE"/>
    <w:rsid w:val="00A83448"/>
    <w:rsid w:val="00A8402F"/>
    <w:rsid w:val="00A843F4"/>
    <w:rsid w:val="00A84438"/>
    <w:rsid w:val="00A849C0"/>
    <w:rsid w:val="00A84E05"/>
    <w:rsid w:val="00A85931"/>
    <w:rsid w:val="00A85AE6"/>
    <w:rsid w:val="00A8604F"/>
    <w:rsid w:val="00A86BA9"/>
    <w:rsid w:val="00A86EE3"/>
    <w:rsid w:val="00A87003"/>
    <w:rsid w:val="00A87AF0"/>
    <w:rsid w:val="00A90E73"/>
    <w:rsid w:val="00A910C5"/>
    <w:rsid w:val="00A92459"/>
    <w:rsid w:val="00A92BCB"/>
    <w:rsid w:val="00A92CEE"/>
    <w:rsid w:val="00A93202"/>
    <w:rsid w:val="00A934FD"/>
    <w:rsid w:val="00A938FC"/>
    <w:rsid w:val="00A93CA8"/>
    <w:rsid w:val="00A94222"/>
    <w:rsid w:val="00A9498E"/>
    <w:rsid w:val="00A94C16"/>
    <w:rsid w:val="00A94C6F"/>
    <w:rsid w:val="00A95078"/>
    <w:rsid w:val="00A951F4"/>
    <w:rsid w:val="00A956E8"/>
    <w:rsid w:val="00A9638B"/>
    <w:rsid w:val="00A96BEB"/>
    <w:rsid w:val="00A975D0"/>
    <w:rsid w:val="00A979C5"/>
    <w:rsid w:val="00AA0381"/>
    <w:rsid w:val="00AA0433"/>
    <w:rsid w:val="00AA0C60"/>
    <w:rsid w:val="00AA0E04"/>
    <w:rsid w:val="00AA16E3"/>
    <w:rsid w:val="00AA19FB"/>
    <w:rsid w:val="00AA1F65"/>
    <w:rsid w:val="00AA1F94"/>
    <w:rsid w:val="00AA25AE"/>
    <w:rsid w:val="00AA2A0A"/>
    <w:rsid w:val="00AA2ED4"/>
    <w:rsid w:val="00AA3705"/>
    <w:rsid w:val="00AA3A1D"/>
    <w:rsid w:val="00AA3BE3"/>
    <w:rsid w:val="00AA40D1"/>
    <w:rsid w:val="00AA4B4D"/>
    <w:rsid w:val="00AA4F0B"/>
    <w:rsid w:val="00AA520B"/>
    <w:rsid w:val="00AA5FDF"/>
    <w:rsid w:val="00AA6B80"/>
    <w:rsid w:val="00AA7540"/>
    <w:rsid w:val="00AA7B06"/>
    <w:rsid w:val="00AB0457"/>
    <w:rsid w:val="00AB13AD"/>
    <w:rsid w:val="00AB15D1"/>
    <w:rsid w:val="00AB1C1F"/>
    <w:rsid w:val="00AB3C3E"/>
    <w:rsid w:val="00AB4C9F"/>
    <w:rsid w:val="00AB4FFA"/>
    <w:rsid w:val="00AB51ED"/>
    <w:rsid w:val="00AB5849"/>
    <w:rsid w:val="00AB5C84"/>
    <w:rsid w:val="00AB5FBD"/>
    <w:rsid w:val="00AB657A"/>
    <w:rsid w:val="00AB7889"/>
    <w:rsid w:val="00AB7B8B"/>
    <w:rsid w:val="00AC00FC"/>
    <w:rsid w:val="00AC07DA"/>
    <w:rsid w:val="00AC0FB4"/>
    <w:rsid w:val="00AC1C20"/>
    <w:rsid w:val="00AC1D53"/>
    <w:rsid w:val="00AC1EAE"/>
    <w:rsid w:val="00AC1F86"/>
    <w:rsid w:val="00AC2183"/>
    <w:rsid w:val="00AC2F0C"/>
    <w:rsid w:val="00AC2F35"/>
    <w:rsid w:val="00AC4015"/>
    <w:rsid w:val="00AC563E"/>
    <w:rsid w:val="00AC5CD9"/>
    <w:rsid w:val="00AC5DEE"/>
    <w:rsid w:val="00AC6162"/>
    <w:rsid w:val="00AC6E86"/>
    <w:rsid w:val="00AC7260"/>
    <w:rsid w:val="00AC79FF"/>
    <w:rsid w:val="00AD02F0"/>
    <w:rsid w:val="00AD037F"/>
    <w:rsid w:val="00AD0838"/>
    <w:rsid w:val="00AD0B7D"/>
    <w:rsid w:val="00AD1202"/>
    <w:rsid w:val="00AD1815"/>
    <w:rsid w:val="00AD1EDC"/>
    <w:rsid w:val="00AD23C4"/>
    <w:rsid w:val="00AD298C"/>
    <w:rsid w:val="00AD2F0D"/>
    <w:rsid w:val="00AD3592"/>
    <w:rsid w:val="00AD35FF"/>
    <w:rsid w:val="00AD4237"/>
    <w:rsid w:val="00AD4D73"/>
    <w:rsid w:val="00AD5494"/>
    <w:rsid w:val="00AD565B"/>
    <w:rsid w:val="00AD5D90"/>
    <w:rsid w:val="00AD6116"/>
    <w:rsid w:val="00AD7179"/>
    <w:rsid w:val="00AD72E4"/>
    <w:rsid w:val="00AD768D"/>
    <w:rsid w:val="00AD7954"/>
    <w:rsid w:val="00AD797E"/>
    <w:rsid w:val="00AD7BF5"/>
    <w:rsid w:val="00AE02EC"/>
    <w:rsid w:val="00AE0439"/>
    <w:rsid w:val="00AE0E7C"/>
    <w:rsid w:val="00AE16D6"/>
    <w:rsid w:val="00AE1957"/>
    <w:rsid w:val="00AE1A48"/>
    <w:rsid w:val="00AE261B"/>
    <w:rsid w:val="00AE2647"/>
    <w:rsid w:val="00AE2E10"/>
    <w:rsid w:val="00AE3743"/>
    <w:rsid w:val="00AE3A9E"/>
    <w:rsid w:val="00AE3CCB"/>
    <w:rsid w:val="00AE3F70"/>
    <w:rsid w:val="00AE418C"/>
    <w:rsid w:val="00AE435F"/>
    <w:rsid w:val="00AE43EA"/>
    <w:rsid w:val="00AE4460"/>
    <w:rsid w:val="00AE4BC4"/>
    <w:rsid w:val="00AE5845"/>
    <w:rsid w:val="00AE58FE"/>
    <w:rsid w:val="00AE5F74"/>
    <w:rsid w:val="00AE6144"/>
    <w:rsid w:val="00AE62AB"/>
    <w:rsid w:val="00AE6598"/>
    <w:rsid w:val="00AE66F5"/>
    <w:rsid w:val="00AE6F35"/>
    <w:rsid w:val="00AE7321"/>
    <w:rsid w:val="00AE799A"/>
    <w:rsid w:val="00AF032F"/>
    <w:rsid w:val="00AF0B02"/>
    <w:rsid w:val="00AF1135"/>
    <w:rsid w:val="00AF1ABA"/>
    <w:rsid w:val="00AF1BDB"/>
    <w:rsid w:val="00AF1D3C"/>
    <w:rsid w:val="00AF210B"/>
    <w:rsid w:val="00AF26E4"/>
    <w:rsid w:val="00AF2F80"/>
    <w:rsid w:val="00AF3078"/>
    <w:rsid w:val="00AF351F"/>
    <w:rsid w:val="00AF3EE8"/>
    <w:rsid w:val="00AF4068"/>
    <w:rsid w:val="00AF40FA"/>
    <w:rsid w:val="00AF42C9"/>
    <w:rsid w:val="00AF4825"/>
    <w:rsid w:val="00AF5624"/>
    <w:rsid w:val="00AF624C"/>
    <w:rsid w:val="00AF6977"/>
    <w:rsid w:val="00AF78C9"/>
    <w:rsid w:val="00AF7B8A"/>
    <w:rsid w:val="00B003D3"/>
    <w:rsid w:val="00B011F0"/>
    <w:rsid w:val="00B01BDD"/>
    <w:rsid w:val="00B01F2A"/>
    <w:rsid w:val="00B02F36"/>
    <w:rsid w:val="00B03442"/>
    <w:rsid w:val="00B038AD"/>
    <w:rsid w:val="00B04F33"/>
    <w:rsid w:val="00B04FAF"/>
    <w:rsid w:val="00B05640"/>
    <w:rsid w:val="00B06171"/>
    <w:rsid w:val="00B063AD"/>
    <w:rsid w:val="00B069B5"/>
    <w:rsid w:val="00B06D57"/>
    <w:rsid w:val="00B06F58"/>
    <w:rsid w:val="00B07956"/>
    <w:rsid w:val="00B07A11"/>
    <w:rsid w:val="00B07BD7"/>
    <w:rsid w:val="00B07FDA"/>
    <w:rsid w:val="00B1080D"/>
    <w:rsid w:val="00B10854"/>
    <w:rsid w:val="00B10C49"/>
    <w:rsid w:val="00B11EA9"/>
    <w:rsid w:val="00B12170"/>
    <w:rsid w:val="00B1290D"/>
    <w:rsid w:val="00B129A2"/>
    <w:rsid w:val="00B12A34"/>
    <w:rsid w:val="00B12A9C"/>
    <w:rsid w:val="00B12B9B"/>
    <w:rsid w:val="00B13331"/>
    <w:rsid w:val="00B134C8"/>
    <w:rsid w:val="00B1395B"/>
    <w:rsid w:val="00B13FAB"/>
    <w:rsid w:val="00B150F7"/>
    <w:rsid w:val="00B15269"/>
    <w:rsid w:val="00B15777"/>
    <w:rsid w:val="00B161D4"/>
    <w:rsid w:val="00B16216"/>
    <w:rsid w:val="00B16771"/>
    <w:rsid w:val="00B17151"/>
    <w:rsid w:val="00B174E6"/>
    <w:rsid w:val="00B20091"/>
    <w:rsid w:val="00B2015F"/>
    <w:rsid w:val="00B20828"/>
    <w:rsid w:val="00B22376"/>
    <w:rsid w:val="00B22E00"/>
    <w:rsid w:val="00B2337D"/>
    <w:rsid w:val="00B23750"/>
    <w:rsid w:val="00B243BC"/>
    <w:rsid w:val="00B24631"/>
    <w:rsid w:val="00B24649"/>
    <w:rsid w:val="00B25DE8"/>
    <w:rsid w:val="00B261B4"/>
    <w:rsid w:val="00B268AA"/>
    <w:rsid w:val="00B270E8"/>
    <w:rsid w:val="00B27256"/>
    <w:rsid w:val="00B30D8B"/>
    <w:rsid w:val="00B30FF9"/>
    <w:rsid w:val="00B315F8"/>
    <w:rsid w:val="00B31606"/>
    <w:rsid w:val="00B31A4C"/>
    <w:rsid w:val="00B32196"/>
    <w:rsid w:val="00B322F6"/>
    <w:rsid w:val="00B32764"/>
    <w:rsid w:val="00B33423"/>
    <w:rsid w:val="00B33587"/>
    <w:rsid w:val="00B33F19"/>
    <w:rsid w:val="00B33F64"/>
    <w:rsid w:val="00B3402B"/>
    <w:rsid w:val="00B3432C"/>
    <w:rsid w:val="00B34360"/>
    <w:rsid w:val="00B34D44"/>
    <w:rsid w:val="00B353F4"/>
    <w:rsid w:val="00B35B6E"/>
    <w:rsid w:val="00B372F6"/>
    <w:rsid w:val="00B374D1"/>
    <w:rsid w:val="00B37548"/>
    <w:rsid w:val="00B37610"/>
    <w:rsid w:val="00B378E5"/>
    <w:rsid w:val="00B379C1"/>
    <w:rsid w:val="00B37ADA"/>
    <w:rsid w:val="00B37DBB"/>
    <w:rsid w:val="00B37F5E"/>
    <w:rsid w:val="00B40939"/>
    <w:rsid w:val="00B40A01"/>
    <w:rsid w:val="00B40B86"/>
    <w:rsid w:val="00B40F40"/>
    <w:rsid w:val="00B411C4"/>
    <w:rsid w:val="00B41567"/>
    <w:rsid w:val="00B415CA"/>
    <w:rsid w:val="00B4173A"/>
    <w:rsid w:val="00B4183D"/>
    <w:rsid w:val="00B41A33"/>
    <w:rsid w:val="00B423F9"/>
    <w:rsid w:val="00B42B7F"/>
    <w:rsid w:val="00B43073"/>
    <w:rsid w:val="00B44AFC"/>
    <w:rsid w:val="00B44F7E"/>
    <w:rsid w:val="00B44FED"/>
    <w:rsid w:val="00B45A37"/>
    <w:rsid w:val="00B4626C"/>
    <w:rsid w:val="00B465DB"/>
    <w:rsid w:val="00B46620"/>
    <w:rsid w:val="00B4663D"/>
    <w:rsid w:val="00B466E8"/>
    <w:rsid w:val="00B46D82"/>
    <w:rsid w:val="00B47413"/>
    <w:rsid w:val="00B47448"/>
    <w:rsid w:val="00B4754D"/>
    <w:rsid w:val="00B5042A"/>
    <w:rsid w:val="00B50D30"/>
    <w:rsid w:val="00B51006"/>
    <w:rsid w:val="00B51093"/>
    <w:rsid w:val="00B519F3"/>
    <w:rsid w:val="00B51E59"/>
    <w:rsid w:val="00B52084"/>
    <w:rsid w:val="00B52BFC"/>
    <w:rsid w:val="00B53E16"/>
    <w:rsid w:val="00B5430E"/>
    <w:rsid w:val="00B54BE4"/>
    <w:rsid w:val="00B54CFC"/>
    <w:rsid w:val="00B54D72"/>
    <w:rsid w:val="00B550A8"/>
    <w:rsid w:val="00B5560F"/>
    <w:rsid w:val="00B55966"/>
    <w:rsid w:val="00B56528"/>
    <w:rsid w:val="00B5674F"/>
    <w:rsid w:val="00B56849"/>
    <w:rsid w:val="00B569DF"/>
    <w:rsid w:val="00B574AF"/>
    <w:rsid w:val="00B574C4"/>
    <w:rsid w:val="00B61075"/>
    <w:rsid w:val="00B61382"/>
    <w:rsid w:val="00B61773"/>
    <w:rsid w:val="00B61C84"/>
    <w:rsid w:val="00B61D41"/>
    <w:rsid w:val="00B622F3"/>
    <w:rsid w:val="00B622FF"/>
    <w:rsid w:val="00B62954"/>
    <w:rsid w:val="00B62FA2"/>
    <w:rsid w:val="00B630C7"/>
    <w:rsid w:val="00B63298"/>
    <w:rsid w:val="00B645DC"/>
    <w:rsid w:val="00B64984"/>
    <w:rsid w:val="00B64EAF"/>
    <w:rsid w:val="00B65223"/>
    <w:rsid w:val="00B65DC7"/>
    <w:rsid w:val="00B66092"/>
    <w:rsid w:val="00B66A88"/>
    <w:rsid w:val="00B66D3A"/>
    <w:rsid w:val="00B66DEE"/>
    <w:rsid w:val="00B67778"/>
    <w:rsid w:val="00B67AEB"/>
    <w:rsid w:val="00B706FB"/>
    <w:rsid w:val="00B70910"/>
    <w:rsid w:val="00B70AD3"/>
    <w:rsid w:val="00B70CFC"/>
    <w:rsid w:val="00B70DAD"/>
    <w:rsid w:val="00B70FD6"/>
    <w:rsid w:val="00B7204C"/>
    <w:rsid w:val="00B72244"/>
    <w:rsid w:val="00B72415"/>
    <w:rsid w:val="00B72A21"/>
    <w:rsid w:val="00B72A80"/>
    <w:rsid w:val="00B72B13"/>
    <w:rsid w:val="00B72EB2"/>
    <w:rsid w:val="00B72F0B"/>
    <w:rsid w:val="00B73A0B"/>
    <w:rsid w:val="00B73B8A"/>
    <w:rsid w:val="00B73C7E"/>
    <w:rsid w:val="00B73E1C"/>
    <w:rsid w:val="00B73EBA"/>
    <w:rsid w:val="00B74790"/>
    <w:rsid w:val="00B74E24"/>
    <w:rsid w:val="00B75E8C"/>
    <w:rsid w:val="00B7632E"/>
    <w:rsid w:val="00B76380"/>
    <w:rsid w:val="00B76A39"/>
    <w:rsid w:val="00B76E47"/>
    <w:rsid w:val="00B77F6A"/>
    <w:rsid w:val="00B804D7"/>
    <w:rsid w:val="00B8102F"/>
    <w:rsid w:val="00B81985"/>
    <w:rsid w:val="00B82675"/>
    <w:rsid w:val="00B82E89"/>
    <w:rsid w:val="00B82F23"/>
    <w:rsid w:val="00B83DDF"/>
    <w:rsid w:val="00B83EA5"/>
    <w:rsid w:val="00B84218"/>
    <w:rsid w:val="00B8453F"/>
    <w:rsid w:val="00B85520"/>
    <w:rsid w:val="00B857CC"/>
    <w:rsid w:val="00B863C9"/>
    <w:rsid w:val="00B86734"/>
    <w:rsid w:val="00B868CC"/>
    <w:rsid w:val="00B86F55"/>
    <w:rsid w:val="00B87B9F"/>
    <w:rsid w:val="00B87F00"/>
    <w:rsid w:val="00B90C4D"/>
    <w:rsid w:val="00B90F54"/>
    <w:rsid w:val="00B9148F"/>
    <w:rsid w:val="00B91B33"/>
    <w:rsid w:val="00B91C2A"/>
    <w:rsid w:val="00B91F2E"/>
    <w:rsid w:val="00B9204E"/>
    <w:rsid w:val="00B920BA"/>
    <w:rsid w:val="00B9217E"/>
    <w:rsid w:val="00B926CF"/>
    <w:rsid w:val="00B936BF"/>
    <w:rsid w:val="00B93C12"/>
    <w:rsid w:val="00B93E1B"/>
    <w:rsid w:val="00B93FDB"/>
    <w:rsid w:val="00B940AC"/>
    <w:rsid w:val="00B94A15"/>
    <w:rsid w:val="00B956D1"/>
    <w:rsid w:val="00B959A7"/>
    <w:rsid w:val="00B9622A"/>
    <w:rsid w:val="00B962DD"/>
    <w:rsid w:val="00B96364"/>
    <w:rsid w:val="00B96AD9"/>
    <w:rsid w:val="00B96EF7"/>
    <w:rsid w:val="00B97AF1"/>
    <w:rsid w:val="00B97DEA"/>
    <w:rsid w:val="00B97E53"/>
    <w:rsid w:val="00BA01CF"/>
    <w:rsid w:val="00BA1024"/>
    <w:rsid w:val="00BA21E9"/>
    <w:rsid w:val="00BA25BE"/>
    <w:rsid w:val="00BA27A2"/>
    <w:rsid w:val="00BA27D2"/>
    <w:rsid w:val="00BA2A07"/>
    <w:rsid w:val="00BA2A5E"/>
    <w:rsid w:val="00BA2FF8"/>
    <w:rsid w:val="00BA3B36"/>
    <w:rsid w:val="00BA3C24"/>
    <w:rsid w:val="00BA6022"/>
    <w:rsid w:val="00BA6FE3"/>
    <w:rsid w:val="00BA7587"/>
    <w:rsid w:val="00BA79F5"/>
    <w:rsid w:val="00BA7E32"/>
    <w:rsid w:val="00BA7E53"/>
    <w:rsid w:val="00BB02A2"/>
    <w:rsid w:val="00BB088C"/>
    <w:rsid w:val="00BB0B11"/>
    <w:rsid w:val="00BB1DB4"/>
    <w:rsid w:val="00BB2071"/>
    <w:rsid w:val="00BB2309"/>
    <w:rsid w:val="00BB2EE9"/>
    <w:rsid w:val="00BB2FFB"/>
    <w:rsid w:val="00BB4076"/>
    <w:rsid w:val="00BB4AF1"/>
    <w:rsid w:val="00BB4D24"/>
    <w:rsid w:val="00BB565C"/>
    <w:rsid w:val="00BB6169"/>
    <w:rsid w:val="00BB618D"/>
    <w:rsid w:val="00BB66B9"/>
    <w:rsid w:val="00BB69CB"/>
    <w:rsid w:val="00BB6E28"/>
    <w:rsid w:val="00BB7913"/>
    <w:rsid w:val="00BB7EC4"/>
    <w:rsid w:val="00BC027F"/>
    <w:rsid w:val="00BC055C"/>
    <w:rsid w:val="00BC06BE"/>
    <w:rsid w:val="00BC0744"/>
    <w:rsid w:val="00BC0BAC"/>
    <w:rsid w:val="00BC111D"/>
    <w:rsid w:val="00BC1841"/>
    <w:rsid w:val="00BC1EA6"/>
    <w:rsid w:val="00BC2F5F"/>
    <w:rsid w:val="00BC3461"/>
    <w:rsid w:val="00BC353B"/>
    <w:rsid w:val="00BC364C"/>
    <w:rsid w:val="00BC47FB"/>
    <w:rsid w:val="00BC5069"/>
    <w:rsid w:val="00BC5F7B"/>
    <w:rsid w:val="00BC69BF"/>
    <w:rsid w:val="00BC6BCE"/>
    <w:rsid w:val="00BC7399"/>
    <w:rsid w:val="00BC7B00"/>
    <w:rsid w:val="00BC7BC8"/>
    <w:rsid w:val="00BC7FAB"/>
    <w:rsid w:val="00BD0320"/>
    <w:rsid w:val="00BD049E"/>
    <w:rsid w:val="00BD0A99"/>
    <w:rsid w:val="00BD0C15"/>
    <w:rsid w:val="00BD21B9"/>
    <w:rsid w:val="00BD23DA"/>
    <w:rsid w:val="00BD292C"/>
    <w:rsid w:val="00BD3DFC"/>
    <w:rsid w:val="00BD4199"/>
    <w:rsid w:val="00BD4EFD"/>
    <w:rsid w:val="00BD5217"/>
    <w:rsid w:val="00BD5735"/>
    <w:rsid w:val="00BD58C9"/>
    <w:rsid w:val="00BD6277"/>
    <w:rsid w:val="00BD64F5"/>
    <w:rsid w:val="00BD6605"/>
    <w:rsid w:val="00BD6987"/>
    <w:rsid w:val="00BD6F8C"/>
    <w:rsid w:val="00BD711C"/>
    <w:rsid w:val="00BD76F2"/>
    <w:rsid w:val="00BD7943"/>
    <w:rsid w:val="00BE018C"/>
    <w:rsid w:val="00BE0211"/>
    <w:rsid w:val="00BE05F5"/>
    <w:rsid w:val="00BE09D6"/>
    <w:rsid w:val="00BE2B65"/>
    <w:rsid w:val="00BE2EEB"/>
    <w:rsid w:val="00BE3407"/>
    <w:rsid w:val="00BE3C53"/>
    <w:rsid w:val="00BE3D79"/>
    <w:rsid w:val="00BE3F42"/>
    <w:rsid w:val="00BE4393"/>
    <w:rsid w:val="00BE4B62"/>
    <w:rsid w:val="00BE4F5D"/>
    <w:rsid w:val="00BE50E4"/>
    <w:rsid w:val="00BE5D72"/>
    <w:rsid w:val="00BE5E1F"/>
    <w:rsid w:val="00BE623B"/>
    <w:rsid w:val="00BE6A0F"/>
    <w:rsid w:val="00BE6C9D"/>
    <w:rsid w:val="00BE7545"/>
    <w:rsid w:val="00BE7EB0"/>
    <w:rsid w:val="00BE7F6B"/>
    <w:rsid w:val="00BF0561"/>
    <w:rsid w:val="00BF06A8"/>
    <w:rsid w:val="00BF0EC6"/>
    <w:rsid w:val="00BF122F"/>
    <w:rsid w:val="00BF243D"/>
    <w:rsid w:val="00BF2BFD"/>
    <w:rsid w:val="00BF2C25"/>
    <w:rsid w:val="00BF300C"/>
    <w:rsid w:val="00BF3464"/>
    <w:rsid w:val="00BF3E05"/>
    <w:rsid w:val="00BF3E0A"/>
    <w:rsid w:val="00BF41B0"/>
    <w:rsid w:val="00BF472A"/>
    <w:rsid w:val="00BF51AB"/>
    <w:rsid w:val="00BF5309"/>
    <w:rsid w:val="00BF6053"/>
    <w:rsid w:val="00BF61EE"/>
    <w:rsid w:val="00BF62F0"/>
    <w:rsid w:val="00BF64F1"/>
    <w:rsid w:val="00BF65F8"/>
    <w:rsid w:val="00BF679E"/>
    <w:rsid w:val="00BF6A27"/>
    <w:rsid w:val="00BF6DB4"/>
    <w:rsid w:val="00BF74B8"/>
    <w:rsid w:val="00BF783E"/>
    <w:rsid w:val="00BF7A11"/>
    <w:rsid w:val="00C00543"/>
    <w:rsid w:val="00C01097"/>
    <w:rsid w:val="00C01483"/>
    <w:rsid w:val="00C0196D"/>
    <w:rsid w:val="00C019BD"/>
    <w:rsid w:val="00C01AFB"/>
    <w:rsid w:val="00C02283"/>
    <w:rsid w:val="00C029E0"/>
    <w:rsid w:val="00C02AB8"/>
    <w:rsid w:val="00C0313F"/>
    <w:rsid w:val="00C032C3"/>
    <w:rsid w:val="00C03DBC"/>
    <w:rsid w:val="00C04BFB"/>
    <w:rsid w:val="00C04F10"/>
    <w:rsid w:val="00C04F94"/>
    <w:rsid w:val="00C05A0E"/>
    <w:rsid w:val="00C05A77"/>
    <w:rsid w:val="00C06C0F"/>
    <w:rsid w:val="00C06E3B"/>
    <w:rsid w:val="00C07791"/>
    <w:rsid w:val="00C078A6"/>
    <w:rsid w:val="00C10465"/>
    <w:rsid w:val="00C1081E"/>
    <w:rsid w:val="00C10AF9"/>
    <w:rsid w:val="00C10C70"/>
    <w:rsid w:val="00C11386"/>
    <w:rsid w:val="00C11AED"/>
    <w:rsid w:val="00C11DA2"/>
    <w:rsid w:val="00C11E51"/>
    <w:rsid w:val="00C1236E"/>
    <w:rsid w:val="00C12705"/>
    <w:rsid w:val="00C14204"/>
    <w:rsid w:val="00C14353"/>
    <w:rsid w:val="00C14C05"/>
    <w:rsid w:val="00C15883"/>
    <w:rsid w:val="00C15F4C"/>
    <w:rsid w:val="00C15F66"/>
    <w:rsid w:val="00C168C6"/>
    <w:rsid w:val="00C16AE3"/>
    <w:rsid w:val="00C16F34"/>
    <w:rsid w:val="00C17C9C"/>
    <w:rsid w:val="00C20708"/>
    <w:rsid w:val="00C20BD8"/>
    <w:rsid w:val="00C22D2D"/>
    <w:rsid w:val="00C2401E"/>
    <w:rsid w:val="00C246C0"/>
    <w:rsid w:val="00C24740"/>
    <w:rsid w:val="00C25694"/>
    <w:rsid w:val="00C25EE6"/>
    <w:rsid w:val="00C260F6"/>
    <w:rsid w:val="00C263C3"/>
    <w:rsid w:val="00C26C14"/>
    <w:rsid w:val="00C26EA5"/>
    <w:rsid w:val="00C2738E"/>
    <w:rsid w:val="00C27967"/>
    <w:rsid w:val="00C3007C"/>
    <w:rsid w:val="00C301CD"/>
    <w:rsid w:val="00C30B10"/>
    <w:rsid w:val="00C30FA5"/>
    <w:rsid w:val="00C318C9"/>
    <w:rsid w:val="00C318EF"/>
    <w:rsid w:val="00C31B62"/>
    <w:rsid w:val="00C31C0B"/>
    <w:rsid w:val="00C327E4"/>
    <w:rsid w:val="00C33428"/>
    <w:rsid w:val="00C33981"/>
    <w:rsid w:val="00C34C2C"/>
    <w:rsid w:val="00C35242"/>
    <w:rsid w:val="00C35D0D"/>
    <w:rsid w:val="00C35E61"/>
    <w:rsid w:val="00C366EA"/>
    <w:rsid w:val="00C36DDD"/>
    <w:rsid w:val="00C36DFD"/>
    <w:rsid w:val="00C374B4"/>
    <w:rsid w:val="00C37FA9"/>
    <w:rsid w:val="00C40BAD"/>
    <w:rsid w:val="00C40BED"/>
    <w:rsid w:val="00C40C2A"/>
    <w:rsid w:val="00C40E73"/>
    <w:rsid w:val="00C414FE"/>
    <w:rsid w:val="00C423E7"/>
    <w:rsid w:val="00C4265D"/>
    <w:rsid w:val="00C4268B"/>
    <w:rsid w:val="00C42694"/>
    <w:rsid w:val="00C42937"/>
    <w:rsid w:val="00C43210"/>
    <w:rsid w:val="00C44041"/>
    <w:rsid w:val="00C44329"/>
    <w:rsid w:val="00C449F6"/>
    <w:rsid w:val="00C44AE0"/>
    <w:rsid w:val="00C4649E"/>
    <w:rsid w:val="00C4689A"/>
    <w:rsid w:val="00C468DA"/>
    <w:rsid w:val="00C50277"/>
    <w:rsid w:val="00C51355"/>
    <w:rsid w:val="00C5150A"/>
    <w:rsid w:val="00C51ADD"/>
    <w:rsid w:val="00C529DD"/>
    <w:rsid w:val="00C52D6F"/>
    <w:rsid w:val="00C52EC1"/>
    <w:rsid w:val="00C53E6F"/>
    <w:rsid w:val="00C540AE"/>
    <w:rsid w:val="00C54379"/>
    <w:rsid w:val="00C54BAB"/>
    <w:rsid w:val="00C55419"/>
    <w:rsid w:val="00C55466"/>
    <w:rsid w:val="00C55B89"/>
    <w:rsid w:val="00C56CDD"/>
    <w:rsid w:val="00C5731B"/>
    <w:rsid w:val="00C57479"/>
    <w:rsid w:val="00C578D8"/>
    <w:rsid w:val="00C578DC"/>
    <w:rsid w:val="00C606BF"/>
    <w:rsid w:val="00C60EDB"/>
    <w:rsid w:val="00C610B1"/>
    <w:rsid w:val="00C61A61"/>
    <w:rsid w:val="00C61F99"/>
    <w:rsid w:val="00C622F5"/>
    <w:rsid w:val="00C6242B"/>
    <w:rsid w:val="00C625F5"/>
    <w:rsid w:val="00C62F32"/>
    <w:rsid w:val="00C630E5"/>
    <w:rsid w:val="00C6389D"/>
    <w:rsid w:val="00C63AF4"/>
    <w:rsid w:val="00C63AFC"/>
    <w:rsid w:val="00C649A4"/>
    <w:rsid w:val="00C64E79"/>
    <w:rsid w:val="00C64F4B"/>
    <w:rsid w:val="00C6545D"/>
    <w:rsid w:val="00C654E3"/>
    <w:rsid w:val="00C65BF1"/>
    <w:rsid w:val="00C65D15"/>
    <w:rsid w:val="00C65D8E"/>
    <w:rsid w:val="00C66A14"/>
    <w:rsid w:val="00C6704C"/>
    <w:rsid w:val="00C67455"/>
    <w:rsid w:val="00C674A6"/>
    <w:rsid w:val="00C67689"/>
    <w:rsid w:val="00C67CF0"/>
    <w:rsid w:val="00C70057"/>
    <w:rsid w:val="00C706FC"/>
    <w:rsid w:val="00C71910"/>
    <w:rsid w:val="00C71DEB"/>
    <w:rsid w:val="00C721F6"/>
    <w:rsid w:val="00C72469"/>
    <w:rsid w:val="00C72998"/>
    <w:rsid w:val="00C73825"/>
    <w:rsid w:val="00C73858"/>
    <w:rsid w:val="00C73F5F"/>
    <w:rsid w:val="00C74275"/>
    <w:rsid w:val="00C74400"/>
    <w:rsid w:val="00C748BD"/>
    <w:rsid w:val="00C75193"/>
    <w:rsid w:val="00C75FFF"/>
    <w:rsid w:val="00C76DCC"/>
    <w:rsid w:val="00C76EB2"/>
    <w:rsid w:val="00C7786B"/>
    <w:rsid w:val="00C77AEC"/>
    <w:rsid w:val="00C80EC0"/>
    <w:rsid w:val="00C812E1"/>
    <w:rsid w:val="00C81656"/>
    <w:rsid w:val="00C81B40"/>
    <w:rsid w:val="00C820F2"/>
    <w:rsid w:val="00C82EDB"/>
    <w:rsid w:val="00C84216"/>
    <w:rsid w:val="00C84CCB"/>
    <w:rsid w:val="00C852EF"/>
    <w:rsid w:val="00C85830"/>
    <w:rsid w:val="00C85F6F"/>
    <w:rsid w:val="00C8629B"/>
    <w:rsid w:val="00C86537"/>
    <w:rsid w:val="00C8691E"/>
    <w:rsid w:val="00C87EB9"/>
    <w:rsid w:val="00C907A2"/>
    <w:rsid w:val="00C90B61"/>
    <w:rsid w:val="00C90F5F"/>
    <w:rsid w:val="00C9165A"/>
    <w:rsid w:val="00C92FA8"/>
    <w:rsid w:val="00C92FC6"/>
    <w:rsid w:val="00C93D3B"/>
    <w:rsid w:val="00C949B6"/>
    <w:rsid w:val="00C94DE0"/>
    <w:rsid w:val="00C9523D"/>
    <w:rsid w:val="00C95506"/>
    <w:rsid w:val="00C95666"/>
    <w:rsid w:val="00C964FC"/>
    <w:rsid w:val="00C96891"/>
    <w:rsid w:val="00C97312"/>
    <w:rsid w:val="00C97BCD"/>
    <w:rsid w:val="00C97DE5"/>
    <w:rsid w:val="00CA0304"/>
    <w:rsid w:val="00CA1B04"/>
    <w:rsid w:val="00CA2227"/>
    <w:rsid w:val="00CA275A"/>
    <w:rsid w:val="00CA292E"/>
    <w:rsid w:val="00CA2ACB"/>
    <w:rsid w:val="00CA362D"/>
    <w:rsid w:val="00CA39AF"/>
    <w:rsid w:val="00CA4204"/>
    <w:rsid w:val="00CA4A21"/>
    <w:rsid w:val="00CA4C7D"/>
    <w:rsid w:val="00CA52C6"/>
    <w:rsid w:val="00CA54CB"/>
    <w:rsid w:val="00CA5790"/>
    <w:rsid w:val="00CA5C41"/>
    <w:rsid w:val="00CA61ED"/>
    <w:rsid w:val="00CA67B7"/>
    <w:rsid w:val="00CA695A"/>
    <w:rsid w:val="00CA6BF0"/>
    <w:rsid w:val="00CA6DAE"/>
    <w:rsid w:val="00CA6F2A"/>
    <w:rsid w:val="00CA6FDE"/>
    <w:rsid w:val="00CA722A"/>
    <w:rsid w:val="00CA734C"/>
    <w:rsid w:val="00CA7E29"/>
    <w:rsid w:val="00CB01EF"/>
    <w:rsid w:val="00CB0B3B"/>
    <w:rsid w:val="00CB0B63"/>
    <w:rsid w:val="00CB0E51"/>
    <w:rsid w:val="00CB0EDB"/>
    <w:rsid w:val="00CB0EE1"/>
    <w:rsid w:val="00CB268E"/>
    <w:rsid w:val="00CB4507"/>
    <w:rsid w:val="00CB4FFE"/>
    <w:rsid w:val="00CB5764"/>
    <w:rsid w:val="00CB6462"/>
    <w:rsid w:val="00CB6DF2"/>
    <w:rsid w:val="00CB7533"/>
    <w:rsid w:val="00CB779B"/>
    <w:rsid w:val="00CB78CB"/>
    <w:rsid w:val="00CB7AEC"/>
    <w:rsid w:val="00CB7BC3"/>
    <w:rsid w:val="00CC0154"/>
    <w:rsid w:val="00CC026F"/>
    <w:rsid w:val="00CC0613"/>
    <w:rsid w:val="00CC0988"/>
    <w:rsid w:val="00CC0B7E"/>
    <w:rsid w:val="00CC129A"/>
    <w:rsid w:val="00CC1537"/>
    <w:rsid w:val="00CC218E"/>
    <w:rsid w:val="00CC2274"/>
    <w:rsid w:val="00CC2592"/>
    <w:rsid w:val="00CC292E"/>
    <w:rsid w:val="00CC351A"/>
    <w:rsid w:val="00CC3D9A"/>
    <w:rsid w:val="00CC3F5B"/>
    <w:rsid w:val="00CC43CB"/>
    <w:rsid w:val="00CC460F"/>
    <w:rsid w:val="00CC4951"/>
    <w:rsid w:val="00CC545C"/>
    <w:rsid w:val="00CC5B1E"/>
    <w:rsid w:val="00CC5DAA"/>
    <w:rsid w:val="00CC5EEE"/>
    <w:rsid w:val="00CC6361"/>
    <w:rsid w:val="00CC63AC"/>
    <w:rsid w:val="00CC650A"/>
    <w:rsid w:val="00CC6E50"/>
    <w:rsid w:val="00CC7EC8"/>
    <w:rsid w:val="00CD028C"/>
    <w:rsid w:val="00CD188B"/>
    <w:rsid w:val="00CD200D"/>
    <w:rsid w:val="00CD2351"/>
    <w:rsid w:val="00CD2E27"/>
    <w:rsid w:val="00CD376D"/>
    <w:rsid w:val="00CD3798"/>
    <w:rsid w:val="00CD3852"/>
    <w:rsid w:val="00CD39AD"/>
    <w:rsid w:val="00CD3A8F"/>
    <w:rsid w:val="00CD510A"/>
    <w:rsid w:val="00CD57BF"/>
    <w:rsid w:val="00CD5C1D"/>
    <w:rsid w:val="00CD6E8B"/>
    <w:rsid w:val="00CD75C0"/>
    <w:rsid w:val="00CE0557"/>
    <w:rsid w:val="00CE05F2"/>
    <w:rsid w:val="00CE07CD"/>
    <w:rsid w:val="00CE13F4"/>
    <w:rsid w:val="00CE1725"/>
    <w:rsid w:val="00CE2B0A"/>
    <w:rsid w:val="00CE32B2"/>
    <w:rsid w:val="00CE4341"/>
    <w:rsid w:val="00CE470C"/>
    <w:rsid w:val="00CE4AA0"/>
    <w:rsid w:val="00CE5024"/>
    <w:rsid w:val="00CE50B4"/>
    <w:rsid w:val="00CE6392"/>
    <w:rsid w:val="00CE68D6"/>
    <w:rsid w:val="00CE6C7B"/>
    <w:rsid w:val="00CE7173"/>
    <w:rsid w:val="00CE72EF"/>
    <w:rsid w:val="00CE7883"/>
    <w:rsid w:val="00CE7C20"/>
    <w:rsid w:val="00CE7EA1"/>
    <w:rsid w:val="00CF0403"/>
    <w:rsid w:val="00CF0B3F"/>
    <w:rsid w:val="00CF0FB2"/>
    <w:rsid w:val="00CF14B1"/>
    <w:rsid w:val="00CF1A76"/>
    <w:rsid w:val="00CF1A9B"/>
    <w:rsid w:val="00CF1C4C"/>
    <w:rsid w:val="00CF2207"/>
    <w:rsid w:val="00CF25CF"/>
    <w:rsid w:val="00CF284D"/>
    <w:rsid w:val="00CF29F2"/>
    <w:rsid w:val="00CF31A1"/>
    <w:rsid w:val="00CF3A53"/>
    <w:rsid w:val="00CF3BFF"/>
    <w:rsid w:val="00CF60E8"/>
    <w:rsid w:val="00CF66C6"/>
    <w:rsid w:val="00CF6EC8"/>
    <w:rsid w:val="00CF71D6"/>
    <w:rsid w:val="00CF732B"/>
    <w:rsid w:val="00D00AC2"/>
    <w:rsid w:val="00D00FEF"/>
    <w:rsid w:val="00D01002"/>
    <w:rsid w:val="00D01C44"/>
    <w:rsid w:val="00D01E1B"/>
    <w:rsid w:val="00D028BE"/>
    <w:rsid w:val="00D02E12"/>
    <w:rsid w:val="00D02F32"/>
    <w:rsid w:val="00D02F97"/>
    <w:rsid w:val="00D031B4"/>
    <w:rsid w:val="00D03A93"/>
    <w:rsid w:val="00D03F3B"/>
    <w:rsid w:val="00D0403F"/>
    <w:rsid w:val="00D04192"/>
    <w:rsid w:val="00D041FA"/>
    <w:rsid w:val="00D0427A"/>
    <w:rsid w:val="00D04555"/>
    <w:rsid w:val="00D04920"/>
    <w:rsid w:val="00D04C21"/>
    <w:rsid w:val="00D05478"/>
    <w:rsid w:val="00D05520"/>
    <w:rsid w:val="00D05B5D"/>
    <w:rsid w:val="00D06357"/>
    <w:rsid w:val="00D065AE"/>
    <w:rsid w:val="00D06A32"/>
    <w:rsid w:val="00D06B1E"/>
    <w:rsid w:val="00D06CD5"/>
    <w:rsid w:val="00D079F9"/>
    <w:rsid w:val="00D07AD8"/>
    <w:rsid w:val="00D07B0B"/>
    <w:rsid w:val="00D07DF3"/>
    <w:rsid w:val="00D10AE3"/>
    <w:rsid w:val="00D11016"/>
    <w:rsid w:val="00D114A0"/>
    <w:rsid w:val="00D11D02"/>
    <w:rsid w:val="00D11E7B"/>
    <w:rsid w:val="00D12E19"/>
    <w:rsid w:val="00D12F42"/>
    <w:rsid w:val="00D131D7"/>
    <w:rsid w:val="00D13501"/>
    <w:rsid w:val="00D142B1"/>
    <w:rsid w:val="00D1445D"/>
    <w:rsid w:val="00D1481E"/>
    <w:rsid w:val="00D1496E"/>
    <w:rsid w:val="00D15977"/>
    <w:rsid w:val="00D15B0C"/>
    <w:rsid w:val="00D15FC0"/>
    <w:rsid w:val="00D16CFC"/>
    <w:rsid w:val="00D205C4"/>
    <w:rsid w:val="00D21433"/>
    <w:rsid w:val="00D214B6"/>
    <w:rsid w:val="00D21E4E"/>
    <w:rsid w:val="00D22303"/>
    <w:rsid w:val="00D22A06"/>
    <w:rsid w:val="00D22AB0"/>
    <w:rsid w:val="00D22DE1"/>
    <w:rsid w:val="00D22FF7"/>
    <w:rsid w:val="00D233F1"/>
    <w:rsid w:val="00D23720"/>
    <w:rsid w:val="00D252E0"/>
    <w:rsid w:val="00D25A4B"/>
    <w:rsid w:val="00D25D41"/>
    <w:rsid w:val="00D25DC6"/>
    <w:rsid w:val="00D261B4"/>
    <w:rsid w:val="00D26B34"/>
    <w:rsid w:val="00D26FDB"/>
    <w:rsid w:val="00D27584"/>
    <w:rsid w:val="00D2776C"/>
    <w:rsid w:val="00D27C19"/>
    <w:rsid w:val="00D27CD1"/>
    <w:rsid w:val="00D27CE5"/>
    <w:rsid w:val="00D31AC7"/>
    <w:rsid w:val="00D3212F"/>
    <w:rsid w:val="00D3269B"/>
    <w:rsid w:val="00D32DE2"/>
    <w:rsid w:val="00D33014"/>
    <w:rsid w:val="00D335CA"/>
    <w:rsid w:val="00D3372E"/>
    <w:rsid w:val="00D33CD9"/>
    <w:rsid w:val="00D33EE5"/>
    <w:rsid w:val="00D35A4D"/>
    <w:rsid w:val="00D36382"/>
    <w:rsid w:val="00D3645F"/>
    <w:rsid w:val="00D365B8"/>
    <w:rsid w:val="00D36D6A"/>
    <w:rsid w:val="00D36E74"/>
    <w:rsid w:val="00D3706D"/>
    <w:rsid w:val="00D376B2"/>
    <w:rsid w:val="00D37EA5"/>
    <w:rsid w:val="00D40511"/>
    <w:rsid w:val="00D4078F"/>
    <w:rsid w:val="00D40A8A"/>
    <w:rsid w:val="00D40B60"/>
    <w:rsid w:val="00D40FC8"/>
    <w:rsid w:val="00D42337"/>
    <w:rsid w:val="00D42983"/>
    <w:rsid w:val="00D42D36"/>
    <w:rsid w:val="00D4301E"/>
    <w:rsid w:val="00D430D9"/>
    <w:rsid w:val="00D4374C"/>
    <w:rsid w:val="00D43F09"/>
    <w:rsid w:val="00D44089"/>
    <w:rsid w:val="00D4464F"/>
    <w:rsid w:val="00D447D8"/>
    <w:rsid w:val="00D44AAB"/>
    <w:rsid w:val="00D44D70"/>
    <w:rsid w:val="00D451DE"/>
    <w:rsid w:val="00D4525C"/>
    <w:rsid w:val="00D4535D"/>
    <w:rsid w:val="00D4538E"/>
    <w:rsid w:val="00D45400"/>
    <w:rsid w:val="00D454E0"/>
    <w:rsid w:val="00D458F6"/>
    <w:rsid w:val="00D45C97"/>
    <w:rsid w:val="00D465F9"/>
    <w:rsid w:val="00D47277"/>
    <w:rsid w:val="00D50171"/>
    <w:rsid w:val="00D509FF"/>
    <w:rsid w:val="00D50AD1"/>
    <w:rsid w:val="00D511C9"/>
    <w:rsid w:val="00D512AC"/>
    <w:rsid w:val="00D51410"/>
    <w:rsid w:val="00D516B3"/>
    <w:rsid w:val="00D51763"/>
    <w:rsid w:val="00D51DD5"/>
    <w:rsid w:val="00D51EB6"/>
    <w:rsid w:val="00D52424"/>
    <w:rsid w:val="00D52516"/>
    <w:rsid w:val="00D52953"/>
    <w:rsid w:val="00D53965"/>
    <w:rsid w:val="00D53F08"/>
    <w:rsid w:val="00D545BC"/>
    <w:rsid w:val="00D54885"/>
    <w:rsid w:val="00D5641D"/>
    <w:rsid w:val="00D56822"/>
    <w:rsid w:val="00D56E9C"/>
    <w:rsid w:val="00D57BFA"/>
    <w:rsid w:val="00D57DE3"/>
    <w:rsid w:val="00D605D1"/>
    <w:rsid w:val="00D6061E"/>
    <w:rsid w:val="00D6183F"/>
    <w:rsid w:val="00D61907"/>
    <w:rsid w:val="00D61CFB"/>
    <w:rsid w:val="00D61DB4"/>
    <w:rsid w:val="00D62155"/>
    <w:rsid w:val="00D621F9"/>
    <w:rsid w:val="00D622D1"/>
    <w:rsid w:val="00D624B2"/>
    <w:rsid w:val="00D6288A"/>
    <w:rsid w:val="00D62A1A"/>
    <w:rsid w:val="00D631D3"/>
    <w:rsid w:val="00D63620"/>
    <w:rsid w:val="00D63D05"/>
    <w:rsid w:val="00D63E87"/>
    <w:rsid w:val="00D64D68"/>
    <w:rsid w:val="00D64E77"/>
    <w:rsid w:val="00D65392"/>
    <w:rsid w:val="00D654B9"/>
    <w:rsid w:val="00D6620C"/>
    <w:rsid w:val="00D6699C"/>
    <w:rsid w:val="00D67C07"/>
    <w:rsid w:val="00D67F09"/>
    <w:rsid w:val="00D67FE5"/>
    <w:rsid w:val="00D7100A"/>
    <w:rsid w:val="00D71C9B"/>
    <w:rsid w:val="00D72378"/>
    <w:rsid w:val="00D72A9E"/>
    <w:rsid w:val="00D7471B"/>
    <w:rsid w:val="00D74B39"/>
    <w:rsid w:val="00D74F63"/>
    <w:rsid w:val="00D74F9F"/>
    <w:rsid w:val="00D754F3"/>
    <w:rsid w:val="00D757CE"/>
    <w:rsid w:val="00D75A9C"/>
    <w:rsid w:val="00D7694B"/>
    <w:rsid w:val="00D76DB4"/>
    <w:rsid w:val="00D779BC"/>
    <w:rsid w:val="00D77FBE"/>
    <w:rsid w:val="00D801C9"/>
    <w:rsid w:val="00D802CB"/>
    <w:rsid w:val="00D80B85"/>
    <w:rsid w:val="00D80E9A"/>
    <w:rsid w:val="00D80FE2"/>
    <w:rsid w:val="00D8149C"/>
    <w:rsid w:val="00D81B85"/>
    <w:rsid w:val="00D822EE"/>
    <w:rsid w:val="00D8245C"/>
    <w:rsid w:val="00D83184"/>
    <w:rsid w:val="00D836F5"/>
    <w:rsid w:val="00D83AF3"/>
    <w:rsid w:val="00D84645"/>
    <w:rsid w:val="00D85CAA"/>
    <w:rsid w:val="00D85E30"/>
    <w:rsid w:val="00D86585"/>
    <w:rsid w:val="00D86691"/>
    <w:rsid w:val="00D866FC"/>
    <w:rsid w:val="00D86BEE"/>
    <w:rsid w:val="00D8768A"/>
    <w:rsid w:val="00D876AB"/>
    <w:rsid w:val="00D8771E"/>
    <w:rsid w:val="00D87AC7"/>
    <w:rsid w:val="00D87ED3"/>
    <w:rsid w:val="00D90B05"/>
    <w:rsid w:val="00D90D4D"/>
    <w:rsid w:val="00D91492"/>
    <w:rsid w:val="00D914BF"/>
    <w:rsid w:val="00D918D4"/>
    <w:rsid w:val="00D91D8B"/>
    <w:rsid w:val="00D91E97"/>
    <w:rsid w:val="00D91F66"/>
    <w:rsid w:val="00D920C8"/>
    <w:rsid w:val="00D920D3"/>
    <w:rsid w:val="00D921FC"/>
    <w:rsid w:val="00D92BA7"/>
    <w:rsid w:val="00D93FCF"/>
    <w:rsid w:val="00D94CAD"/>
    <w:rsid w:val="00D95139"/>
    <w:rsid w:val="00D958A0"/>
    <w:rsid w:val="00D95F21"/>
    <w:rsid w:val="00D95FDB"/>
    <w:rsid w:val="00D9652F"/>
    <w:rsid w:val="00D96C73"/>
    <w:rsid w:val="00D9702B"/>
    <w:rsid w:val="00D970D7"/>
    <w:rsid w:val="00D970F0"/>
    <w:rsid w:val="00D97149"/>
    <w:rsid w:val="00D9755A"/>
    <w:rsid w:val="00D9761B"/>
    <w:rsid w:val="00D97A37"/>
    <w:rsid w:val="00DA0CCF"/>
    <w:rsid w:val="00DA0E3C"/>
    <w:rsid w:val="00DA14BB"/>
    <w:rsid w:val="00DA192F"/>
    <w:rsid w:val="00DA1A47"/>
    <w:rsid w:val="00DA2B06"/>
    <w:rsid w:val="00DA2EB5"/>
    <w:rsid w:val="00DA3065"/>
    <w:rsid w:val="00DA46E8"/>
    <w:rsid w:val="00DA47A3"/>
    <w:rsid w:val="00DA4A50"/>
    <w:rsid w:val="00DA5432"/>
    <w:rsid w:val="00DA5983"/>
    <w:rsid w:val="00DA732D"/>
    <w:rsid w:val="00DA7AD4"/>
    <w:rsid w:val="00DB0E55"/>
    <w:rsid w:val="00DB0E7F"/>
    <w:rsid w:val="00DB1ABD"/>
    <w:rsid w:val="00DB1B52"/>
    <w:rsid w:val="00DB1E09"/>
    <w:rsid w:val="00DB2387"/>
    <w:rsid w:val="00DB28F6"/>
    <w:rsid w:val="00DB2A3C"/>
    <w:rsid w:val="00DB2CD1"/>
    <w:rsid w:val="00DB3261"/>
    <w:rsid w:val="00DB3510"/>
    <w:rsid w:val="00DB3723"/>
    <w:rsid w:val="00DB3752"/>
    <w:rsid w:val="00DB4A10"/>
    <w:rsid w:val="00DB50D3"/>
    <w:rsid w:val="00DB5691"/>
    <w:rsid w:val="00DB588B"/>
    <w:rsid w:val="00DB5A40"/>
    <w:rsid w:val="00DB662F"/>
    <w:rsid w:val="00DB6A4C"/>
    <w:rsid w:val="00DB7B16"/>
    <w:rsid w:val="00DC0184"/>
    <w:rsid w:val="00DC06EE"/>
    <w:rsid w:val="00DC0770"/>
    <w:rsid w:val="00DC0A3D"/>
    <w:rsid w:val="00DC0AB0"/>
    <w:rsid w:val="00DC0D14"/>
    <w:rsid w:val="00DC1043"/>
    <w:rsid w:val="00DC298F"/>
    <w:rsid w:val="00DC2D78"/>
    <w:rsid w:val="00DC33BC"/>
    <w:rsid w:val="00DC3F35"/>
    <w:rsid w:val="00DC4C35"/>
    <w:rsid w:val="00DC4F14"/>
    <w:rsid w:val="00DC5102"/>
    <w:rsid w:val="00DC5147"/>
    <w:rsid w:val="00DC5B7F"/>
    <w:rsid w:val="00DC5FE7"/>
    <w:rsid w:val="00DC60CE"/>
    <w:rsid w:val="00DC6794"/>
    <w:rsid w:val="00DC710D"/>
    <w:rsid w:val="00DC7B39"/>
    <w:rsid w:val="00DD014B"/>
    <w:rsid w:val="00DD01C5"/>
    <w:rsid w:val="00DD085F"/>
    <w:rsid w:val="00DD127B"/>
    <w:rsid w:val="00DD1339"/>
    <w:rsid w:val="00DD1624"/>
    <w:rsid w:val="00DD1F72"/>
    <w:rsid w:val="00DD2492"/>
    <w:rsid w:val="00DD2C05"/>
    <w:rsid w:val="00DD3257"/>
    <w:rsid w:val="00DD3649"/>
    <w:rsid w:val="00DD48E8"/>
    <w:rsid w:val="00DD51B5"/>
    <w:rsid w:val="00DD5200"/>
    <w:rsid w:val="00DD55C4"/>
    <w:rsid w:val="00DD55D3"/>
    <w:rsid w:val="00DD57C1"/>
    <w:rsid w:val="00DD60CA"/>
    <w:rsid w:val="00DD6B6F"/>
    <w:rsid w:val="00DD70D6"/>
    <w:rsid w:val="00DD729D"/>
    <w:rsid w:val="00DD73E9"/>
    <w:rsid w:val="00DD778B"/>
    <w:rsid w:val="00DD7914"/>
    <w:rsid w:val="00DD7D48"/>
    <w:rsid w:val="00DE057A"/>
    <w:rsid w:val="00DE05B0"/>
    <w:rsid w:val="00DE1099"/>
    <w:rsid w:val="00DE23E2"/>
    <w:rsid w:val="00DE246F"/>
    <w:rsid w:val="00DE25CE"/>
    <w:rsid w:val="00DE2ECE"/>
    <w:rsid w:val="00DE348D"/>
    <w:rsid w:val="00DE39A0"/>
    <w:rsid w:val="00DE3C82"/>
    <w:rsid w:val="00DE3E0B"/>
    <w:rsid w:val="00DE40E8"/>
    <w:rsid w:val="00DE4113"/>
    <w:rsid w:val="00DE43B1"/>
    <w:rsid w:val="00DE5224"/>
    <w:rsid w:val="00DE6128"/>
    <w:rsid w:val="00DE68B8"/>
    <w:rsid w:val="00DE6D7E"/>
    <w:rsid w:val="00DE6E00"/>
    <w:rsid w:val="00DE74A5"/>
    <w:rsid w:val="00DE77EE"/>
    <w:rsid w:val="00DE7D8F"/>
    <w:rsid w:val="00DF03F1"/>
    <w:rsid w:val="00DF0452"/>
    <w:rsid w:val="00DF0997"/>
    <w:rsid w:val="00DF1163"/>
    <w:rsid w:val="00DF145C"/>
    <w:rsid w:val="00DF1D2C"/>
    <w:rsid w:val="00DF1FC9"/>
    <w:rsid w:val="00DF232F"/>
    <w:rsid w:val="00DF28C0"/>
    <w:rsid w:val="00DF29F7"/>
    <w:rsid w:val="00DF2CB2"/>
    <w:rsid w:val="00DF4300"/>
    <w:rsid w:val="00DF433A"/>
    <w:rsid w:val="00DF441E"/>
    <w:rsid w:val="00DF462C"/>
    <w:rsid w:val="00DF4A9E"/>
    <w:rsid w:val="00DF51C4"/>
    <w:rsid w:val="00DF51F7"/>
    <w:rsid w:val="00DF54B0"/>
    <w:rsid w:val="00DF6AE4"/>
    <w:rsid w:val="00DF73F6"/>
    <w:rsid w:val="00DF7A58"/>
    <w:rsid w:val="00DF7BAD"/>
    <w:rsid w:val="00E000C1"/>
    <w:rsid w:val="00E00676"/>
    <w:rsid w:val="00E00888"/>
    <w:rsid w:val="00E00982"/>
    <w:rsid w:val="00E012ED"/>
    <w:rsid w:val="00E01399"/>
    <w:rsid w:val="00E016B5"/>
    <w:rsid w:val="00E017EF"/>
    <w:rsid w:val="00E0195F"/>
    <w:rsid w:val="00E01BAC"/>
    <w:rsid w:val="00E01C38"/>
    <w:rsid w:val="00E01D9E"/>
    <w:rsid w:val="00E02745"/>
    <w:rsid w:val="00E02AB8"/>
    <w:rsid w:val="00E02EC3"/>
    <w:rsid w:val="00E033C5"/>
    <w:rsid w:val="00E03650"/>
    <w:rsid w:val="00E03660"/>
    <w:rsid w:val="00E04354"/>
    <w:rsid w:val="00E04640"/>
    <w:rsid w:val="00E0484A"/>
    <w:rsid w:val="00E04AF0"/>
    <w:rsid w:val="00E04CE6"/>
    <w:rsid w:val="00E058FB"/>
    <w:rsid w:val="00E05AF2"/>
    <w:rsid w:val="00E061E9"/>
    <w:rsid w:val="00E06536"/>
    <w:rsid w:val="00E06ACC"/>
    <w:rsid w:val="00E07157"/>
    <w:rsid w:val="00E07664"/>
    <w:rsid w:val="00E076B7"/>
    <w:rsid w:val="00E0783A"/>
    <w:rsid w:val="00E07E1A"/>
    <w:rsid w:val="00E07ECB"/>
    <w:rsid w:val="00E1046C"/>
    <w:rsid w:val="00E11248"/>
    <w:rsid w:val="00E112D0"/>
    <w:rsid w:val="00E116E4"/>
    <w:rsid w:val="00E12584"/>
    <w:rsid w:val="00E12986"/>
    <w:rsid w:val="00E12D2A"/>
    <w:rsid w:val="00E12FB2"/>
    <w:rsid w:val="00E13C52"/>
    <w:rsid w:val="00E13C81"/>
    <w:rsid w:val="00E13DC7"/>
    <w:rsid w:val="00E144D6"/>
    <w:rsid w:val="00E14AD2"/>
    <w:rsid w:val="00E150CB"/>
    <w:rsid w:val="00E150D2"/>
    <w:rsid w:val="00E152C7"/>
    <w:rsid w:val="00E154EF"/>
    <w:rsid w:val="00E162AE"/>
    <w:rsid w:val="00E16BD3"/>
    <w:rsid w:val="00E1708B"/>
    <w:rsid w:val="00E1735B"/>
    <w:rsid w:val="00E17910"/>
    <w:rsid w:val="00E2000C"/>
    <w:rsid w:val="00E2037E"/>
    <w:rsid w:val="00E204BC"/>
    <w:rsid w:val="00E21323"/>
    <w:rsid w:val="00E21C3F"/>
    <w:rsid w:val="00E22225"/>
    <w:rsid w:val="00E22F04"/>
    <w:rsid w:val="00E22F92"/>
    <w:rsid w:val="00E22FA1"/>
    <w:rsid w:val="00E2326F"/>
    <w:rsid w:val="00E23C84"/>
    <w:rsid w:val="00E24181"/>
    <w:rsid w:val="00E252B8"/>
    <w:rsid w:val="00E25988"/>
    <w:rsid w:val="00E2743E"/>
    <w:rsid w:val="00E30639"/>
    <w:rsid w:val="00E3065E"/>
    <w:rsid w:val="00E322CE"/>
    <w:rsid w:val="00E33146"/>
    <w:rsid w:val="00E33307"/>
    <w:rsid w:val="00E3366B"/>
    <w:rsid w:val="00E33AA3"/>
    <w:rsid w:val="00E33F70"/>
    <w:rsid w:val="00E34405"/>
    <w:rsid w:val="00E344E0"/>
    <w:rsid w:val="00E34535"/>
    <w:rsid w:val="00E35AEF"/>
    <w:rsid w:val="00E35B45"/>
    <w:rsid w:val="00E35DEF"/>
    <w:rsid w:val="00E36321"/>
    <w:rsid w:val="00E36328"/>
    <w:rsid w:val="00E36427"/>
    <w:rsid w:val="00E368A5"/>
    <w:rsid w:val="00E36E86"/>
    <w:rsid w:val="00E36F33"/>
    <w:rsid w:val="00E3720F"/>
    <w:rsid w:val="00E37A46"/>
    <w:rsid w:val="00E402E9"/>
    <w:rsid w:val="00E406B3"/>
    <w:rsid w:val="00E40F31"/>
    <w:rsid w:val="00E419DE"/>
    <w:rsid w:val="00E4216D"/>
    <w:rsid w:val="00E42395"/>
    <w:rsid w:val="00E42615"/>
    <w:rsid w:val="00E42773"/>
    <w:rsid w:val="00E42C20"/>
    <w:rsid w:val="00E430FD"/>
    <w:rsid w:val="00E4324E"/>
    <w:rsid w:val="00E43761"/>
    <w:rsid w:val="00E43916"/>
    <w:rsid w:val="00E43ADB"/>
    <w:rsid w:val="00E43AE7"/>
    <w:rsid w:val="00E43DCF"/>
    <w:rsid w:val="00E44530"/>
    <w:rsid w:val="00E44710"/>
    <w:rsid w:val="00E4481A"/>
    <w:rsid w:val="00E454F7"/>
    <w:rsid w:val="00E45501"/>
    <w:rsid w:val="00E45971"/>
    <w:rsid w:val="00E46097"/>
    <w:rsid w:val="00E462FB"/>
    <w:rsid w:val="00E46764"/>
    <w:rsid w:val="00E468B1"/>
    <w:rsid w:val="00E46B49"/>
    <w:rsid w:val="00E473F4"/>
    <w:rsid w:val="00E47AC8"/>
    <w:rsid w:val="00E503EE"/>
    <w:rsid w:val="00E50483"/>
    <w:rsid w:val="00E50849"/>
    <w:rsid w:val="00E50A79"/>
    <w:rsid w:val="00E511AB"/>
    <w:rsid w:val="00E522C6"/>
    <w:rsid w:val="00E52974"/>
    <w:rsid w:val="00E52DF1"/>
    <w:rsid w:val="00E52E3B"/>
    <w:rsid w:val="00E53654"/>
    <w:rsid w:val="00E53F98"/>
    <w:rsid w:val="00E53F9E"/>
    <w:rsid w:val="00E54009"/>
    <w:rsid w:val="00E5439A"/>
    <w:rsid w:val="00E545B6"/>
    <w:rsid w:val="00E54A80"/>
    <w:rsid w:val="00E5513D"/>
    <w:rsid w:val="00E552AB"/>
    <w:rsid w:val="00E55BD9"/>
    <w:rsid w:val="00E56589"/>
    <w:rsid w:val="00E56A5D"/>
    <w:rsid w:val="00E56F85"/>
    <w:rsid w:val="00E5750F"/>
    <w:rsid w:val="00E6016E"/>
    <w:rsid w:val="00E60E68"/>
    <w:rsid w:val="00E6106B"/>
    <w:rsid w:val="00E612BC"/>
    <w:rsid w:val="00E619F1"/>
    <w:rsid w:val="00E61D90"/>
    <w:rsid w:val="00E61E65"/>
    <w:rsid w:val="00E62153"/>
    <w:rsid w:val="00E62D5F"/>
    <w:rsid w:val="00E632DA"/>
    <w:rsid w:val="00E6397C"/>
    <w:rsid w:val="00E63F1C"/>
    <w:rsid w:val="00E64703"/>
    <w:rsid w:val="00E64F81"/>
    <w:rsid w:val="00E65989"/>
    <w:rsid w:val="00E6631F"/>
    <w:rsid w:val="00E6698F"/>
    <w:rsid w:val="00E67055"/>
    <w:rsid w:val="00E67475"/>
    <w:rsid w:val="00E67617"/>
    <w:rsid w:val="00E6767A"/>
    <w:rsid w:val="00E6772A"/>
    <w:rsid w:val="00E67B02"/>
    <w:rsid w:val="00E67B0C"/>
    <w:rsid w:val="00E70371"/>
    <w:rsid w:val="00E7145A"/>
    <w:rsid w:val="00E7197A"/>
    <w:rsid w:val="00E71B44"/>
    <w:rsid w:val="00E72260"/>
    <w:rsid w:val="00E723B1"/>
    <w:rsid w:val="00E724C1"/>
    <w:rsid w:val="00E72660"/>
    <w:rsid w:val="00E7266C"/>
    <w:rsid w:val="00E72B6B"/>
    <w:rsid w:val="00E72DEE"/>
    <w:rsid w:val="00E72EB5"/>
    <w:rsid w:val="00E7358D"/>
    <w:rsid w:val="00E73CFD"/>
    <w:rsid w:val="00E747FB"/>
    <w:rsid w:val="00E74B80"/>
    <w:rsid w:val="00E74D07"/>
    <w:rsid w:val="00E74E3B"/>
    <w:rsid w:val="00E75062"/>
    <w:rsid w:val="00E75405"/>
    <w:rsid w:val="00E7572A"/>
    <w:rsid w:val="00E75B45"/>
    <w:rsid w:val="00E761BB"/>
    <w:rsid w:val="00E76248"/>
    <w:rsid w:val="00E764AF"/>
    <w:rsid w:val="00E76D95"/>
    <w:rsid w:val="00E7740E"/>
    <w:rsid w:val="00E7794E"/>
    <w:rsid w:val="00E77B72"/>
    <w:rsid w:val="00E81383"/>
    <w:rsid w:val="00E8156C"/>
    <w:rsid w:val="00E8179C"/>
    <w:rsid w:val="00E81DC0"/>
    <w:rsid w:val="00E833CF"/>
    <w:rsid w:val="00E835EB"/>
    <w:rsid w:val="00E8373D"/>
    <w:rsid w:val="00E83FE9"/>
    <w:rsid w:val="00E84485"/>
    <w:rsid w:val="00E84714"/>
    <w:rsid w:val="00E857A2"/>
    <w:rsid w:val="00E858E9"/>
    <w:rsid w:val="00E86097"/>
    <w:rsid w:val="00E86933"/>
    <w:rsid w:val="00E86EF6"/>
    <w:rsid w:val="00E870A4"/>
    <w:rsid w:val="00E871C2"/>
    <w:rsid w:val="00E87D3B"/>
    <w:rsid w:val="00E9087B"/>
    <w:rsid w:val="00E90ED9"/>
    <w:rsid w:val="00E9118E"/>
    <w:rsid w:val="00E91454"/>
    <w:rsid w:val="00E919A2"/>
    <w:rsid w:val="00E91F7A"/>
    <w:rsid w:val="00E929DC"/>
    <w:rsid w:val="00E93365"/>
    <w:rsid w:val="00E9348D"/>
    <w:rsid w:val="00E94A03"/>
    <w:rsid w:val="00E94C3B"/>
    <w:rsid w:val="00E95021"/>
    <w:rsid w:val="00E9511B"/>
    <w:rsid w:val="00E95162"/>
    <w:rsid w:val="00E956E2"/>
    <w:rsid w:val="00E96D82"/>
    <w:rsid w:val="00E976C6"/>
    <w:rsid w:val="00E97A4A"/>
    <w:rsid w:val="00E97B4B"/>
    <w:rsid w:val="00E97D0F"/>
    <w:rsid w:val="00EA0447"/>
    <w:rsid w:val="00EA1351"/>
    <w:rsid w:val="00EA1712"/>
    <w:rsid w:val="00EA1A76"/>
    <w:rsid w:val="00EA1DC8"/>
    <w:rsid w:val="00EA241C"/>
    <w:rsid w:val="00EA2C09"/>
    <w:rsid w:val="00EA2E1D"/>
    <w:rsid w:val="00EA3118"/>
    <w:rsid w:val="00EA3574"/>
    <w:rsid w:val="00EA3C82"/>
    <w:rsid w:val="00EA41A5"/>
    <w:rsid w:val="00EA487C"/>
    <w:rsid w:val="00EA5518"/>
    <w:rsid w:val="00EA574A"/>
    <w:rsid w:val="00EA6569"/>
    <w:rsid w:val="00EA6C0E"/>
    <w:rsid w:val="00EA70CC"/>
    <w:rsid w:val="00EA7116"/>
    <w:rsid w:val="00EB0AEC"/>
    <w:rsid w:val="00EB0DB1"/>
    <w:rsid w:val="00EB0E91"/>
    <w:rsid w:val="00EB1601"/>
    <w:rsid w:val="00EB2B9C"/>
    <w:rsid w:val="00EB2FC8"/>
    <w:rsid w:val="00EB3C1A"/>
    <w:rsid w:val="00EB47B0"/>
    <w:rsid w:val="00EB49CB"/>
    <w:rsid w:val="00EB4BD9"/>
    <w:rsid w:val="00EB4BDF"/>
    <w:rsid w:val="00EB5CE3"/>
    <w:rsid w:val="00EB60F9"/>
    <w:rsid w:val="00EB6862"/>
    <w:rsid w:val="00EC0836"/>
    <w:rsid w:val="00EC0E96"/>
    <w:rsid w:val="00EC1383"/>
    <w:rsid w:val="00EC18C8"/>
    <w:rsid w:val="00EC28E4"/>
    <w:rsid w:val="00EC2A29"/>
    <w:rsid w:val="00EC3164"/>
    <w:rsid w:val="00EC3FEA"/>
    <w:rsid w:val="00EC50E4"/>
    <w:rsid w:val="00EC5314"/>
    <w:rsid w:val="00EC6999"/>
    <w:rsid w:val="00EC6A28"/>
    <w:rsid w:val="00EC736B"/>
    <w:rsid w:val="00EC75FA"/>
    <w:rsid w:val="00ED0785"/>
    <w:rsid w:val="00ED131C"/>
    <w:rsid w:val="00ED16C6"/>
    <w:rsid w:val="00ED1EE2"/>
    <w:rsid w:val="00ED268E"/>
    <w:rsid w:val="00ED28A6"/>
    <w:rsid w:val="00ED2E82"/>
    <w:rsid w:val="00ED3135"/>
    <w:rsid w:val="00ED3258"/>
    <w:rsid w:val="00ED327E"/>
    <w:rsid w:val="00ED3DBF"/>
    <w:rsid w:val="00ED4260"/>
    <w:rsid w:val="00ED4674"/>
    <w:rsid w:val="00ED4AB9"/>
    <w:rsid w:val="00ED4B6A"/>
    <w:rsid w:val="00ED5089"/>
    <w:rsid w:val="00ED52A5"/>
    <w:rsid w:val="00ED660B"/>
    <w:rsid w:val="00ED6F8C"/>
    <w:rsid w:val="00ED7154"/>
    <w:rsid w:val="00ED71A2"/>
    <w:rsid w:val="00ED7291"/>
    <w:rsid w:val="00ED7358"/>
    <w:rsid w:val="00ED78CC"/>
    <w:rsid w:val="00EE0384"/>
    <w:rsid w:val="00EE0617"/>
    <w:rsid w:val="00EE16F5"/>
    <w:rsid w:val="00EE1A60"/>
    <w:rsid w:val="00EE1AE1"/>
    <w:rsid w:val="00EE2712"/>
    <w:rsid w:val="00EE3F0D"/>
    <w:rsid w:val="00EE5367"/>
    <w:rsid w:val="00EE58B2"/>
    <w:rsid w:val="00EE6353"/>
    <w:rsid w:val="00EE679B"/>
    <w:rsid w:val="00EE6856"/>
    <w:rsid w:val="00EE6D14"/>
    <w:rsid w:val="00EE74F6"/>
    <w:rsid w:val="00EF03CF"/>
    <w:rsid w:val="00EF0451"/>
    <w:rsid w:val="00EF0DB8"/>
    <w:rsid w:val="00EF0E27"/>
    <w:rsid w:val="00EF1B2F"/>
    <w:rsid w:val="00EF2083"/>
    <w:rsid w:val="00EF23CF"/>
    <w:rsid w:val="00EF2C5F"/>
    <w:rsid w:val="00EF3220"/>
    <w:rsid w:val="00EF3749"/>
    <w:rsid w:val="00EF3935"/>
    <w:rsid w:val="00EF3C7D"/>
    <w:rsid w:val="00EF3E3C"/>
    <w:rsid w:val="00EF405C"/>
    <w:rsid w:val="00EF433A"/>
    <w:rsid w:val="00EF4A6F"/>
    <w:rsid w:val="00EF4BE7"/>
    <w:rsid w:val="00EF4F67"/>
    <w:rsid w:val="00EF57E0"/>
    <w:rsid w:val="00EF5929"/>
    <w:rsid w:val="00EF5C43"/>
    <w:rsid w:val="00EF602E"/>
    <w:rsid w:val="00EF6119"/>
    <w:rsid w:val="00EF692F"/>
    <w:rsid w:val="00EF7414"/>
    <w:rsid w:val="00EF7491"/>
    <w:rsid w:val="00EF766A"/>
    <w:rsid w:val="00EF7900"/>
    <w:rsid w:val="00F0026B"/>
    <w:rsid w:val="00F00415"/>
    <w:rsid w:val="00F00E5D"/>
    <w:rsid w:val="00F01A89"/>
    <w:rsid w:val="00F02051"/>
    <w:rsid w:val="00F0219F"/>
    <w:rsid w:val="00F02851"/>
    <w:rsid w:val="00F0332E"/>
    <w:rsid w:val="00F045AE"/>
    <w:rsid w:val="00F04C99"/>
    <w:rsid w:val="00F04E34"/>
    <w:rsid w:val="00F05D71"/>
    <w:rsid w:val="00F0637C"/>
    <w:rsid w:val="00F06413"/>
    <w:rsid w:val="00F066E3"/>
    <w:rsid w:val="00F06AD1"/>
    <w:rsid w:val="00F0716E"/>
    <w:rsid w:val="00F075FB"/>
    <w:rsid w:val="00F0766F"/>
    <w:rsid w:val="00F100E2"/>
    <w:rsid w:val="00F10346"/>
    <w:rsid w:val="00F108CA"/>
    <w:rsid w:val="00F114A1"/>
    <w:rsid w:val="00F11839"/>
    <w:rsid w:val="00F118B0"/>
    <w:rsid w:val="00F12005"/>
    <w:rsid w:val="00F1226F"/>
    <w:rsid w:val="00F12707"/>
    <w:rsid w:val="00F1276C"/>
    <w:rsid w:val="00F13001"/>
    <w:rsid w:val="00F13B0D"/>
    <w:rsid w:val="00F13B51"/>
    <w:rsid w:val="00F13C3C"/>
    <w:rsid w:val="00F13DB1"/>
    <w:rsid w:val="00F14058"/>
    <w:rsid w:val="00F14674"/>
    <w:rsid w:val="00F14711"/>
    <w:rsid w:val="00F14762"/>
    <w:rsid w:val="00F1615B"/>
    <w:rsid w:val="00F16CF7"/>
    <w:rsid w:val="00F16FB7"/>
    <w:rsid w:val="00F17891"/>
    <w:rsid w:val="00F17D48"/>
    <w:rsid w:val="00F17F94"/>
    <w:rsid w:val="00F2009D"/>
    <w:rsid w:val="00F2060F"/>
    <w:rsid w:val="00F20B7A"/>
    <w:rsid w:val="00F20D59"/>
    <w:rsid w:val="00F20EF2"/>
    <w:rsid w:val="00F22633"/>
    <w:rsid w:val="00F22697"/>
    <w:rsid w:val="00F232AF"/>
    <w:rsid w:val="00F23705"/>
    <w:rsid w:val="00F23848"/>
    <w:rsid w:val="00F24A13"/>
    <w:rsid w:val="00F24B5A"/>
    <w:rsid w:val="00F24FE1"/>
    <w:rsid w:val="00F250A6"/>
    <w:rsid w:val="00F25AC2"/>
    <w:rsid w:val="00F25F63"/>
    <w:rsid w:val="00F274D0"/>
    <w:rsid w:val="00F278E4"/>
    <w:rsid w:val="00F300B8"/>
    <w:rsid w:val="00F30252"/>
    <w:rsid w:val="00F302FC"/>
    <w:rsid w:val="00F30B4F"/>
    <w:rsid w:val="00F31546"/>
    <w:rsid w:val="00F32114"/>
    <w:rsid w:val="00F32202"/>
    <w:rsid w:val="00F332FD"/>
    <w:rsid w:val="00F334E8"/>
    <w:rsid w:val="00F334EE"/>
    <w:rsid w:val="00F340E7"/>
    <w:rsid w:val="00F345E0"/>
    <w:rsid w:val="00F3482A"/>
    <w:rsid w:val="00F35A3D"/>
    <w:rsid w:val="00F36166"/>
    <w:rsid w:val="00F36610"/>
    <w:rsid w:val="00F3694E"/>
    <w:rsid w:val="00F36A81"/>
    <w:rsid w:val="00F36B70"/>
    <w:rsid w:val="00F36F3E"/>
    <w:rsid w:val="00F36F9A"/>
    <w:rsid w:val="00F3713D"/>
    <w:rsid w:val="00F37198"/>
    <w:rsid w:val="00F372F6"/>
    <w:rsid w:val="00F4041F"/>
    <w:rsid w:val="00F40606"/>
    <w:rsid w:val="00F40CD4"/>
    <w:rsid w:val="00F40D4F"/>
    <w:rsid w:val="00F40EB6"/>
    <w:rsid w:val="00F40EF6"/>
    <w:rsid w:val="00F40FC8"/>
    <w:rsid w:val="00F4102E"/>
    <w:rsid w:val="00F411FC"/>
    <w:rsid w:val="00F412C1"/>
    <w:rsid w:val="00F41A18"/>
    <w:rsid w:val="00F423FB"/>
    <w:rsid w:val="00F42941"/>
    <w:rsid w:val="00F43298"/>
    <w:rsid w:val="00F432B5"/>
    <w:rsid w:val="00F433AD"/>
    <w:rsid w:val="00F43B62"/>
    <w:rsid w:val="00F447C4"/>
    <w:rsid w:val="00F44B7A"/>
    <w:rsid w:val="00F4589C"/>
    <w:rsid w:val="00F46131"/>
    <w:rsid w:val="00F474A9"/>
    <w:rsid w:val="00F47E60"/>
    <w:rsid w:val="00F47F56"/>
    <w:rsid w:val="00F50601"/>
    <w:rsid w:val="00F50F87"/>
    <w:rsid w:val="00F50FCE"/>
    <w:rsid w:val="00F51221"/>
    <w:rsid w:val="00F51EF4"/>
    <w:rsid w:val="00F51F55"/>
    <w:rsid w:val="00F5221F"/>
    <w:rsid w:val="00F53F03"/>
    <w:rsid w:val="00F53FC1"/>
    <w:rsid w:val="00F54C23"/>
    <w:rsid w:val="00F54E2F"/>
    <w:rsid w:val="00F559CB"/>
    <w:rsid w:val="00F55ABB"/>
    <w:rsid w:val="00F55BBF"/>
    <w:rsid w:val="00F55D5A"/>
    <w:rsid w:val="00F56881"/>
    <w:rsid w:val="00F577F3"/>
    <w:rsid w:val="00F57F0F"/>
    <w:rsid w:val="00F603E1"/>
    <w:rsid w:val="00F60EB4"/>
    <w:rsid w:val="00F61622"/>
    <w:rsid w:val="00F6276C"/>
    <w:rsid w:val="00F62991"/>
    <w:rsid w:val="00F62EFD"/>
    <w:rsid w:val="00F6386D"/>
    <w:rsid w:val="00F6411D"/>
    <w:rsid w:val="00F641F6"/>
    <w:rsid w:val="00F64614"/>
    <w:rsid w:val="00F64681"/>
    <w:rsid w:val="00F6502F"/>
    <w:rsid w:val="00F65225"/>
    <w:rsid w:val="00F65B1D"/>
    <w:rsid w:val="00F65F57"/>
    <w:rsid w:val="00F65FF0"/>
    <w:rsid w:val="00F6616D"/>
    <w:rsid w:val="00F661C6"/>
    <w:rsid w:val="00F663F0"/>
    <w:rsid w:val="00F6647C"/>
    <w:rsid w:val="00F66AAE"/>
    <w:rsid w:val="00F67055"/>
    <w:rsid w:val="00F671E2"/>
    <w:rsid w:val="00F67423"/>
    <w:rsid w:val="00F677A4"/>
    <w:rsid w:val="00F67ACF"/>
    <w:rsid w:val="00F67B6D"/>
    <w:rsid w:val="00F67CA2"/>
    <w:rsid w:val="00F70477"/>
    <w:rsid w:val="00F7077E"/>
    <w:rsid w:val="00F70F6D"/>
    <w:rsid w:val="00F716EE"/>
    <w:rsid w:val="00F71CA8"/>
    <w:rsid w:val="00F72689"/>
    <w:rsid w:val="00F72F23"/>
    <w:rsid w:val="00F72FD5"/>
    <w:rsid w:val="00F735E3"/>
    <w:rsid w:val="00F738AD"/>
    <w:rsid w:val="00F73CE1"/>
    <w:rsid w:val="00F73D5B"/>
    <w:rsid w:val="00F73E5A"/>
    <w:rsid w:val="00F74166"/>
    <w:rsid w:val="00F746DA"/>
    <w:rsid w:val="00F74C19"/>
    <w:rsid w:val="00F75127"/>
    <w:rsid w:val="00F75284"/>
    <w:rsid w:val="00F75AFE"/>
    <w:rsid w:val="00F76009"/>
    <w:rsid w:val="00F76B36"/>
    <w:rsid w:val="00F76D1E"/>
    <w:rsid w:val="00F77477"/>
    <w:rsid w:val="00F7792A"/>
    <w:rsid w:val="00F77C32"/>
    <w:rsid w:val="00F803E7"/>
    <w:rsid w:val="00F80545"/>
    <w:rsid w:val="00F80F87"/>
    <w:rsid w:val="00F812C6"/>
    <w:rsid w:val="00F812F8"/>
    <w:rsid w:val="00F813BF"/>
    <w:rsid w:val="00F81903"/>
    <w:rsid w:val="00F81FE1"/>
    <w:rsid w:val="00F820C7"/>
    <w:rsid w:val="00F82645"/>
    <w:rsid w:val="00F82742"/>
    <w:rsid w:val="00F82829"/>
    <w:rsid w:val="00F83788"/>
    <w:rsid w:val="00F83919"/>
    <w:rsid w:val="00F844F9"/>
    <w:rsid w:val="00F84B3B"/>
    <w:rsid w:val="00F84DD3"/>
    <w:rsid w:val="00F85312"/>
    <w:rsid w:val="00F855A6"/>
    <w:rsid w:val="00F856C2"/>
    <w:rsid w:val="00F858F6"/>
    <w:rsid w:val="00F86575"/>
    <w:rsid w:val="00F865C9"/>
    <w:rsid w:val="00F868FD"/>
    <w:rsid w:val="00F86AFE"/>
    <w:rsid w:val="00F86CC5"/>
    <w:rsid w:val="00F86CF5"/>
    <w:rsid w:val="00F86D96"/>
    <w:rsid w:val="00F87A90"/>
    <w:rsid w:val="00F87E72"/>
    <w:rsid w:val="00F87F47"/>
    <w:rsid w:val="00F87F93"/>
    <w:rsid w:val="00F908D0"/>
    <w:rsid w:val="00F910F3"/>
    <w:rsid w:val="00F9136D"/>
    <w:rsid w:val="00F91BD0"/>
    <w:rsid w:val="00F938B9"/>
    <w:rsid w:val="00F9399F"/>
    <w:rsid w:val="00F94225"/>
    <w:rsid w:val="00F9438C"/>
    <w:rsid w:val="00F94B5E"/>
    <w:rsid w:val="00F94C6A"/>
    <w:rsid w:val="00F94E86"/>
    <w:rsid w:val="00F953B0"/>
    <w:rsid w:val="00F978C1"/>
    <w:rsid w:val="00F97BA2"/>
    <w:rsid w:val="00F97C11"/>
    <w:rsid w:val="00FA00EE"/>
    <w:rsid w:val="00FA0EA4"/>
    <w:rsid w:val="00FA0FE2"/>
    <w:rsid w:val="00FA1446"/>
    <w:rsid w:val="00FA14A8"/>
    <w:rsid w:val="00FA1744"/>
    <w:rsid w:val="00FA1BFE"/>
    <w:rsid w:val="00FA1D82"/>
    <w:rsid w:val="00FA1FCB"/>
    <w:rsid w:val="00FA2047"/>
    <w:rsid w:val="00FA2354"/>
    <w:rsid w:val="00FA243C"/>
    <w:rsid w:val="00FA2705"/>
    <w:rsid w:val="00FA2746"/>
    <w:rsid w:val="00FA35AD"/>
    <w:rsid w:val="00FA3B3F"/>
    <w:rsid w:val="00FA4579"/>
    <w:rsid w:val="00FA4627"/>
    <w:rsid w:val="00FA5032"/>
    <w:rsid w:val="00FA54A0"/>
    <w:rsid w:val="00FA5CE0"/>
    <w:rsid w:val="00FA5D5C"/>
    <w:rsid w:val="00FA62D4"/>
    <w:rsid w:val="00FA6415"/>
    <w:rsid w:val="00FA69E1"/>
    <w:rsid w:val="00FA6DB3"/>
    <w:rsid w:val="00FA716E"/>
    <w:rsid w:val="00FA771F"/>
    <w:rsid w:val="00FA77C9"/>
    <w:rsid w:val="00FA7C2F"/>
    <w:rsid w:val="00FB0238"/>
    <w:rsid w:val="00FB1F4E"/>
    <w:rsid w:val="00FB1FBE"/>
    <w:rsid w:val="00FB2316"/>
    <w:rsid w:val="00FB2CA5"/>
    <w:rsid w:val="00FB2D8B"/>
    <w:rsid w:val="00FB2E72"/>
    <w:rsid w:val="00FB4A2E"/>
    <w:rsid w:val="00FB50E8"/>
    <w:rsid w:val="00FB530B"/>
    <w:rsid w:val="00FB54CF"/>
    <w:rsid w:val="00FB5EA6"/>
    <w:rsid w:val="00FB6581"/>
    <w:rsid w:val="00FB6F7D"/>
    <w:rsid w:val="00FC027D"/>
    <w:rsid w:val="00FC0324"/>
    <w:rsid w:val="00FC1110"/>
    <w:rsid w:val="00FC1381"/>
    <w:rsid w:val="00FC1653"/>
    <w:rsid w:val="00FC1B81"/>
    <w:rsid w:val="00FC252C"/>
    <w:rsid w:val="00FC2D17"/>
    <w:rsid w:val="00FC40A9"/>
    <w:rsid w:val="00FC45A9"/>
    <w:rsid w:val="00FC469D"/>
    <w:rsid w:val="00FC4CEE"/>
    <w:rsid w:val="00FC5306"/>
    <w:rsid w:val="00FC5570"/>
    <w:rsid w:val="00FC5A5E"/>
    <w:rsid w:val="00FC614B"/>
    <w:rsid w:val="00FC628C"/>
    <w:rsid w:val="00FC62F9"/>
    <w:rsid w:val="00FC6540"/>
    <w:rsid w:val="00FC71D1"/>
    <w:rsid w:val="00FD0F43"/>
    <w:rsid w:val="00FD1D78"/>
    <w:rsid w:val="00FD217D"/>
    <w:rsid w:val="00FD2DB5"/>
    <w:rsid w:val="00FD3052"/>
    <w:rsid w:val="00FD4673"/>
    <w:rsid w:val="00FD4B2C"/>
    <w:rsid w:val="00FD4DAF"/>
    <w:rsid w:val="00FD4DD3"/>
    <w:rsid w:val="00FD4F4F"/>
    <w:rsid w:val="00FD5270"/>
    <w:rsid w:val="00FD589D"/>
    <w:rsid w:val="00FD5D45"/>
    <w:rsid w:val="00FD5E72"/>
    <w:rsid w:val="00FD5F83"/>
    <w:rsid w:val="00FD6436"/>
    <w:rsid w:val="00FD65C8"/>
    <w:rsid w:val="00FD6A1E"/>
    <w:rsid w:val="00FD6C9C"/>
    <w:rsid w:val="00FE0236"/>
    <w:rsid w:val="00FE0298"/>
    <w:rsid w:val="00FE04F2"/>
    <w:rsid w:val="00FE0A22"/>
    <w:rsid w:val="00FE0A42"/>
    <w:rsid w:val="00FE0D86"/>
    <w:rsid w:val="00FE0F59"/>
    <w:rsid w:val="00FE2109"/>
    <w:rsid w:val="00FE2868"/>
    <w:rsid w:val="00FE29A5"/>
    <w:rsid w:val="00FE3057"/>
    <w:rsid w:val="00FE30CC"/>
    <w:rsid w:val="00FE3B66"/>
    <w:rsid w:val="00FE3E8A"/>
    <w:rsid w:val="00FE4232"/>
    <w:rsid w:val="00FE4741"/>
    <w:rsid w:val="00FE5BD7"/>
    <w:rsid w:val="00FE6B7F"/>
    <w:rsid w:val="00FE6C4E"/>
    <w:rsid w:val="00FE77F0"/>
    <w:rsid w:val="00FE7EAB"/>
    <w:rsid w:val="00FE7FEC"/>
    <w:rsid w:val="00FF0802"/>
    <w:rsid w:val="00FF0868"/>
    <w:rsid w:val="00FF0FA3"/>
    <w:rsid w:val="00FF1151"/>
    <w:rsid w:val="00FF1165"/>
    <w:rsid w:val="00FF12AB"/>
    <w:rsid w:val="00FF1B7F"/>
    <w:rsid w:val="00FF1C09"/>
    <w:rsid w:val="00FF1E82"/>
    <w:rsid w:val="00FF279B"/>
    <w:rsid w:val="00FF2AB2"/>
    <w:rsid w:val="00FF2C01"/>
    <w:rsid w:val="00FF2C9D"/>
    <w:rsid w:val="00FF3FFC"/>
    <w:rsid w:val="00FF4181"/>
    <w:rsid w:val="00FF5899"/>
    <w:rsid w:val="00FF5D9D"/>
    <w:rsid w:val="00FF6A09"/>
    <w:rsid w:val="00FF6E7D"/>
    <w:rsid w:val="00FF736F"/>
    <w:rsid w:val="00FF7960"/>
    <w:rsid w:val="00FF797A"/>
    <w:rsid w:val="00FF79A2"/>
    <w:rsid w:val="00FF7A83"/>
    <w:rsid w:val="00FF7D42"/>
    <w:rsid w:val="012E01C0"/>
    <w:rsid w:val="015D35E4"/>
    <w:rsid w:val="016F9222"/>
    <w:rsid w:val="01723FEE"/>
    <w:rsid w:val="0264A926"/>
    <w:rsid w:val="036DBA27"/>
    <w:rsid w:val="03DC3D0B"/>
    <w:rsid w:val="04205184"/>
    <w:rsid w:val="044E8D66"/>
    <w:rsid w:val="04B66C7F"/>
    <w:rsid w:val="050F07A1"/>
    <w:rsid w:val="053F938F"/>
    <w:rsid w:val="05A864ED"/>
    <w:rsid w:val="05AD1703"/>
    <w:rsid w:val="05C4DFD3"/>
    <w:rsid w:val="05CC2CAC"/>
    <w:rsid w:val="06056CD7"/>
    <w:rsid w:val="0688B4BD"/>
    <w:rsid w:val="070FE1BE"/>
    <w:rsid w:val="07573AAA"/>
    <w:rsid w:val="07A907FB"/>
    <w:rsid w:val="08BCF5EC"/>
    <w:rsid w:val="08D9E2AE"/>
    <w:rsid w:val="08EED6C2"/>
    <w:rsid w:val="09727A5F"/>
    <w:rsid w:val="0976200B"/>
    <w:rsid w:val="09DF7E6B"/>
    <w:rsid w:val="0A0C4E90"/>
    <w:rsid w:val="0A75B30F"/>
    <w:rsid w:val="0ABB03E3"/>
    <w:rsid w:val="0C02CBE2"/>
    <w:rsid w:val="0C0F0D8F"/>
    <w:rsid w:val="0C962651"/>
    <w:rsid w:val="0D420A29"/>
    <w:rsid w:val="0DB2B1A1"/>
    <w:rsid w:val="0EB23DCE"/>
    <w:rsid w:val="0ECA5183"/>
    <w:rsid w:val="0ED0A84D"/>
    <w:rsid w:val="0F3F507C"/>
    <w:rsid w:val="0F40376B"/>
    <w:rsid w:val="106BC09B"/>
    <w:rsid w:val="1072C576"/>
    <w:rsid w:val="11433D7B"/>
    <w:rsid w:val="114B7302"/>
    <w:rsid w:val="11975E83"/>
    <w:rsid w:val="11B5EA27"/>
    <w:rsid w:val="12664FEE"/>
    <w:rsid w:val="12B37120"/>
    <w:rsid w:val="12FF355A"/>
    <w:rsid w:val="1357F92A"/>
    <w:rsid w:val="14947C54"/>
    <w:rsid w:val="15F2A976"/>
    <w:rsid w:val="16DE66B6"/>
    <w:rsid w:val="1705D612"/>
    <w:rsid w:val="176FDC78"/>
    <w:rsid w:val="183D8D6E"/>
    <w:rsid w:val="18871AB0"/>
    <w:rsid w:val="18BFAC8E"/>
    <w:rsid w:val="18DC1FA1"/>
    <w:rsid w:val="1983C64D"/>
    <w:rsid w:val="1A6F921A"/>
    <w:rsid w:val="1A93C45F"/>
    <w:rsid w:val="1B26FD4C"/>
    <w:rsid w:val="1B2A96F6"/>
    <w:rsid w:val="1B2F3571"/>
    <w:rsid w:val="1B7B1FE3"/>
    <w:rsid w:val="1BB9AABB"/>
    <w:rsid w:val="1C2F90A3"/>
    <w:rsid w:val="1C7F33BD"/>
    <w:rsid w:val="1D1AEC54"/>
    <w:rsid w:val="1F33F498"/>
    <w:rsid w:val="1F7A33B6"/>
    <w:rsid w:val="1F7F9A11"/>
    <w:rsid w:val="1FB0439B"/>
    <w:rsid w:val="1FEFF133"/>
    <w:rsid w:val="201141A9"/>
    <w:rsid w:val="210D4719"/>
    <w:rsid w:val="217BB091"/>
    <w:rsid w:val="21E91088"/>
    <w:rsid w:val="225A7390"/>
    <w:rsid w:val="22AA2349"/>
    <w:rsid w:val="2319DB96"/>
    <w:rsid w:val="23581AB0"/>
    <w:rsid w:val="247290A2"/>
    <w:rsid w:val="24D75837"/>
    <w:rsid w:val="24F4998D"/>
    <w:rsid w:val="262CE218"/>
    <w:rsid w:val="270E97AE"/>
    <w:rsid w:val="2733828A"/>
    <w:rsid w:val="27B8C8B8"/>
    <w:rsid w:val="28437767"/>
    <w:rsid w:val="284A5247"/>
    <w:rsid w:val="289A53D2"/>
    <w:rsid w:val="290756F0"/>
    <w:rsid w:val="29F2B62B"/>
    <w:rsid w:val="2A22DCF6"/>
    <w:rsid w:val="2A429118"/>
    <w:rsid w:val="2A806F62"/>
    <w:rsid w:val="2A8263BD"/>
    <w:rsid w:val="2CE16705"/>
    <w:rsid w:val="2D2AFFF0"/>
    <w:rsid w:val="2DDFA1C0"/>
    <w:rsid w:val="2EA2A171"/>
    <w:rsid w:val="2ED54BDE"/>
    <w:rsid w:val="2F20010C"/>
    <w:rsid w:val="2F66971A"/>
    <w:rsid w:val="3081E6B2"/>
    <w:rsid w:val="30AE46C7"/>
    <w:rsid w:val="3104BE88"/>
    <w:rsid w:val="31BE0BD0"/>
    <w:rsid w:val="334EEA9E"/>
    <w:rsid w:val="33C5352D"/>
    <w:rsid w:val="3488E4C5"/>
    <w:rsid w:val="34E9B663"/>
    <w:rsid w:val="3651F2E5"/>
    <w:rsid w:val="37000EA8"/>
    <w:rsid w:val="377ED94C"/>
    <w:rsid w:val="38BE88A5"/>
    <w:rsid w:val="38C51C0A"/>
    <w:rsid w:val="38D7CD1E"/>
    <w:rsid w:val="39CB9FD6"/>
    <w:rsid w:val="3A3C0971"/>
    <w:rsid w:val="3AB7C041"/>
    <w:rsid w:val="3AB8E0F2"/>
    <w:rsid w:val="3B3B6ED4"/>
    <w:rsid w:val="3B9F948E"/>
    <w:rsid w:val="3BB3CEE6"/>
    <w:rsid w:val="3C689810"/>
    <w:rsid w:val="3C904CA8"/>
    <w:rsid w:val="3D461A0D"/>
    <w:rsid w:val="3E7A9699"/>
    <w:rsid w:val="3F620DC3"/>
    <w:rsid w:val="3F924734"/>
    <w:rsid w:val="3FA81947"/>
    <w:rsid w:val="401AAF6D"/>
    <w:rsid w:val="404C0FDD"/>
    <w:rsid w:val="41479BCB"/>
    <w:rsid w:val="416B25AE"/>
    <w:rsid w:val="41A211B1"/>
    <w:rsid w:val="4232CD36"/>
    <w:rsid w:val="433C566E"/>
    <w:rsid w:val="434BA7D9"/>
    <w:rsid w:val="45BD3ACB"/>
    <w:rsid w:val="46693593"/>
    <w:rsid w:val="47DD7458"/>
    <w:rsid w:val="48CBE80F"/>
    <w:rsid w:val="4A5F4999"/>
    <w:rsid w:val="4ACCC527"/>
    <w:rsid w:val="4C0A7FB4"/>
    <w:rsid w:val="4CF0F31F"/>
    <w:rsid w:val="4D0C9A34"/>
    <w:rsid w:val="4D4C5631"/>
    <w:rsid w:val="4D514D3F"/>
    <w:rsid w:val="4D9B6249"/>
    <w:rsid w:val="4DD8DD3D"/>
    <w:rsid w:val="4E2F22D0"/>
    <w:rsid w:val="4E32B666"/>
    <w:rsid w:val="4E5A54D1"/>
    <w:rsid w:val="4EB30141"/>
    <w:rsid w:val="4ED379C8"/>
    <w:rsid w:val="4FAA99C3"/>
    <w:rsid w:val="50448684"/>
    <w:rsid w:val="509D266A"/>
    <w:rsid w:val="50E7E133"/>
    <w:rsid w:val="51414769"/>
    <w:rsid w:val="515C2183"/>
    <w:rsid w:val="528FA7FC"/>
    <w:rsid w:val="52BDE561"/>
    <w:rsid w:val="54195AD7"/>
    <w:rsid w:val="54B36EBA"/>
    <w:rsid w:val="5543AB1E"/>
    <w:rsid w:val="55DF30DA"/>
    <w:rsid w:val="55E3EFBA"/>
    <w:rsid w:val="572A7F44"/>
    <w:rsid w:val="579F0B92"/>
    <w:rsid w:val="57F63DC6"/>
    <w:rsid w:val="5C467614"/>
    <w:rsid w:val="5C47D51D"/>
    <w:rsid w:val="5DE98111"/>
    <w:rsid w:val="60969C7D"/>
    <w:rsid w:val="617EF0CF"/>
    <w:rsid w:val="61B44057"/>
    <w:rsid w:val="62A12A71"/>
    <w:rsid w:val="63A1D815"/>
    <w:rsid w:val="64B66EAA"/>
    <w:rsid w:val="64DA80BE"/>
    <w:rsid w:val="65A05D8B"/>
    <w:rsid w:val="65D5A91D"/>
    <w:rsid w:val="6765557F"/>
    <w:rsid w:val="686DFA96"/>
    <w:rsid w:val="68F8797B"/>
    <w:rsid w:val="6A243F13"/>
    <w:rsid w:val="6AE2E44E"/>
    <w:rsid w:val="6B2167A5"/>
    <w:rsid w:val="6B3F513F"/>
    <w:rsid w:val="6B553E7A"/>
    <w:rsid w:val="6B5B8EBF"/>
    <w:rsid w:val="6BF0FD93"/>
    <w:rsid w:val="6C849E64"/>
    <w:rsid w:val="6D5B2DDA"/>
    <w:rsid w:val="6E635A97"/>
    <w:rsid w:val="6EBE4BD0"/>
    <w:rsid w:val="6F0BAB16"/>
    <w:rsid w:val="700D6011"/>
    <w:rsid w:val="7018111F"/>
    <w:rsid w:val="70B237C0"/>
    <w:rsid w:val="70BE3D6F"/>
    <w:rsid w:val="71E32B5A"/>
    <w:rsid w:val="72FADD8D"/>
    <w:rsid w:val="737207F1"/>
    <w:rsid w:val="74C3EC77"/>
    <w:rsid w:val="74D5D368"/>
    <w:rsid w:val="75706B36"/>
    <w:rsid w:val="766F29E8"/>
    <w:rsid w:val="77262BDE"/>
    <w:rsid w:val="784614A9"/>
    <w:rsid w:val="78F7DB85"/>
    <w:rsid w:val="79317C3A"/>
    <w:rsid w:val="795A4898"/>
    <w:rsid w:val="79CBA8D0"/>
    <w:rsid w:val="79E72029"/>
    <w:rsid w:val="7A610691"/>
    <w:rsid w:val="7B9CA5BF"/>
    <w:rsid w:val="7C48DF4B"/>
    <w:rsid w:val="7C4B9ADC"/>
    <w:rsid w:val="7C70CA59"/>
    <w:rsid w:val="7D101AFC"/>
    <w:rsid w:val="7DA3BB0C"/>
    <w:rsid w:val="7DC5E23E"/>
    <w:rsid w:val="7E75B09C"/>
    <w:rsid w:val="7EA1C74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v:textbox style="mso-fit-shape-to-text:t" inset="0,0,0,0"/>
      <o:colormru v:ext="edit" colors="#135da1,#c2c2ad,#663,#628002,#e6e6de,#f3f3ef,#4dabc4"/>
    </o:shapedefaults>
    <o:shapelayout v:ext="edit">
      <o:idmap v:ext="edit" data="2"/>
    </o:shapelayout>
  </w:shapeDefaults>
  <w:decimalSymbol w:val=","/>
  <w:listSeparator w:val=";"/>
  <w14:docId w14:val="736D99B4"/>
  <w15:docId w15:val="{BB2EBF00-69AB-4CFD-826B-636DABCB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w:hAnsi="Calibri" w:cs="Arial"/>
        <w:lang w:val="de-DE" w:eastAsia="de-DE"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680B5A"/>
    <w:rPr>
      <w:sz w:val="24"/>
      <w:szCs w:val="24"/>
    </w:rPr>
  </w:style>
  <w:style w:type="paragraph" w:styleId="berschrift1">
    <w:name w:val="heading 1"/>
    <w:aliases w:val="Überschrift_Bioland"/>
    <w:basedOn w:val="Standard"/>
    <w:next w:val="Standard"/>
    <w:link w:val="berschrift1Zchn"/>
    <w:uiPriority w:val="9"/>
    <w:qFormat/>
    <w:rsid w:val="00F334EE"/>
    <w:pPr>
      <w:keepNext/>
      <w:spacing w:before="240" w:after="240"/>
      <w:outlineLvl w:val="0"/>
    </w:pPr>
    <w:rPr>
      <w:b/>
      <w:color w:val="3CA0AD"/>
      <w:sz w:val="32"/>
      <w:szCs w:val="32"/>
    </w:rPr>
  </w:style>
  <w:style w:type="paragraph" w:styleId="berschrift2">
    <w:name w:val="heading 2"/>
    <w:aliases w:val="Unterüberschrift_2_Bioland"/>
    <w:basedOn w:val="Standard"/>
    <w:next w:val="Standard"/>
    <w:link w:val="berschrift2Zchn"/>
    <w:uiPriority w:val="9"/>
    <w:qFormat/>
    <w:rsid w:val="004231B8"/>
    <w:pPr>
      <w:keepNext/>
      <w:spacing w:before="160" w:after="120"/>
      <w:outlineLvl w:val="1"/>
    </w:pPr>
    <w:rPr>
      <w:b/>
      <w:color w:val="000000"/>
      <w:sz w:val="22"/>
      <w:szCs w:val="32"/>
    </w:rPr>
  </w:style>
  <w:style w:type="paragraph" w:styleId="berschrift3">
    <w:name w:val="heading 3"/>
    <w:basedOn w:val="Standard"/>
    <w:next w:val="Standard"/>
    <w:link w:val="berschrift3Zchn"/>
    <w:uiPriority w:val="9"/>
    <w:qFormat/>
    <w:rsid w:val="00C44041"/>
    <w:pPr>
      <w:keepNext/>
      <w:numPr>
        <w:numId w:val="7"/>
      </w:numPr>
      <w:outlineLvl w:val="2"/>
    </w:pPr>
    <w:rPr>
      <w:rFonts w:asciiTheme="minorHAnsi" w:hAnsiTheme="minorHAnsi"/>
      <w:sz w:val="22"/>
      <w:u w:val="single"/>
    </w:rPr>
  </w:style>
  <w:style w:type="paragraph" w:styleId="berschrift4">
    <w:name w:val="heading 4"/>
    <w:basedOn w:val="Standard"/>
    <w:next w:val="Standard"/>
    <w:rsid w:val="00213DB3"/>
    <w:pPr>
      <w:keepNext/>
      <w:outlineLvl w:val="3"/>
    </w:pPr>
    <w:rPr>
      <w:rFonts w:ascii="Palatino" w:hAnsi="Palatino"/>
    </w:rPr>
  </w:style>
  <w:style w:type="paragraph" w:styleId="berschrift5">
    <w:name w:val="heading 5"/>
    <w:basedOn w:val="Standard"/>
    <w:next w:val="Standard"/>
    <w:rsid w:val="00F51221"/>
    <w:pPr>
      <w:numPr>
        <w:numId w:val="6"/>
      </w:numPr>
      <w:spacing w:before="240" w:after="60"/>
      <w:outlineLvl w:val="4"/>
    </w:pPr>
    <w:rPr>
      <w:rFonts w:asciiTheme="minorHAnsi" w:hAnsiTheme="minorHAnsi"/>
      <w:sz w:val="22"/>
      <w:u w:val="single"/>
    </w:rPr>
  </w:style>
  <w:style w:type="paragraph" w:styleId="berschrift6">
    <w:name w:val="heading 6"/>
    <w:basedOn w:val="Standard"/>
    <w:next w:val="Standard"/>
    <w:pPr>
      <w:spacing w:before="240" w:after="60"/>
      <w:outlineLvl w:val="5"/>
    </w:pPr>
    <w:rPr>
      <w:rFonts w:ascii="Times" w:hAnsi="Times"/>
      <w:b/>
      <w:color w:val="003300"/>
      <w:sz w:val="22"/>
    </w:rPr>
  </w:style>
  <w:style w:type="paragraph" w:styleId="berschrift9">
    <w:name w:val="heading 9"/>
    <w:basedOn w:val="Standard"/>
    <w:next w:val="Standard"/>
    <w:rsid w:val="00995643"/>
    <w:pPr>
      <w:keepNext/>
      <w:outlineLvl w:val="8"/>
    </w:pPr>
    <w:rPr>
      <w:i/>
      <w:color w:val="666633"/>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haltsverzeichnisberschrift1">
    <w:name w:val="Inhaltsverzeichnisüberschrift1"/>
    <w:basedOn w:val="Standard"/>
    <w:link w:val="Inhaltsverzeichnisberschrift1Zchn"/>
    <w:rsid w:val="00441886"/>
    <w:pPr>
      <w:spacing w:before="60" w:after="120"/>
    </w:pPr>
    <w:rPr>
      <w:color w:val="3682A2"/>
      <w:sz w:val="22"/>
      <w:szCs w:val="22"/>
    </w:rPr>
  </w:style>
  <w:style w:type="paragraph" w:styleId="Textkrper">
    <w:name w:val="Body Text"/>
    <w:basedOn w:val="Standard"/>
    <w:link w:val="TextkrperZchn"/>
    <w:rsid w:val="00217379"/>
    <w:pPr>
      <w:tabs>
        <w:tab w:val="left" w:pos="3326"/>
      </w:tabs>
      <w:spacing w:after="120" w:line="260" w:lineRule="atLeast"/>
      <w:jc w:val="both"/>
    </w:pPr>
    <w:rPr>
      <w:sz w:val="17"/>
    </w:rPr>
  </w:style>
  <w:style w:type="paragraph" w:customStyle="1" w:styleId="PageTitle">
    <w:name w:val="Page Title"/>
    <w:basedOn w:val="Standard"/>
    <w:rsid w:val="00FC2D17"/>
    <w:pPr>
      <w:jc w:val="right"/>
    </w:pPr>
    <w:rPr>
      <w:rFonts w:cs="Lucida Sans Unicode"/>
      <w:b/>
      <w:caps/>
      <w:color w:val="FFFFFF"/>
      <w:sz w:val="18"/>
      <w:szCs w:val="18"/>
    </w:rPr>
  </w:style>
  <w:style w:type="paragraph" w:customStyle="1" w:styleId="CaptionText">
    <w:name w:val="Caption Text"/>
    <w:basedOn w:val="Standard"/>
    <w:link w:val="CaptionTextZchn"/>
    <w:rsid w:val="00217379"/>
    <w:pPr>
      <w:spacing w:line="240" w:lineRule="atLeast"/>
    </w:pPr>
    <w:rPr>
      <w:i/>
      <w:color w:val="336699"/>
      <w:sz w:val="14"/>
      <w:szCs w:val="16"/>
    </w:rPr>
  </w:style>
  <w:style w:type="paragraph" w:styleId="Kopfzeile">
    <w:name w:val="header"/>
    <w:basedOn w:val="Standard"/>
    <w:link w:val="KopfzeileZchn"/>
    <w:uiPriority w:val="99"/>
    <w:rsid w:val="00E13C81"/>
    <w:pPr>
      <w:tabs>
        <w:tab w:val="center" w:pos="4320"/>
        <w:tab w:val="right" w:pos="8640"/>
      </w:tabs>
    </w:pPr>
  </w:style>
  <w:style w:type="paragraph" w:customStyle="1" w:styleId="TOCNumber">
    <w:name w:val="TOC Number"/>
    <w:basedOn w:val="Standard"/>
    <w:link w:val="TOCNumberChar"/>
    <w:rsid w:val="00441886"/>
    <w:pPr>
      <w:spacing w:before="60"/>
    </w:pPr>
    <w:rPr>
      <w:b/>
      <w:sz w:val="18"/>
    </w:rPr>
  </w:style>
  <w:style w:type="paragraph" w:customStyle="1" w:styleId="Masthead">
    <w:name w:val="Masthead"/>
    <w:basedOn w:val="Standard"/>
    <w:rsid w:val="007D2CA3"/>
    <w:pPr>
      <w:ind w:left="144"/>
    </w:pPr>
    <w:rPr>
      <w:color w:val="FFFFFF"/>
      <w:sz w:val="96"/>
      <w:szCs w:val="96"/>
    </w:rPr>
  </w:style>
  <w:style w:type="paragraph" w:customStyle="1" w:styleId="VolumeandIssue">
    <w:name w:val="Volume and Issue"/>
    <w:basedOn w:val="Standard"/>
    <w:rsid w:val="00FC2D17"/>
    <w:rPr>
      <w:b/>
      <w:caps/>
      <w:color w:val="FFFFFF"/>
      <w:spacing w:val="20"/>
      <w:sz w:val="18"/>
      <w:szCs w:val="18"/>
    </w:rPr>
  </w:style>
  <w:style w:type="paragraph" w:customStyle="1" w:styleId="TOCText">
    <w:name w:val="TOC Text"/>
    <w:basedOn w:val="Standard"/>
    <w:link w:val="TOCTextZchn"/>
    <w:rsid w:val="00441886"/>
    <w:pPr>
      <w:spacing w:before="60" w:after="60" w:line="320" w:lineRule="exact"/>
    </w:pPr>
    <w:rPr>
      <w:sz w:val="16"/>
    </w:rPr>
  </w:style>
  <w:style w:type="character" w:customStyle="1" w:styleId="TextkrperZchn">
    <w:name w:val="Textkörper Zchn"/>
    <w:link w:val="Textkrper"/>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Standard"/>
    <w:link w:val="PullquoteZchn"/>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Seitenzahl">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uzeile">
    <w:name w:val="footer"/>
    <w:basedOn w:val="Standard"/>
    <w:link w:val="FuzeileZchn"/>
    <w:uiPriority w:val="99"/>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sz w:val="18"/>
      <w:szCs w:val="24"/>
      <w:lang w:val="en-US" w:eastAsia="en-US"/>
    </w:rPr>
  </w:style>
  <w:style w:type="paragraph" w:customStyle="1" w:styleId="Weekdays">
    <w:name w:val="Weekdays"/>
    <w:rsid w:val="00977220"/>
    <w:pPr>
      <w:jc w:val="center"/>
    </w:pPr>
    <w:rPr>
      <w:rFonts w:ascii="Trebuchet MS" w:eastAsia="Times New Roman" w:hAnsi="Trebuchet MS"/>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Aufzhlungszeichen">
    <w:name w:val="List Bullet"/>
    <w:basedOn w:val="Standard"/>
    <w:rsid w:val="003D04CA"/>
    <w:pPr>
      <w:numPr>
        <w:numId w:val="1"/>
      </w:numPr>
    </w:pPr>
    <w:rPr>
      <w:sz w:val="20"/>
    </w:rPr>
  </w:style>
  <w:style w:type="paragraph" w:styleId="Sprechblasentext">
    <w:name w:val="Balloon Text"/>
    <w:basedOn w:val="Standard"/>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Standard"/>
    <w:rsid w:val="00FC2D17"/>
    <w:pPr>
      <w:jc w:val="right"/>
    </w:pPr>
    <w:rPr>
      <w:b/>
      <w:caps/>
      <w:color w:val="FFFFFF"/>
      <w:sz w:val="18"/>
      <w:szCs w:val="18"/>
    </w:rPr>
  </w:style>
  <w:style w:type="paragraph" w:customStyle="1" w:styleId="NewsletterDate">
    <w:name w:val="Newsletter Date"/>
    <w:basedOn w:val="Standard"/>
    <w:rsid w:val="00441886"/>
    <w:rPr>
      <w:color w:val="3682A2"/>
      <w:sz w:val="22"/>
      <w:szCs w:val="18"/>
    </w:rPr>
  </w:style>
  <w:style w:type="paragraph" w:customStyle="1" w:styleId="Events">
    <w:name w:val="Events"/>
    <w:basedOn w:val="Textkrper"/>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Textkrper"/>
    <w:rsid w:val="003A2041"/>
    <w:pPr>
      <w:spacing w:after="0" w:line="240" w:lineRule="auto"/>
    </w:pPr>
    <w:rPr>
      <w:sz w:val="12"/>
    </w:rPr>
  </w:style>
  <w:style w:type="character" w:customStyle="1" w:styleId="berschrift1Zchn">
    <w:name w:val="Überschrift 1 Zchn"/>
    <w:aliases w:val="Überschrift_Bioland Zchn"/>
    <w:link w:val="berschrift1"/>
    <w:uiPriority w:val="9"/>
    <w:rsid w:val="00F334EE"/>
    <w:rPr>
      <w:b/>
      <w:color w:val="3CA0AD"/>
      <w:sz w:val="32"/>
      <w:szCs w:val="32"/>
    </w:rPr>
  </w:style>
  <w:style w:type="character" w:customStyle="1" w:styleId="berschrift2Zchn">
    <w:name w:val="Überschrift 2 Zchn"/>
    <w:aliases w:val="Unterüberschrift_2_Bioland Zchn"/>
    <w:link w:val="berschrift2"/>
    <w:uiPriority w:val="9"/>
    <w:rsid w:val="004231B8"/>
    <w:rPr>
      <w:b/>
      <w:color w:val="000000"/>
      <w:sz w:val="22"/>
      <w:szCs w:val="32"/>
    </w:rPr>
  </w:style>
  <w:style w:type="paragraph" w:customStyle="1" w:styleId="FlietextBioland">
    <w:name w:val="Fließtext_Bioland"/>
    <w:basedOn w:val="Textkrper"/>
    <w:link w:val="FlietextBiolandZchn"/>
    <w:qFormat/>
    <w:rsid w:val="00F334EE"/>
    <w:pPr>
      <w:spacing w:before="120" w:line="280" w:lineRule="atLeast"/>
      <w:jc w:val="left"/>
    </w:pPr>
    <w:rPr>
      <w:color w:val="000000" w:themeColor="text1"/>
      <w:sz w:val="22"/>
    </w:rPr>
  </w:style>
  <w:style w:type="paragraph" w:customStyle="1" w:styleId="InfokastenpetrolTextBioland">
    <w:name w:val="Infokasten_petrol_Text_Bioland"/>
    <w:basedOn w:val="berschrift2"/>
    <w:link w:val="InfokastenpetrolTextBiolandZchn"/>
    <w:qFormat/>
    <w:rsid w:val="00DB3752"/>
    <w:pPr>
      <w:jc w:val="center"/>
    </w:pPr>
    <w:rPr>
      <w:color w:val="0A6A77"/>
    </w:rPr>
  </w:style>
  <w:style w:type="character" w:customStyle="1" w:styleId="FlietextBiolandZchn">
    <w:name w:val="Fließtext_Bioland Zchn"/>
    <w:link w:val="FlietextBioland"/>
    <w:rsid w:val="00F334EE"/>
    <w:rPr>
      <w:color w:val="000000" w:themeColor="text1"/>
      <w:sz w:val="22"/>
      <w:szCs w:val="24"/>
    </w:rPr>
  </w:style>
  <w:style w:type="character" w:customStyle="1" w:styleId="InfokastenpetrolTextBiolandZchn">
    <w:name w:val="Infokasten_petrol_Text_Bioland Zchn"/>
    <w:basedOn w:val="berschrift2Zchn"/>
    <w:link w:val="InfokastenpetrolTextBioland"/>
    <w:rsid w:val="00DB3752"/>
    <w:rPr>
      <w:b/>
      <w:color w:val="0A6A77"/>
      <w:sz w:val="22"/>
      <w:szCs w:val="32"/>
    </w:rPr>
  </w:style>
  <w:style w:type="character" w:customStyle="1" w:styleId="Inhaltsverzeichnisberschrift1Zchn">
    <w:name w:val="Inhaltsverzeichnisüberschrift1 Zchn"/>
    <w:link w:val="Inhaltsverzeichnisberschrift1"/>
    <w:rsid w:val="006C58D0"/>
    <w:rPr>
      <w:color w:val="3682A2"/>
      <w:sz w:val="22"/>
      <w:szCs w:val="22"/>
    </w:rPr>
  </w:style>
  <w:style w:type="paragraph" w:customStyle="1" w:styleId="InfokastenTexthervorhebenBioland">
    <w:name w:val="Infokasten_Text_hervorheben_Bioland"/>
    <w:basedOn w:val="berschrift2"/>
    <w:link w:val="InfokastenTexthervorhebenBiolandZchn"/>
    <w:qFormat/>
    <w:rsid w:val="00DB3752"/>
    <w:pPr>
      <w:jc w:val="center"/>
    </w:pPr>
    <w:rPr>
      <w:color w:val="FFFFFF" w:themeColor="background1"/>
    </w:rPr>
  </w:style>
  <w:style w:type="character" w:customStyle="1" w:styleId="PullquoteZchn">
    <w:name w:val="Pullquote Zchn"/>
    <w:link w:val="Pullquote"/>
    <w:rsid w:val="001F6B26"/>
    <w:rPr>
      <w:i/>
      <w:color w:val="3682A2"/>
      <w:sz w:val="20"/>
    </w:rPr>
  </w:style>
  <w:style w:type="character" w:customStyle="1" w:styleId="InfokastenTexthervorhebenBiolandZchn">
    <w:name w:val="Infokasten_Text_hervorheben_Bioland Zchn"/>
    <w:basedOn w:val="berschrift2Zchn"/>
    <w:link w:val="InfokastenTexthervorhebenBioland"/>
    <w:rsid w:val="00DB3752"/>
    <w:rPr>
      <w:b/>
      <w:color w:val="FFFFFF" w:themeColor="background1"/>
      <w:sz w:val="22"/>
      <w:szCs w:val="32"/>
    </w:rPr>
  </w:style>
  <w:style w:type="paragraph" w:customStyle="1" w:styleId="InhaltsverzeichnisBioland">
    <w:name w:val="Inhaltsverzeichnis_Bioland"/>
    <w:basedOn w:val="TOCText"/>
    <w:link w:val="InhaltsverzeichnisBiolandZchn"/>
    <w:rsid w:val="00AE0439"/>
    <w:pPr>
      <w:tabs>
        <w:tab w:val="left" w:pos="588"/>
      </w:tabs>
      <w:ind w:left="-12"/>
    </w:pPr>
    <w:rPr>
      <w:color w:val="000000" w:themeColor="text1"/>
      <w:sz w:val="20"/>
    </w:rPr>
  </w:style>
  <w:style w:type="character" w:customStyle="1" w:styleId="TOCTextZchn">
    <w:name w:val="TOC Text Zchn"/>
    <w:link w:val="TOCText"/>
    <w:rsid w:val="000C1E18"/>
    <w:rPr>
      <w:sz w:val="16"/>
    </w:rPr>
  </w:style>
  <w:style w:type="character" w:customStyle="1" w:styleId="InhaltsverzeichnisBiolandZchn">
    <w:name w:val="Inhaltsverzeichnis_Bioland Zchn"/>
    <w:link w:val="InhaltsverzeichnisBioland"/>
    <w:rsid w:val="00AE0439"/>
    <w:rPr>
      <w:color w:val="000000" w:themeColor="text1"/>
      <w:szCs w:val="24"/>
    </w:rPr>
  </w:style>
  <w:style w:type="character" w:customStyle="1" w:styleId="CaptionTextZchn">
    <w:name w:val="Caption Text Zchn"/>
    <w:link w:val="CaptionText"/>
    <w:rsid w:val="000C1E18"/>
    <w:rPr>
      <w:i/>
      <w:color w:val="336699"/>
      <w:sz w:val="14"/>
      <w:szCs w:val="16"/>
    </w:rPr>
  </w:style>
  <w:style w:type="character" w:customStyle="1" w:styleId="KopfzeileZchn">
    <w:name w:val="Kopfzeile Zchn"/>
    <w:link w:val="Kopfzeile"/>
    <w:uiPriority w:val="99"/>
    <w:rsid w:val="003C3C18"/>
  </w:style>
  <w:style w:type="character" w:styleId="Hyperlink">
    <w:name w:val="Hyperlink"/>
    <w:uiPriority w:val="99"/>
    <w:rsid w:val="00E835EB"/>
    <w:rPr>
      <w:rFonts w:asciiTheme="minorHAnsi" w:hAnsiTheme="minorHAnsi"/>
      <w:color w:val="C07033"/>
      <w:sz w:val="22"/>
      <w:u w:val="single"/>
    </w:rPr>
  </w:style>
  <w:style w:type="paragraph" w:styleId="Inhaltsverzeichnisberschrift">
    <w:name w:val="TOC Heading"/>
    <w:basedOn w:val="berschrift1"/>
    <w:next w:val="Standard"/>
    <w:uiPriority w:val="39"/>
    <w:unhideWhenUsed/>
    <w:qFormat/>
    <w:rsid w:val="004E389B"/>
    <w:pPr>
      <w:keepLines/>
      <w:spacing w:before="480" w:line="276" w:lineRule="auto"/>
      <w:outlineLvl w:val="9"/>
    </w:pPr>
    <w:rPr>
      <w:rFonts w:ascii="Cambria" w:eastAsia="Times New Roman" w:hAnsi="Cambria" w:cs="Times New Roman"/>
      <w:bCs/>
      <w:color w:val="365F91"/>
      <w:sz w:val="28"/>
      <w:szCs w:val="28"/>
    </w:rPr>
  </w:style>
  <w:style w:type="paragraph" w:styleId="Verzeichnis1">
    <w:name w:val="toc 1"/>
    <w:aliases w:val="Bioland-Aufzählung"/>
    <w:basedOn w:val="Standard"/>
    <w:next w:val="Standard"/>
    <w:autoRedefine/>
    <w:uiPriority w:val="39"/>
    <w:rsid w:val="005134D0"/>
    <w:pPr>
      <w:tabs>
        <w:tab w:val="right" w:leader="dot" w:pos="9071"/>
      </w:tabs>
    </w:pPr>
  </w:style>
  <w:style w:type="paragraph" w:styleId="Verzeichnis2">
    <w:name w:val="toc 2"/>
    <w:basedOn w:val="Standard"/>
    <w:next w:val="Standard"/>
    <w:autoRedefine/>
    <w:uiPriority w:val="39"/>
    <w:rsid w:val="00B37DBB"/>
    <w:pPr>
      <w:tabs>
        <w:tab w:val="right" w:leader="dot" w:pos="9071"/>
      </w:tabs>
      <w:ind w:left="284"/>
    </w:pPr>
    <w:rPr>
      <w:noProof/>
      <w:szCs w:val="22"/>
    </w:rPr>
  </w:style>
  <w:style w:type="paragraph" w:styleId="Verzeichnis3">
    <w:name w:val="toc 3"/>
    <w:basedOn w:val="Standard"/>
    <w:next w:val="Standard"/>
    <w:autoRedefine/>
    <w:uiPriority w:val="39"/>
    <w:unhideWhenUsed/>
    <w:rsid w:val="00C44041"/>
    <w:pPr>
      <w:tabs>
        <w:tab w:val="left" w:pos="880"/>
        <w:tab w:val="right" w:leader="dot" w:pos="9061"/>
      </w:tabs>
      <w:spacing w:after="100" w:line="276" w:lineRule="auto"/>
      <w:ind w:left="567"/>
    </w:pPr>
    <w:rPr>
      <w:rFonts w:eastAsia="Times New Roman" w:cs="Times New Roman"/>
      <w:sz w:val="22"/>
      <w:szCs w:val="22"/>
    </w:rPr>
  </w:style>
  <w:style w:type="character" w:styleId="BesuchterLink">
    <w:name w:val="FollowedHyperlink"/>
    <w:basedOn w:val="Absatz-Standardschriftart"/>
    <w:uiPriority w:val="99"/>
    <w:rsid w:val="00BE2B65"/>
    <w:rPr>
      <w:color w:val="800080" w:themeColor="followedHyperlink"/>
      <w:u w:val="single"/>
    </w:rPr>
  </w:style>
  <w:style w:type="character" w:customStyle="1" w:styleId="rte-image-next">
    <w:name w:val="rte-image-next"/>
    <w:rsid w:val="0079218C"/>
  </w:style>
  <w:style w:type="character" w:customStyle="1" w:styleId="FuzeileZchn">
    <w:name w:val="Fußzeile Zchn"/>
    <w:basedOn w:val="Absatz-Standardschriftart"/>
    <w:link w:val="Fuzeile"/>
    <w:uiPriority w:val="99"/>
    <w:rsid w:val="00947699"/>
    <w:rPr>
      <w:sz w:val="24"/>
      <w:szCs w:val="24"/>
    </w:rPr>
  </w:style>
  <w:style w:type="paragraph" w:styleId="KeinLeerraum">
    <w:name w:val="No Spacing"/>
    <w:uiPriority w:val="1"/>
    <w:rsid w:val="00547E23"/>
    <w:rPr>
      <w:rFonts w:asciiTheme="minorHAnsi" w:eastAsiaTheme="minorHAnsi" w:hAnsiTheme="minorHAnsi" w:cstheme="minorBidi"/>
      <w:sz w:val="22"/>
      <w:szCs w:val="22"/>
      <w:lang w:eastAsia="en-US"/>
    </w:rPr>
  </w:style>
  <w:style w:type="table" w:styleId="Tabellenraster">
    <w:name w:val="Table Grid"/>
    <w:basedOn w:val="NormaleTabelle"/>
    <w:uiPriority w:val="39"/>
    <w:rsid w:val="007B18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B18EE"/>
    <w:rPr>
      <w:sz w:val="16"/>
      <w:szCs w:val="16"/>
    </w:rPr>
  </w:style>
  <w:style w:type="paragraph" w:styleId="Kommentartext">
    <w:name w:val="annotation text"/>
    <w:basedOn w:val="Standard"/>
    <w:link w:val="KommentartextZchn"/>
    <w:uiPriority w:val="99"/>
    <w:unhideWhenUsed/>
    <w:rsid w:val="007B18EE"/>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7B18EE"/>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7B18EE"/>
    <w:pPr>
      <w:spacing w:after="0"/>
    </w:pPr>
    <w:rPr>
      <w:rFonts w:ascii="Calibri" w:eastAsia="Times" w:hAnsi="Calibri" w:cs="Arial"/>
      <w:b/>
      <w:bCs/>
      <w:lang w:eastAsia="de-DE"/>
    </w:rPr>
  </w:style>
  <w:style w:type="character" w:customStyle="1" w:styleId="KommentarthemaZchn">
    <w:name w:val="Kommentarthema Zchn"/>
    <w:basedOn w:val="KommentartextZchn"/>
    <w:link w:val="Kommentarthema"/>
    <w:uiPriority w:val="99"/>
    <w:semiHidden/>
    <w:rsid w:val="007B18EE"/>
    <w:rPr>
      <w:rFonts w:asciiTheme="minorHAnsi" w:eastAsiaTheme="minorHAnsi" w:hAnsiTheme="minorHAnsi" w:cstheme="minorBidi"/>
      <w:b/>
      <w:bCs/>
      <w:lang w:eastAsia="en-US"/>
    </w:rPr>
  </w:style>
  <w:style w:type="paragraph" w:styleId="Beschriftung">
    <w:name w:val="caption"/>
    <w:basedOn w:val="Standard"/>
    <w:next w:val="Standard"/>
    <w:uiPriority w:val="35"/>
    <w:unhideWhenUsed/>
    <w:rsid w:val="005D3986"/>
    <w:pPr>
      <w:spacing w:after="200"/>
    </w:pPr>
    <w:rPr>
      <w:i/>
      <w:iCs/>
      <w:color w:val="1F497D" w:themeColor="text2"/>
      <w:sz w:val="18"/>
      <w:szCs w:val="18"/>
    </w:rPr>
  </w:style>
  <w:style w:type="character" w:styleId="Fett">
    <w:name w:val="Strong"/>
    <w:basedOn w:val="Absatz-Standardschriftart"/>
    <w:uiPriority w:val="22"/>
    <w:qFormat/>
    <w:rsid w:val="00BF122F"/>
    <w:rPr>
      <w:b/>
      <w:bCs/>
    </w:rPr>
  </w:style>
  <w:style w:type="paragraph" w:styleId="StandardWeb">
    <w:name w:val="Normal (Web)"/>
    <w:basedOn w:val="Standard"/>
    <w:uiPriority w:val="99"/>
    <w:unhideWhenUsed/>
    <w:rsid w:val="00BF122F"/>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link w:val="ListenabsatzZchn"/>
    <w:uiPriority w:val="34"/>
    <w:qFormat/>
    <w:rsid w:val="00E50849"/>
    <w:pPr>
      <w:spacing w:after="200" w:line="276" w:lineRule="auto"/>
      <w:ind w:left="720"/>
      <w:contextualSpacing/>
    </w:pPr>
    <w:rPr>
      <w:rFonts w:asciiTheme="minorHAnsi" w:eastAsiaTheme="minorHAnsi" w:hAnsiTheme="minorHAnsi" w:cstheme="minorBidi"/>
      <w:sz w:val="22"/>
      <w:szCs w:val="22"/>
      <w:lang w:eastAsia="en-US"/>
    </w:rPr>
  </w:style>
  <w:style w:type="character" w:styleId="Hervorhebung">
    <w:name w:val="Emphasis"/>
    <w:basedOn w:val="Absatz-Standardschriftart"/>
    <w:uiPriority w:val="20"/>
    <w:rsid w:val="00713FC2"/>
    <w:rPr>
      <w:i/>
      <w:iCs/>
    </w:rPr>
  </w:style>
  <w:style w:type="paragraph" w:styleId="IntensivesZitat">
    <w:name w:val="Intense Quote"/>
    <w:basedOn w:val="Standard"/>
    <w:next w:val="Standard"/>
    <w:link w:val="IntensivesZitatZchn"/>
    <w:uiPriority w:val="30"/>
    <w:rsid w:val="003B6436"/>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lang w:eastAsia="en-US"/>
    </w:rPr>
  </w:style>
  <w:style w:type="character" w:customStyle="1" w:styleId="IntensivesZitatZchn">
    <w:name w:val="Intensives Zitat Zchn"/>
    <w:basedOn w:val="Absatz-Standardschriftart"/>
    <w:link w:val="IntensivesZitat"/>
    <w:uiPriority w:val="30"/>
    <w:rsid w:val="003B6436"/>
    <w:rPr>
      <w:rFonts w:asciiTheme="minorHAnsi" w:eastAsiaTheme="minorHAnsi" w:hAnsiTheme="minorHAnsi" w:cstheme="minorBidi"/>
      <w:i/>
      <w:iCs/>
      <w:color w:val="4F81BD" w:themeColor="accent1"/>
      <w:sz w:val="22"/>
      <w:szCs w:val="22"/>
      <w:lang w:eastAsia="en-US"/>
    </w:rPr>
  </w:style>
  <w:style w:type="paragraph" w:styleId="Untertitel">
    <w:name w:val="Subtitle"/>
    <w:aliases w:val="Bildunterschriften"/>
    <w:basedOn w:val="Standard"/>
    <w:next w:val="Standard"/>
    <w:link w:val="UntertitelZchn"/>
    <w:rsid w:val="000036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aliases w:val="Bildunterschriften Zchn"/>
    <w:basedOn w:val="Absatz-Standardschriftart"/>
    <w:link w:val="Untertitel"/>
    <w:rsid w:val="00003611"/>
    <w:rPr>
      <w:rFonts w:asciiTheme="minorHAnsi" w:eastAsiaTheme="minorEastAsia" w:hAnsiTheme="minorHAnsi" w:cstheme="minorBidi"/>
      <w:color w:val="5A5A5A" w:themeColor="text1" w:themeTint="A5"/>
      <w:spacing w:val="15"/>
      <w:sz w:val="22"/>
      <w:szCs w:val="22"/>
    </w:rPr>
  </w:style>
  <w:style w:type="paragraph" w:customStyle="1" w:styleId="LinkBioland">
    <w:name w:val="Link_Bioland"/>
    <w:basedOn w:val="Standard"/>
    <w:link w:val="LinkBiolandZchn"/>
    <w:qFormat/>
    <w:rsid w:val="00F334EE"/>
    <w:pPr>
      <w:spacing w:after="160" w:line="259" w:lineRule="auto"/>
    </w:pPr>
    <w:rPr>
      <w:rFonts w:asciiTheme="minorHAnsi" w:eastAsiaTheme="minorHAnsi" w:hAnsiTheme="minorHAnsi" w:cstheme="minorBidi"/>
      <w:color w:val="C07033"/>
      <w:sz w:val="22"/>
      <w:szCs w:val="20"/>
      <w:u w:val="single"/>
      <w:lang w:eastAsia="en-US"/>
    </w:rPr>
  </w:style>
  <w:style w:type="paragraph" w:customStyle="1" w:styleId="FlietexthervorhebenTabellentitel">
    <w:name w:val="Fließtext_hervorheben;Tabellentitel"/>
    <w:basedOn w:val="FlietextBioland"/>
    <w:link w:val="FlietexthervorhebenTabellentitelZchn"/>
    <w:rsid w:val="001E0940"/>
    <w:rPr>
      <w:b/>
      <w:color w:val="3CA1AD"/>
      <w:szCs w:val="20"/>
    </w:rPr>
  </w:style>
  <w:style w:type="character" w:customStyle="1" w:styleId="LinkBiolandZchn">
    <w:name w:val="Link_Bioland Zchn"/>
    <w:basedOn w:val="Absatz-Standardschriftart"/>
    <w:link w:val="LinkBioland"/>
    <w:rsid w:val="00F334EE"/>
    <w:rPr>
      <w:rFonts w:asciiTheme="minorHAnsi" w:eastAsiaTheme="minorHAnsi" w:hAnsiTheme="minorHAnsi" w:cstheme="minorBidi"/>
      <w:color w:val="C07033"/>
      <w:sz w:val="22"/>
      <w:u w:val="single"/>
      <w:lang w:eastAsia="en-US"/>
    </w:rPr>
  </w:style>
  <w:style w:type="paragraph" w:customStyle="1" w:styleId="Aufzhlung">
    <w:name w:val="Aufzählung"/>
    <w:basedOn w:val="FlietextBioland"/>
    <w:link w:val="AufzhlungZchn"/>
    <w:rsid w:val="001E0940"/>
    <w:pPr>
      <w:numPr>
        <w:numId w:val="2"/>
      </w:numPr>
    </w:pPr>
  </w:style>
  <w:style w:type="character" w:customStyle="1" w:styleId="FlietexthervorhebenTabellentitelZchn">
    <w:name w:val="Fließtext_hervorheben;Tabellentitel Zchn"/>
    <w:basedOn w:val="FlietextBiolandZchn"/>
    <w:link w:val="FlietexthervorhebenTabellentitel"/>
    <w:rsid w:val="001E0940"/>
    <w:rPr>
      <w:b/>
      <w:color w:val="3CA1AD"/>
      <w:sz w:val="22"/>
      <w:szCs w:val="24"/>
    </w:rPr>
  </w:style>
  <w:style w:type="paragraph" w:customStyle="1" w:styleId="BildunterschriftBioland">
    <w:name w:val="Bildunterschrift_Bioland"/>
    <w:basedOn w:val="Standard"/>
    <w:link w:val="BildunterschriftBiolandZchn"/>
    <w:qFormat/>
    <w:rsid w:val="00F334EE"/>
    <w:pPr>
      <w:spacing w:line="240" w:lineRule="atLeast"/>
    </w:pPr>
    <w:rPr>
      <w:i/>
      <w:color w:val="3CA0AD"/>
      <w:sz w:val="16"/>
      <w:szCs w:val="16"/>
    </w:rPr>
  </w:style>
  <w:style w:type="character" w:customStyle="1" w:styleId="AufzhlungZchn">
    <w:name w:val="Aufzählung Zchn"/>
    <w:basedOn w:val="FlietextBiolandZchn"/>
    <w:link w:val="Aufzhlung"/>
    <w:rsid w:val="001E0940"/>
    <w:rPr>
      <w:color w:val="000000" w:themeColor="text1"/>
      <w:sz w:val="22"/>
      <w:szCs w:val="24"/>
    </w:rPr>
  </w:style>
  <w:style w:type="paragraph" w:customStyle="1" w:styleId="AufzhlunghervorhebenBioland">
    <w:name w:val="Aufzählung_hervorheben_Bioland"/>
    <w:basedOn w:val="AufzhlungBioland"/>
    <w:link w:val="AufzhlunghervorhebenBiolandZchn"/>
    <w:qFormat/>
    <w:rsid w:val="00730494"/>
    <w:pPr>
      <w:numPr>
        <w:numId w:val="3"/>
      </w:numPr>
    </w:pPr>
    <w:rPr>
      <w:b/>
    </w:rPr>
  </w:style>
  <w:style w:type="character" w:customStyle="1" w:styleId="BildunterschriftBiolandZchn">
    <w:name w:val="Bildunterschrift_Bioland Zchn"/>
    <w:basedOn w:val="Absatz-Standardschriftart"/>
    <w:link w:val="BildunterschriftBioland"/>
    <w:rsid w:val="00F334EE"/>
    <w:rPr>
      <w:i/>
      <w:color w:val="3CA0AD"/>
      <w:sz w:val="16"/>
      <w:szCs w:val="16"/>
    </w:rPr>
  </w:style>
  <w:style w:type="paragraph" w:customStyle="1" w:styleId="UnterberschriftBesonderesBioland">
    <w:name w:val="Unterüberschrift_Besonderes_Bioland"/>
    <w:basedOn w:val="berschrift2"/>
    <w:link w:val="UnterberschriftBesonderesBiolandZchn"/>
    <w:qFormat/>
    <w:rsid w:val="00F334EE"/>
    <w:pPr>
      <w:spacing w:before="120"/>
    </w:pPr>
    <w:rPr>
      <w:color w:val="F3C168"/>
      <w:sz w:val="24"/>
      <w:szCs w:val="24"/>
    </w:rPr>
  </w:style>
  <w:style w:type="character" w:customStyle="1" w:styleId="AufzhlunghervorhebenBiolandZchn">
    <w:name w:val="Aufzählung_hervorheben_Bioland Zchn"/>
    <w:basedOn w:val="Absatz-Standardschriftart"/>
    <w:link w:val="AufzhlunghervorhebenBioland"/>
    <w:rsid w:val="00730494"/>
    <w:rPr>
      <w:b/>
      <w:color w:val="000000" w:themeColor="text1"/>
      <w:sz w:val="22"/>
      <w:szCs w:val="24"/>
    </w:rPr>
  </w:style>
  <w:style w:type="paragraph" w:customStyle="1" w:styleId="GruenerInfokastenKontaktdaten">
    <w:name w:val="Gruener_Infokasten_Kontaktdaten"/>
    <w:aliases w:val="Erreichbarkeit"/>
    <w:basedOn w:val="berschrift2"/>
    <w:link w:val="GruenerInfokastenKontaktdatenZchn"/>
    <w:rsid w:val="009B781D"/>
    <w:pPr>
      <w:jc w:val="center"/>
    </w:pPr>
    <w:rPr>
      <w:color w:val="0A6A77"/>
    </w:rPr>
  </w:style>
  <w:style w:type="character" w:customStyle="1" w:styleId="UnterberschriftBesonderesBiolandZchn">
    <w:name w:val="Unterüberschrift_Besonderes_Bioland Zchn"/>
    <w:basedOn w:val="berschrift2Zchn"/>
    <w:link w:val="UnterberschriftBesonderesBioland"/>
    <w:rsid w:val="00F334EE"/>
    <w:rPr>
      <w:b/>
      <w:color w:val="F3C168"/>
      <w:sz w:val="24"/>
      <w:szCs w:val="24"/>
    </w:rPr>
  </w:style>
  <w:style w:type="character" w:customStyle="1" w:styleId="GruenerInfokastenKontaktdatenZchn">
    <w:name w:val="Gruener_Infokasten_Kontaktdaten Zchn"/>
    <w:aliases w:val="Erreichbarkeit Zchn"/>
    <w:basedOn w:val="berschrift2Zchn"/>
    <w:link w:val="GruenerInfokastenKontaktdaten"/>
    <w:rsid w:val="009B781D"/>
    <w:rPr>
      <w:b/>
      <w:color w:val="0A6A77"/>
      <w:sz w:val="22"/>
      <w:szCs w:val="32"/>
    </w:rPr>
  </w:style>
  <w:style w:type="character" w:customStyle="1" w:styleId="NichtaufgelsteErwhnung1">
    <w:name w:val="Nicht aufgelöste Erwähnung1"/>
    <w:basedOn w:val="Absatz-Standardschriftart"/>
    <w:uiPriority w:val="99"/>
    <w:semiHidden/>
    <w:unhideWhenUsed/>
    <w:rsid w:val="00F82742"/>
    <w:rPr>
      <w:color w:val="605E5C"/>
      <w:shd w:val="clear" w:color="auto" w:fill="E1DFDD"/>
    </w:rPr>
  </w:style>
  <w:style w:type="paragraph" w:customStyle="1" w:styleId="AufzhlungBioland">
    <w:name w:val="Aufzählung_Bioland"/>
    <w:basedOn w:val="Standard"/>
    <w:link w:val="AufzhlungBiolandZchn"/>
    <w:qFormat/>
    <w:rsid w:val="00730494"/>
    <w:pPr>
      <w:tabs>
        <w:tab w:val="left" w:pos="3326"/>
      </w:tabs>
      <w:spacing w:before="120" w:after="120" w:line="280" w:lineRule="atLeast"/>
      <w:ind w:left="426" w:hanging="426"/>
    </w:pPr>
    <w:rPr>
      <w:color w:val="000000" w:themeColor="text1"/>
      <w:sz w:val="22"/>
    </w:rPr>
  </w:style>
  <w:style w:type="paragraph" w:customStyle="1" w:styleId="Flietexthervorheben">
    <w:name w:val="Fließtext_hervorheben"/>
    <w:aliases w:val="Tabellentitel"/>
    <w:basedOn w:val="Beschriftung"/>
    <w:rsid w:val="00362747"/>
    <w:pPr>
      <w:keepNext/>
    </w:pPr>
  </w:style>
  <w:style w:type="character" w:customStyle="1" w:styleId="AufzhlungBiolandZchn">
    <w:name w:val="Aufzählung_Bioland Zchn"/>
    <w:basedOn w:val="Absatz-Standardschriftart"/>
    <w:link w:val="AufzhlungBioland"/>
    <w:rsid w:val="00730494"/>
    <w:rPr>
      <w:color w:val="000000" w:themeColor="text1"/>
      <w:sz w:val="22"/>
      <w:szCs w:val="24"/>
    </w:rPr>
  </w:style>
  <w:style w:type="paragraph" w:customStyle="1" w:styleId="FlietexthervorhebenuTabellentitelBioland">
    <w:name w:val="Fließtext_hervorheben_u_Tabellentitel_Bioland"/>
    <w:basedOn w:val="FlietextBioland"/>
    <w:link w:val="FlietexthervorhebenuTabellentitelBiolandZchn"/>
    <w:qFormat/>
    <w:rsid w:val="00F334EE"/>
    <w:rPr>
      <w:rFonts w:eastAsia="Times New Roman" w:cstheme="minorHAnsi"/>
      <w:b/>
      <w:color w:val="3CA0AD"/>
    </w:rPr>
  </w:style>
  <w:style w:type="table" w:styleId="Gitternetztabelle2Akzent6">
    <w:name w:val="Grid Table 2 Accent 6"/>
    <w:aliases w:val="Bioland-Tabelle"/>
    <w:basedOn w:val="NormaleTabelle"/>
    <w:uiPriority w:val="47"/>
    <w:rsid w:val="00F334EE"/>
    <w:rPr>
      <w:color w:val="000000" w:themeColor="text1"/>
    </w:rPr>
    <w:tblPr>
      <w:tblStyleRowBandSize w:val="1"/>
      <w:tblStyleColBandSize w:val="1"/>
      <w:tblBorders>
        <w:top w:val="dotted" w:sz="8" w:space="0" w:color="C07033"/>
        <w:bottom w:val="dotted" w:sz="8" w:space="0" w:color="C07033"/>
        <w:insideH w:val="dotted" w:sz="8" w:space="0" w:color="C07033"/>
        <w:insideV w:val="dotted" w:sz="8" w:space="0" w:color="C07033"/>
      </w:tblBorders>
    </w:tblPr>
    <w:tcPr>
      <w:shd w:val="clear" w:color="auto" w:fill="F6EFD7"/>
      <w:vAlign w:val="center"/>
    </w:tcPr>
    <w:tblStylePr w:type="firstRow">
      <w:rPr>
        <w:rFonts w:ascii="Calibri" w:hAnsi="Calibri"/>
        <w:b/>
        <w:bCs/>
        <w:sz w:val="20"/>
      </w:rPr>
      <w:tblPr/>
      <w:tcPr>
        <w:tcBorders>
          <w:top w:val="nil"/>
          <w:left w:val="nil"/>
          <w:bottom w:val="nil"/>
          <w:right w:val="nil"/>
          <w:insideH w:val="nil"/>
          <w:insideV w:val="dotted" w:sz="8" w:space="0" w:color="C07033"/>
          <w:tl2br w:val="nil"/>
          <w:tr2bl w:val="nil"/>
        </w:tcBorders>
        <w:shd w:val="clear" w:color="auto" w:fill="FFFFFF" w:themeFill="background1"/>
      </w:tcPr>
    </w:tblStylePr>
    <w:tblStylePr w:type="lastRow">
      <w:rPr>
        <w:b/>
        <w:bCs/>
      </w:rPr>
      <w:tblPr/>
      <w:tcPr>
        <w:tcBorders>
          <w:top w:val="nil"/>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background1"/>
      </w:tcPr>
    </w:tblStylePr>
    <w:tblStylePr w:type="band1Horz">
      <w:tblPr/>
      <w:tcPr>
        <w:shd w:val="clear" w:color="auto" w:fill="F6EFD7"/>
      </w:tcPr>
    </w:tblStylePr>
    <w:tblStylePr w:type="band2Horz">
      <w:rPr>
        <w:rFonts w:ascii="Calibri" w:hAnsi="Calibri"/>
        <w:sz w:val="20"/>
      </w:rPr>
      <w:tblPr/>
      <w:tcPr>
        <w:shd w:val="clear" w:color="auto" w:fill="FFFFFF" w:themeFill="background1"/>
      </w:tcPr>
    </w:tblStylePr>
  </w:style>
  <w:style w:type="character" w:customStyle="1" w:styleId="FlietexthervorhebenuTabellentitelBiolandZchn">
    <w:name w:val="Fließtext_hervorheben_u_Tabellentitel_Bioland Zchn"/>
    <w:basedOn w:val="FlietextBiolandZchn"/>
    <w:link w:val="FlietexthervorhebenuTabellentitelBioland"/>
    <w:rsid w:val="00F334EE"/>
    <w:rPr>
      <w:rFonts w:eastAsia="Times New Roman" w:cstheme="minorHAnsi"/>
      <w:b/>
      <w:color w:val="3CA0AD"/>
      <w:sz w:val="22"/>
      <w:szCs w:val="24"/>
    </w:rPr>
  </w:style>
  <w:style w:type="table" w:styleId="Gitternetztabelle1hellAkzent6">
    <w:name w:val="Grid Table 1 Light Accent 6"/>
    <w:basedOn w:val="NormaleTabelle"/>
    <w:uiPriority w:val="46"/>
    <w:rsid w:val="00EA41A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NichtaufgelsteErwhnung2">
    <w:name w:val="Nicht aufgelöste Erwähnung2"/>
    <w:basedOn w:val="Absatz-Standardschriftart"/>
    <w:uiPriority w:val="99"/>
    <w:semiHidden/>
    <w:unhideWhenUsed/>
    <w:rsid w:val="00BD23DA"/>
    <w:rPr>
      <w:color w:val="605E5C"/>
      <w:shd w:val="clear" w:color="auto" w:fill="E1DFDD"/>
    </w:rPr>
  </w:style>
  <w:style w:type="table" w:styleId="Gitternetztabelle2Akzent1">
    <w:name w:val="Grid Table 2 Accent 1"/>
    <w:basedOn w:val="NormaleTabelle"/>
    <w:uiPriority w:val="47"/>
    <w:rsid w:val="006F532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FlietexthohePrioBioland">
    <w:name w:val="Fließtext_hohePrio_Bioland"/>
    <w:basedOn w:val="FlietextBioland"/>
    <w:link w:val="FlietexthohePrioBiolandZchn"/>
    <w:qFormat/>
    <w:rsid w:val="00F334EE"/>
    <w:rPr>
      <w:noProof/>
      <w:color w:val="C07033"/>
    </w:rPr>
  </w:style>
  <w:style w:type="character" w:customStyle="1" w:styleId="FlietexthohePrioBiolandZchn">
    <w:name w:val="Fließtext_hohePrio_Bioland Zchn"/>
    <w:basedOn w:val="FlietextBiolandZchn"/>
    <w:link w:val="FlietexthohePrioBioland"/>
    <w:rsid w:val="00F334EE"/>
    <w:rPr>
      <w:noProof/>
      <w:color w:val="C07033"/>
      <w:sz w:val="22"/>
      <w:szCs w:val="24"/>
    </w:rPr>
  </w:style>
  <w:style w:type="character" w:customStyle="1" w:styleId="NichtaufgelsteErwhnung3">
    <w:name w:val="Nicht aufgelöste Erwähnung3"/>
    <w:basedOn w:val="Absatz-Standardschriftart"/>
    <w:uiPriority w:val="99"/>
    <w:semiHidden/>
    <w:unhideWhenUsed/>
    <w:rsid w:val="004E7BB8"/>
    <w:rPr>
      <w:color w:val="605E5C"/>
      <w:shd w:val="clear" w:color="auto" w:fill="E1DFDD"/>
    </w:rPr>
  </w:style>
  <w:style w:type="paragraph" w:customStyle="1" w:styleId="InfokastecremeTextBioland">
    <w:name w:val="Infokaste_creme_Text_Bioland"/>
    <w:basedOn w:val="berschrift2"/>
    <w:link w:val="InfokastecremeTextBiolandZchn"/>
    <w:qFormat/>
    <w:rsid w:val="00DB3752"/>
    <w:pPr>
      <w:jc w:val="center"/>
    </w:pPr>
    <w:rPr>
      <w:bCs/>
      <w:color w:val="C07033"/>
    </w:rPr>
  </w:style>
  <w:style w:type="table" w:styleId="Gitternetztabelle3Akzent6">
    <w:name w:val="Grid Table 3 Accent 6"/>
    <w:basedOn w:val="NormaleTabelle"/>
    <w:uiPriority w:val="48"/>
    <w:rsid w:val="0054380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InfokastecremeTextBiolandZchn">
    <w:name w:val="Infokaste_creme_Text_Bioland Zchn"/>
    <w:basedOn w:val="berschrift2Zchn"/>
    <w:link w:val="InfokastecremeTextBioland"/>
    <w:rsid w:val="00DB3752"/>
    <w:rPr>
      <w:b/>
      <w:bCs/>
      <w:color w:val="C07033"/>
      <w:sz w:val="22"/>
      <w:szCs w:val="32"/>
    </w:rPr>
  </w:style>
  <w:style w:type="paragraph" w:customStyle="1" w:styleId="Flietext">
    <w:name w:val="Fließtext"/>
    <w:basedOn w:val="Textkrper"/>
    <w:link w:val="FlietextZchn"/>
    <w:rsid w:val="00FA243C"/>
    <w:pPr>
      <w:spacing w:before="120" w:line="280" w:lineRule="atLeast"/>
      <w:jc w:val="left"/>
    </w:pPr>
    <w:rPr>
      <w:color w:val="000000" w:themeColor="text1"/>
      <w:sz w:val="22"/>
    </w:rPr>
  </w:style>
  <w:style w:type="character" w:customStyle="1" w:styleId="FlietextZchn">
    <w:name w:val="Fließtext Zchn"/>
    <w:link w:val="Flietext"/>
    <w:rsid w:val="00FA243C"/>
    <w:rPr>
      <w:color w:val="000000" w:themeColor="text1"/>
      <w:sz w:val="22"/>
      <w:szCs w:val="24"/>
    </w:rPr>
  </w:style>
  <w:style w:type="paragraph" w:customStyle="1" w:styleId="FlietexthervorhebenuTabellentitel">
    <w:name w:val="Fließtext_hervorheben_u_Tabellentitel"/>
    <w:basedOn w:val="Flietext"/>
    <w:link w:val="FlietexthervorhebenuTabellentitelZchn"/>
    <w:rsid w:val="00FA243C"/>
    <w:rPr>
      <w:rFonts w:eastAsia="Times New Roman" w:cstheme="minorHAnsi"/>
      <w:b/>
      <w:color w:val="3CA1AD"/>
      <w:szCs w:val="22"/>
    </w:rPr>
  </w:style>
  <w:style w:type="character" w:customStyle="1" w:styleId="FlietexthervorhebenuTabellentitelZchn">
    <w:name w:val="Fließtext_hervorheben_u_Tabellentitel Zchn"/>
    <w:basedOn w:val="FlietextZchn"/>
    <w:link w:val="FlietexthervorhebenuTabellentitel"/>
    <w:rsid w:val="00FA243C"/>
    <w:rPr>
      <w:rFonts w:eastAsia="Times New Roman" w:cstheme="minorHAnsi"/>
      <w:b/>
      <w:color w:val="3CA1AD"/>
      <w:sz w:val="22"/>
      <w:szCs w:val="22"/>
    </w:rPr>
  </w:style>
  <w:style w:type="paragraph" w:customStyle="1" w:styleId="Link">
    <w:name w:val="Link"/>
    <w:basedOn w:val="FlietextBioland"/>
    <w:link w:val="LinkZchn"/>
    <w:rsid w:val="00FA243C"/>
    <w:rPr>
      <w:color w:val="C07033"/>
      <w:u w:val="single"/>
    </w:rPr>
  </w:style>
  <w:style w:type="character" w:customStyle="1" w:styleId="LinkZchn">
    <w:name w:val="Link Zchn"/>
    <w:basedOn w:val="FlietextBiolandZchn"/>
    <w:link w:val="Link"/>
    <w:rsid w:val="00FA243C"/>
    <w:rPr>
      <w:color w:val="C07033"/>
      <w:sz w:val="22"/>
      <w:szCs w:val="24"/>
      <w:u w:val="single"/>
    </w:rPr>
  </w:style>
  <w:style w:type="paragraph" w:customStyle="1" w:styleId="Unterberschrift1Bioland">
    <w:name w:val="Unterüberschrift_1_Bioland"/>
    <w:basedOn w:val="berschrift2"/>
    <w:link w:val="Unterberschrift1BiolandZchn"/>
    <w:qFormat/>
    <w:rsid w:val="004231B8"/>
    <w:rPr>
      <w:sz w:val="28"/>
    </w:rPr>
  </w:style>
  <w:style w:type="character" w:customStyle="1" w:styleId="Unterberschrift1BiolandZchn">
    <w:name w:val="Unterüberschrift_1_Bioland Zchn"/>
    <w:basedOn w:val="berschrift2Zchn"/>
    <w:link w:val="Unterberschrift1Bioland"/>
    <w:rsid w:val="004231B8"/>
    <w:rPr>
      <w:b/>
      <w:color w:val="000000"/>
      <w:sz w:val="28"/>
      <w:szCs w:val="32"/>
    </w:rPr>
  </w:style>
  <w:style w:type="character" w:customStyle="1" w:styleId="berschrift3Zchn">
    <w:name w:val="Überschrift 3 Zchn"/>
    <w:basedOn w:val="Absatz-Standardschriftart"/>
    <w:link w:val="berschrift3"/>
    <w:uiPriority w:val="9"/>
    <w:rsid w:val="00C44041"/>
    <w:rPr>
      <w:rFonts w:asciiTheme="minorHAnsi" w:hAnsiTheme="minorHAnsi"/>
      <w:sz w:val="22"/>
      <w:szCs w:val="24"/>
      <w:u w:val="single"/>
    </w:rPr>
  </w:style>
  <w:style w:type="character" w:styleId="NichtaufgelsteErwhnung">
    <w:name w:val="Unresolved Mention"/>
    <w:basedOn w:val="Absatz-Standardschriftart"/>
    <w:uiPriority w:val="99"/>
    <w:semiHidden/>
    <w:unhideWhenUsed/>
    <w:rsid w:val="00E35AEF"/>
    <w:rPr>
      <w:color w:val="605E5C"/>
      <w:shd w:val="clear" w:color="auto" w:fill="E1DFDD"/>
    </w:rPr>
  </w:style>
  <w:style w:type="character" w:styleId="Erwhnung">
    <w:name w:val="Mention"/>
    <w:basedOn w:val="Absatz-Standardschriftart"/>
    <w:uiPriority w:val="99"/>
    <w:unhideWhenUsed/>
    <w:rsid w:val="00E35AEF"/>
    <w:rPr>
      <w:color w:val="2B579A"/>
      <w:shd w:val="clear" w:color="auto" w:fill="E1DFDD"/>
    </w:rPr>
  </w:style>
  <w:style w:type="paragraph" w:styleId="berarbeitung">
    <w:name w:val="Revision"/>
    <w:hidden/>
    <w:uiPriority w:val="99"/>
    <w:semiHidden/>
    <w:rsid w:val="00E35AEF"/>
    <w:rPr>
      <w:rFonts w:asciiTheme="minorHAnsi" w:eastAsiaTheme="minorHAnsi" w:hAnsiTheme="minorHAnsi" w:cstheme="minorBidi"/>
      <w:sz w:val="22"/>
      <w:szCs w:val="22"/>
      <w:lang w:eastAsia="en-US"/>
    </w:rPr>
  </w:style>
  <w:style w:type="paragraph" w:customStyle="1" w:styleId="berschrift4ev">
    <w:name w:val="Überschrift 4 ev"/>
    <w:basedOn w:val="Listenabsatz"/>
    <w:link w:val="berschrift4evZchn"/>
    <w:qFormat/>
    <w:rsid w:val="00F51221"/>
    <w:pPr>
      <w:numPr>
        <w:numId w:val="5"/>
      </w:numPr>
      <w:spacing w:after="160" w:line="259" w:lineRule="auto"/>
      <w:jc w:val="both"/>
    </w:pPr>
    <w:rPr>
      <w:u w:val="single"/>
    </w:rPr>
  </w:style>
  <w:style w:type="table" w:styleId="EinfacheTabelle2">
    <w:name w:val="Plain Table 2"/>
    <w:basedOn w:val="NormaleTabelle"/>
    <w:uiPriority w:val="42"/>
    <w:rsid w:val="00AA2E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enabsatzZchn">
    <w:name w:val="Listenabsatz Zchn"/>
    <w:basedOn w:val="Absatz-Standardschriftart"/>
    <w:link w:val="Listenabsatz"/>
    <w:uiPriority w:val="34"/>
    <w:rsid w:val="00F51221"/>
    <w:rPr>
      <w:rFonts w:asciiTheme="minorHAnsi" w:eastAsiaTheme="minorHAnsi" w:hAnsiTheme="minorHAnsi" w:cstheme="minorBidi"/>
      <w:sz w:val="22"/>
      <w:szCs w:val="22"/>
      <w:lang w:eastAsia="en-US"/>
    </w:rPr>
  </w:style>
  <w:style w:type="character" w:customStyle="1" w:styleId="berschrift4evZchn">
    <w:name w:val="Überschrift 4 ev Zchn"/>
    <w:basedOn w:val="ListenabsatzZchn"/>
    <w:link w:val="berschrift4ev"/>
    <w:rsid w:val="00F51221"/>
    <w:rPr>
      <w:rFonts w:asciiTheme="minorHAnsi" w:eastAsiaTheme="minorHAnsi" w:hAnsiTheme="minorHAnsi" w:cstheme="minorBidi"/>
      <w:sz w:val="22"/>
      <w:szCs w:val="22"/>
      <w:u w:val="single"/>
      <w:lang w:eastAsia="en-US"/>
    </w:rPr>
  </w:style>
  <w:style w:type="paragraph" w:styleId="Funotentext">
    <w:name w:val="footnote text"/>
    <w:basedOn w:val="Standard"/>
    <w:link w:val="FunotentextZchn"/>
    <w:semiHidden/>
    <w:unhideWhenUsed/>
    <w:rsid w:val="00404198"/>
    <w:rPr>
      <w:sz w:val="20"/>
      <w:szCs w:val="20"/>
    </w:rPr>
  </w:style>
  <w:style w:type="character" w:customStyle="1" w:styleId="FunotentextZchn">
    <w:name w:val="Fußnotentext Zchn"/>
    <w:basedOn w:val="Absatz-Standardschriftart"/>
    <w:link w:val="Funotentext"/>
    <w:semiHidden/>
    <w:rsid w:val="00404198"/>
  </w:style>
  <w:style w:type="character" w:styleId="Funotenzeichen">
    <w:name w:val="footnote reference"/>
    <w:basedOn w:val="Absatz-Standardschriftart"/>
    <w:semiHidden/>
    <w:unhideWhenUsed/>
    <w:rsid w:val="00404198"/>
    <w:rPr>
      <w:vertAlign w:val="superscript"/>
    </w:rPr>
  </w:style>
  <w:style w:type="paragraph" w:customStyle="1" w:styleId="Default">
    <w:name w:val="Default"/>
    <w:rsid w:val="0004762D"/>
    <w:pPr>
      <w:autoSpaceDE w:val="0"/>
      <w:autoSpaceDN w:val="0"/>
      <w:adjustRightInd w:val="0"/>
    </w:pPr>
    <w:rPr>
      <w:rFonts w:cs="Calibri"/>
      <w:color w:val="000000"/>
      <w:sz w:val="24"/>
      <w:szCs w:val="24"/>
    </w:rPr>
  </w:style>
  <w:style w:type="character" w:styleId="Platzhaltertext">
    <w:name w:val="Placeholder Text"/>
    <w:basedOn w:val="Absatz-Standardschriftart"/>
    <w:uiPriority w:val="99"/>
    <w:semiHidden/>
    <w:rsid w:val="00A649A6"/>
    <w:rPr>
      <w:color w:val="808080"/>
    </w:rPr>
  </w:style>
  <w:style w:type="character" w:customStyle="1" w:styleId="cf01">
    <w:name w:val="cf01"/>
    <w:basedOn w:val="Absatz-Standardschriftart"/>
    <w:rsid w:val="002A7B15"/>
    <w:rPr>
      <w:rFonts w:ascii="Segoe UI" w:hAnsi="Segoe UI" w:cs="Segoe UI" w:hint="default"/>
      <w:sz w:val="18"/>
      <w:szCs w:val="18"/>
      <w:shd w:val="clear" w:color="auto" w:fill="FFFFFF"/>
    </w:rPr>
  </w:style>
  <w:style w:type="paragraph" w:customStyle="1" w:styleId="Text3">
    <w:name w:val="Text3"/>
    <w:basedOn w:val="Standard"/>
    <w:uiPriority w:val="1"/>
    <w:qFormat/>
    <w:rsid w:val="000F5564"/>
    <w:pPr>
      <w:spacing w:after="240" w:line="360" w:lineRule="atLeast"/>
      <w:ind w:left="2268" w:hanging="567"/>
      <w:jc w:val="both"/>
    </w:pPr>
    <w:rPr>
      <w:rFonts w:ascii="Arial" w:eastAsia="Times New Roman" w:hAnsi="Arial" w:cs="Times New Roman"/>
      <w:snapToGrid w:val="0"/>
      <w:szCs w:val="20"/>
    </w:rPr>
  </w:style>
  <w:style w:type="paragraph" w:styleId="Verzeichnis4">
    <w:name w:val="toc 4"/>
    <w:basedOn w:val="Standard"/>
    <w:next w:val="Standard"/>
    <w:autoRedefine/>
    <w:uiPriority w:val="39"/>
    <w:unhideWhenUsed/>
    <w:rsid w:val="00E53F9E"/>
    <w:pPr>
      <w:spacing w:after="100" w:line="259" w:lineRule="auto"/>
      <w:ind w:left="660"/>
    </w:pPr>
    <w:rPr>
      <w:rFonts w:asciiTheme="minorHAnsi" w:eastAsiaTheme="minorEastAsia" w:hAnsiTheme="minorHAnsi" w:cstheme="minorBidi"/>
      <w:sz w:val="22"/>
      <w:szCs w:val="22"/>
    </w:rPr>
  </w:style>
  <w:style w:type="paragraph" w:styleId="Verzeichnis5">
    <w:name w:val="toc 5"/>
    <w:basedOn w:val="Standard"/>
    <w:next w:val="Standard"/>
    <w:autoRedefine/>
    <w:uiPriority w:val="39"/>
    <w:unhideWhenUsed/>
    <w:rsid w:val="00E53F9E"/>
    <w:pPr>
      <w:spacing w:after="100" w:line="259" w:lineRule="auto"/>
      <w:ind w:left="880"/>
    </w:pPr>
    <w:rPr>
      <w:rFonts w:asciiTheme="minorHAnsi" w:eastAsiaTheme="minorEastAsia" w:hAnsiTheme="minorHAnsi" w:cstheme="minorBidi"/>
      <w:sz w:val="22"/>
      <w:szCs w:val="22"/>
    </w:rPr>
  </w:style>
  <w:style w:type="paragraph" w:styleId="Verzeichnis6">
    <w:name w:val="toc 6"/>
    <w:basedOn w:val="Standard"/>
    <w:next w:val="Standard"/>
    <w:autoRedefine/>
    <w:uiPriority w:val="39"/>
    <w:unhideWhenUsed/>
    <w:rsid w:val="00E53F9E"/>
    <w:pPr>
      <w:spacing w:after="100" w:line="259" w:lineRule="auto"/>
      <w:ind w:left="1100"/>
    </w:pPr>
    <w:rPr>
      <w:rFonts w:asciiTheme="minorHAnsi" w:eastAsiaTheme="minorEastAsia" w:hAnsiTheme="minorHAnsi" w:cstheme="minorBidi"/>
      <w:sz w:val="22"/>
      <w:szCs w:val="22"/>
    </w:rPr>
  </w:style>
  <w:style w:type="paragraph" w:styleId="Verzeichnis7">
    <w:name w:val="toc 7"/>
    <w:basedOn w:val="Standard"/>
    <w:next w:val="Standard"/>
    <w:autoRedefine/>
    <w:uiPriority w:val="39"/>
    <w:unhideWhenUsed/>
    <w:rsid w:val="00E53F9E"/>
    <w:pPr>
      <w:spacing w:after="100" w:line="259" w:lineRule="auto"/>
      <w:ind w:left="1320"/>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rsid w:val="00E53F9E"/>
    <w:pPr>
      <w:spacing w:after="100" w:line="259" w:lineRule="auto"/>
      <w:ind w:left="1540"/>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rsid w:val="00E53F9E"/>
    <w:pPr>
      <w:spacing w:after="100" w:line="259" w:lineRule="auto"/>
      <w:ind w:left="1760"/>
    </w:pPr>
    <w:rPr>
      <w:rFonts w:asciiTheme="minorHAnsi" w:eastAsiaTheme="minorEastAsia" w:hAnsiTheme="minorHAnsi" w:cstheme="minorBidi"/>
      <w:sz w:val="22"/>
      <w:szCs w:val="22"/>
    </w:rPr>
  </w:style>
  <w:style w:type="paragraph" w:customStyle="1" w:styleId="pf0">
    <w:name w:val="pf0"/>
    <w:basedOn w:val="Standard"/>
    <w:rsid w:val="00DC3F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8100">
      <w:bodyDiv w:val="1"/>
      <w:marLeft w:val="0"/>
      <w:marRight w:val="0"/>
      <w:marTop w:val="0"/>
      <w:marBottom w:val="0"/>
      <w:divBdr>
        <w:top w:val="none" w:sz="0" w:space="0" w:color="auto"/>
        <w:left w:val="none" w:sz="0" w:space="0" w:color="auto"/>
        <w:bottom w:val="none" w:sz="0" w:space="0" w:color="auto"/>
        <w:right w:val="none" w:sz="0" w:space="0" w:color="auto"/>
      </w:divBdr>
      <w:divsChild>
        <w:div w:id="481626056">
          <w:marLeft w:val="0"/>
          <w:marRight w:val="0"/>
          <w:marTop w:val="0"/>
          <w:marBottom w:val="0"/>
          <w:divBdr>
            <w:top w:val="none" w:sz="0" w:space="0" w:color="auto"/>
            <w:left w:val="none" w:sz="0" w:space="0" w:color="auto"/>
            <w:bottom w:val="none" w:sz="0" w:space="0" w:color="auto"/>
            <w:right w:val="none" w:sz="0" w:space="0" w:color="auto"/>
          </w:divBdr>
        </w:div>
        <w:div w:id="938756489">
          <w:marLeft w:val="0"/>
          <w:marRight w:val="0"/>
          <w:marTop w:val="0"/>
          <w:marBottom w:val="0"/>
          <w:divBdr>
            <w:top w:val="none" w:sz="0" w:space="0" w:color="auto"/>
            <w:left w:val="none" w:sz="0" w:space="0" w:color="auto"/>
            <w:bottom w:val="none" w:sz="0" w:space="0" w:color="auto"/>
            <w:right w:val="none" w:sz="0" w:space="0" w:color="auto"/>
          </w:divBdr>
        </w:div>
      </w:divsChild>
    </w:div>
    <w:div w:id="95256186">
      <w:bodyDiv w:val="1"/>
      <w:marLeft w:val="0"/>
      <w:marRight w:val="0"/>
      <w:marTop w:val="0"/>
      <w:marBottom w:val="0"/>
      <w:divBdr>
        <w:top w:val="none" w:sz="0" w:space="0" w:color="auto"/>
        <w:left w:val="none" w:sz="0" w:space="0" w:color="auto"/>
        <w:bottom w:val="none" w:sz="0" w:space="0" w:color="auto"/>
        <w:right w:val="none" w:sz="0" w:space="0" w:color="auto"/>
      </w:divBdr>
    </w:div>
    <w:div w:id="189683044">
      <w:bodyDiv w:val="1"/>
      <w:marLeft w:val="0"/>
      <w:marRight w:val="0"/>
      <w:marTop w:val="0"/>
      <w:marBottom w:val="0"/>
      <w:divBdr>
        <w:top w:val="none" w:sz="0" w:space="0" w:color="auto"/>
        <w:left w:val="none" w:sz="0" w:space="0" w:color="auto"/>
        <w:bottom w:val="none" w:sz="0" w:space="0" w:color="auto"/>
        <w:right w:val="none" w:sz="0" w:space="0" w:color="auto"/>
      </w:divBdr>
    </w:div>
    <w:div w:id="433596869">
      <w:bodyDiv w:val="1"/>
      <w:marLeft w:val="0"/>
      <w:marRight w:val="0"/>
      <w:marTop w:val="0"/>
      <w:marBottom w:val="0"/>
      <w:divBdr>
        <w:top w:val="none" w:sz="0" w:space="0" w:color="auto"/>
        <w:left w:val="none" w:sz="0" w:space="0" w:color="auto"/>
        <w:bottom w:val="none" w:sz="0" w:space="0" w:color="auto"/>
        <w:right w:val="none" w:sz="0" w:space="0" w:color="auto"/>
      </w:divBdr>
      <w:divsChild>
        <w:div w:id="878009836">
          <w:marLeft w:val="0"/>
          <w:marRight w:val="0"/>
          <w:marTop w:val="0"/>
          <w:marBottom w:val="0"/>
          <w:divBdr>
            <w:top w:val="none" w:sz="0" w:space="0" w:color="auto"/>
            <w:left w:val="none" w:sz="0" w:space="0" w:color="auto"/>
            <w:bottom w:val="none" w:sz="0" w:space="0" w:color="auto"/>
            <w:right w:val="none" w:sz="0" w:space="0" w:color="auto"/>
          </w:divBdr>
        </w:div>
        <w:div w:id="1168136486">
          <w:marLeft w:val="0"/>
          <w:marRight w:val="0"/>
          <w:marTop w:val="0"/>
          <w:marBottom w:val="0"/>
          <w:divBdr>
            <w:top w:val="none" w:sz="0" w:space="0" w:color="auto"/>
            <w:left w:val="none" w:sz="0" w:space="0" w:color="auto"/>
            <w:bottom w:val="none" w:sz="0" w:space="0" w:color="auto"/>
            <w:right w:val="none" w:sz="0" w:space="0" w:color="auto"/>
          </w:divBdr>
        </w:div>
      </w:divsChild>
    </w:div>
    <w:div w:id="480314474">
      <w:bodyDiv w:val="1"/>
      <w:marLeft w:val="0"/>
      <w:marRight w:val="0"/>
      <w:marTop w:val="0"/>
      <w:marBottom w:val="0"/>
      <w:divBdr>
        <w:top w:val="none" w:sz="0" w:space="0" w:color="auto"/>
        <w:left w:val="none" w:sz="0" w:space="0" w:color="auto"/>
        <w:bottom w:val="none" w:sz="0" w:space="0" w:color="auto"/>
        <w:right w:val="none" w:sz="0" w:space="0" w:color="auto"/>
      </w:divBdr>
    </w:div>
    <w:div w:id="525796250">
      <w:bodyDiv w:val="1"/>
      <w:marLeft w:val="0"/>
      <w:marRight w:val="0"/>
      <w:marTop w:val="0"/>
      <w:marBottom w:val="0"/>
      <w:divBdr>
        <w:top w:val="none" w:sz="0" w:space="0" w:color="auto"/>
        <w:left w:val="none" w:sz="0" w:space="0" w:color="auto"/>
        <w:bottom w:val="none" w:sz="0" w:space="0" w:color="auto"/>
        <w:right w:val="none" w:sz="0" w:space="0" w:color="auto"/>
      </w:divBdr>
    </w:div>
    <w:div w:id="570505220">
      <w:bodyDiv w:val="1"/>
      <w:marLeft w:val="0"/>
      <w:marRight w:val="0"/>
      <w:marTop w:val="0"/>
      <w:marBottom w:val="0"/>
      <w:divBdr>
        <w:top w:val="none" w:sz="0" w:space="0" w:color="auto"/>
        <w:left w:val="none" w:sz="0" w:space="0" w:color="auto"/>
        <w:bottom w:val="none" w:sz="0" w:space="0" w:color="auto"/>
        <w:right w:val="none" w:sz="0" w:space="0" w:color="auto"/>
      </w:divBdr>
    </w:div>
    <w:div w:id="641354361">
      <w:bodyDiv w:val="1"/>
      <w:marLeft w:val="0"/>
      <w:marRight w:val="0"/>
      <w:marTop w:val="0"/>
      <w:marBottom w:val="0"/>
      <w:divBdr>
        <w:top w:val="none" w:sz="0" w:space="0" w:color="auto"/>
        <w:left w:val="none" w:sz="0" w:space="0" w:color="auto"/>
        <w:bottom w:val="none" w:sz="0" w:space="0" w:color="auto"/>
        <w:right w:val="none" w:sz="0" w:space="0" w:color="auto"/>
      </w:divBdr>
    </w:div>
    <w:div w:id="641420377">
      <w:bodyDiv w:val="1"/>
      <w:marLeft w:val="0"/>
      <w:marRight w:val="0"/>
      <w:marTop w:val="0"/>
      <w:marBottom w:val="0"/>
      <w:divBdr>
        <w:top w:val="none" w:sz="0" w:space="0" w:color="auto"/>
        <w:left w:val="none" w:sz="0" w:space="0" w:color="auto"/>
        <w:bottom w:val="none" w:sz="0" w:space="0" w:color="auto"/>
        <w:right w:val="none" w:sz="0" w:space="0" w:color="auto"/>
      </w:divBdr>
    </w:div>
    <w:div w:id="748037010">
      <w:bodyDiv w:val="1"/>
      <w:marLeft w:val="0"/>
      <w:marRight w:val="0"/>
      <w:marTop w:val="0"/>
      <w:marBottom w:val="0"/>
      <w:divBdr>
        <w:top w:val="none" w:sz="0" w:space="0" w:color="auto"/>
        <w:left w:val="none" w:sz="0" w:space="0" w:color="auto"/>
        <w:bottom w:val="none" w:sz="0" w:space="0" w:color="auto"/>
        <w:right w:val="none" w:sz="0" w:space="0" w:color="auto"/>
      </w:divBdr>
    </w:div>
    <w:div w:id="1068965111">
      <w:bodyDiv w:val="1"/>
      <w:marLeft w:val="0"/>
      <w:marRight w:val="0"/>
      <w:marTop w:val="0"/>
      <w:marBottom w:val="0"/>
      <w:divBdr>
        <w:top w:val="none" w:sz="0" w:space="0" w:color="auto"/>
        <w:left w:val="none" w:sz="0" w:space="0" w:color="auto"/>
        <w:bottom w:val="none" w:sz="0" w:space="0" w:color="auto"/>
        <w:right w:val="none" w:sz="0" w:space="0" w:color="auto"/>
      </w:divBdr>
    </w:div>
    <w:div w:id="1143811218">
      <w:bodyDiv w:val="1"/>
      <w:marLeft w:val="0"/>
      <w:marRight w:val="0"/>
      <w:marTop w:val="0"/>
      <w:marBottom w:val="0"/>
      <w:divBdr>
        <w:top w:val="none" w:sz="0" w:space="0" w:color="auto"/>
        <w:left w:val="none" w:sz="0" w:space="0" w:color="auto"/>
        <w:bottom w:val="none" w:sz="0" w:space="0" w:color="auto"/>
        <w:right w:val="none" w:sz="0" w:space="0" w:color="auto"/>
      </w:divBdr>
    </w:div>
    <w:div w:id="1214729560">
      <w:bodyDiv w:val="1"/>
      <w:marLeft w:val="0"/>
      <w:marRight w:val="0"/>
      <w:marTop w:val="0"/>
      <w:marBottom w:val="0"/>
      <w:divBdr>
        <w:top w:val="none" w:sz="0" w:space="0" w:color="auto"/>
        <w:left w:val="none" w:sz="0" w:space="0" w:color="auto"/>
        <w:bottom w:val="none" w:sz="0" w:space="0" w:color="auto"/>
        <w:right w:val="none" w:sz="0" w:space="0" w:color="auto"/>
      </w:divBdr>
    </w:div>
    <w:div w:id="1348094123">
      <w:bodyDiv w:val="1"/>
      <w:marLeft w:val="0"/>
      <w:marRight w:val="0"/>
      <w:marTop w:val="0"/>
      <w:marBottom w:val="0"/>
      <w:divBdr>
        <w:top w:val="none" w:sz="0" w:space="0" w:color="auto"/>
        <w:left w:val="none" w:sz="0" w:space="0" w:color="auto"/>
        <w:bottom w:val="none" w:sz="0" w:space="0" w:color="auto"/>
        <w:right w:val="none" w:sz="0" w:space="0" w:color="auto"/>
      </w:divBdr>
      <w:divsChild>
        <w:div w:id="790444175">
          <w:marLeft w:val="0"/>
          <w:marRight w:val="0"/>
          <w:marTop w:val="240"/>
          <w:marBottom w:val="240"/>
          <w:divBdr>
            <w:top w:val="none" w:sz="0" w:space="0" w:color="auto"/>
            <w:left w:val="none" w:sz="0" w:space="0" w:color="auto"/>
            <w:bottom w:val="none" w:sz="0" w:space="0" w:color="auto"/>
            <w:right w:val="none" w:sz="0" w:space="0" w:color="auto"/>
          </w:divBdr>
        </w:div>
        <w:div w:id="1522088578">
          <w:marLeft w:val="0"/>
          <w:marRight w:val="0"/>
          <w:marTop w:val="0"/>
          <w:marBottom w:val="0"/>
          <w:divBdr>
            <w:top w:val="none" w:sz="0" w:space="0" w:color="auto"/>
            <w:left w:val="none" w:sz="0" w:space="0" w:color="auto"/>
            <w:bottom w:val="none" w:sz="0" w:space="0" w:color="auto"/>
            <w:right w:val="none" w:sz="0" w:space="0" w:color="auto"/>
          </w:divBdr>
        </w:div>
      </w:divsChild>
    </w:div>
    <w:div w:id="1365598192">
      <w:bodyDiv w:val="1"/>
      <w:marLeft w:val="0"/>
      <w:marRight w:val="0"/>
      <w:marTop w:val="0"/>
      <w:marBottom w:val="0"/>
      <w:divBdr>
        <w:top w:val="none" w:sz="0" w:space="0" w:color="auto"/>
        <w:left w:val="none" w:sz="0" w:space="0" w:color="auto"/>
        <w:bottom w:val="none" w:sz="0" w:space="0" w:color="auto"/>
        <w:right w:val="none" w:sz="0" w:space="0" w:color="auto"/>
      </w:divBdr>
    </w:div>
    <w:div w:id="1489245540">
      <w:bodyDiv w:val="1"/>
      <w:marLeft w:val="0"/>
      <w:marRight w:val="0"/>
      <w:marTop w:val="0"/>
      <w:marBottom w:val="0"/>
      <w:divBdr>
        <w:top w:val="none" w:sz="0" w:space="0" w:color="auto"/>
        <w:left w:val="none" w:sz="0" w:space="0" w:color="auto"/>
        <w:bottom w:val="none" w:sz="0" w:space="0" w:color="auto"/>
        <w:right w:val="none" w:sz="0" w:space="0" w:color="auto"/>
      </w:divBdr>
    </w:div>
    <w:div w:id="1535342876">
      <w:bodyDiv w:val="1"/>
      <w:marLeft w:val="0"/>
      <w:marRight w:val="0"/>
      <w:marTop w:val="0"/>
      <w:marBottom w:val="0"/>
      <w:divBdr>
        <w:top w:val="none" w:sz="0" w:space="0" w:color="auto"/>
        <w:left w:val="none" w:sz="0" w:space="0" w:color="auto"/>
        <w:bottom w:val="none" w:sz="0" w:space="0" w:color="auto"/>
        <w:right w:val="none" w:sz="0" w:space="0" w:color="auto"/>
      </w:divBdr>
    </w:div>
    <w:div w:id="1742562040">
      <w:bodyDiv w:val="1"/>
      <w:marLeft w:val="0"/>
      <w:marRight w:val="0"/>
      <w:marTop w:val="0"/>
      <w:marBottom w:val="0"/>
      <w:divBdr>
        <w:top w:val="none" w:sz="0" w:space="0" w:color="auto"/>
        <w:left w:val="none" w:sz="0" w:space="0" w:color="auto"/>
        <w:bottom w:val="none" w:sz="0" w:space="0" w:color="auto"/>
        <w:right w:val="none" w:sz="0" w:space="0" w:color="auto"/>
      </w:divBdr>
      <w:divsChild>
        <w:div w:id="518474231">
          <w:marLeft w:val="0"/>
          <w:marRight w:val="0"/>
          <w:marTop w:val="0"/>
          <w:marBottom w:val="0"/>
          <w:divBdr>
            <w:top w:val="none" w:sz="0" w:space="0" w:color="auto"/>
            <w:left w:val="none" w:sz="0" w:space="0" w:color="auto"/>
            <w:bottom w:val="none" w:sz="0" w:space="0" w:color="auto"/>
            <w:right w:val="none" w:sz="0" w:space="0" w:color="auto"/>
          </w:divBdr>
        </w:div>
        <w:div w:id="803307321">
          <w:marLeft w:val="0"/>
          <w:marRight w:val="0"/>
          <w:marTop w:val="0"/>
          <w:marBottom w:val="0"/>
          <w:divBdr>
            <w:top w:val="none" w:sz="0" w:space="0" w:color="auto"/>
            <w:left w:val="none" w:sz="0" w:space="0" w:color="auto"/>
            <w:bottom w:val="none" w:sz="0" w:space="0" w:color="auto"/>
            <w:right w:val="none" w:sz="0" w:space="0" w:color="auto"/>
          </w:divBdr>
        </w:div>
      </w:divsChild>
    </w:div>
    <w:div w:id="1826890902">
      <w:bodyDiv w:val="1"/>
      <w:marLeft w:val="0"/>
      <w:marRight w:val="0"/>
      <w:marTop w:val="0"/>
      <w:marBottom w:val="0"/>
      <w:divBdr>
        <w:top w:val="none" w:sz="0" w:space="0" w:color="auto"/>
        <w:left w:val="none" w:sz="0" w:space="0" w:color="auto"/>
        <w:bottom w:val="none" w:sz="0" w:space="0" w:color="auto"/>
        <w:right w:val="none" w:sz="0" w:space="0" w:color="auto"/>
      </w:divBdr>
    </w:div>
    <w:div w:id="1840928448">
      <w:bodyDiv w:val="1"/>
      <w:marLeft w:val="0"/>
      <w:marRight w:val="0"/>
      <w:marTop w:val="0"/>
      <w:marBottom w:val="0"/>
      <w:divBdr>
        <w:top w:val="none" w:sz="0" w:space="0" w:color="auto"/>
        <w:left w:val="none" w:sz="0" w:space="0" w:color="auto"/>
        <w:bottom w:val="none" w:sz="0" w:space="0" w:color="auto"/>
        <w:right w:val="none" w:sz="0" w:space="0" w:color="auto"/>
      </w:divBdr>
      <w:divsChild>
        <w:div w:id="657196030">
          <w:marLeft w:val="0"/>
          <w:marRight w:val="0"/>
          <w:marTop w:val="0"/>
          <w:marBottom w:val="0"/>
          <w:divBdr>
            <w:top w:val="none" w:sz="0" w:space="0" w:color="auto"/>
            <w:left w:val="none" w:sz="0" w:space="0" w:color="auto"/>
            <w:bottom w:val="none" w:sz="0" w:space="0" w:color="auto"/>
            <w:right w:val="none" w:sz="0" w:space="0" w:color="auto"/>
          </w:divBdr>
        </w:div>
        <w:div w:id="1011106253">
          <w:marLeft w:val="0"/>
          <w:marRight w:val="0"/>
          <w:marTop w:val="0"/>
          <w:marBottom w:val="0"/>
          <w:divBdr>
            <w:top w:val="none" w:sz="0" w:space="0" w:color="auto"/>
            <w:left w:val="none" w:sz="0" w:space="0" w:color="auto"/>
            <w:bottom w:val="none" w:sz="0" w:space="0" w:color="auto"/>
            <w:right w:val="none" w:sz="0" w:space="0" w:color="auto"/>
          </w:divBdr>
        </w:div>
        <w:div w:id="1109666320">
          <w:marLeft w:val="0"/>
          <w:marRight w:val="0"/>
          <w:marTop w:val="0"/>
          <w:marBottom w:val="0"/>
          <w:divBdr>
            <w:top w:val="none" w:sz="0" w:space="0" w:color="auto"/>
            <w:left w:val="none" w:sz="0" w:space="0" w:color="auto"/>
            <w:bottom w:val="none" w:sz="0" w:space="0" w:color="auto"/>
            <w:right w:val="none" w:sz="0" w:space="0" w:color="auto"/>
          </w:divBdr>
        </w:div>
      </w:divsChild>
    </w:div>
    <w:div w:id="1850947478">
      <w:bodyDiv w:val="1"/>
      <w:marLeft w:val="0"/>
      <w:marRight w:val="0"/>
      <w:marTop w:val="0"/>
      <w:marBottom w:val="0"/>
      <w:divBdr>
        <w:top w:val="none" w:sz="0" w:space="0" w:color="auto"/>
        <w:left w:val="none" w:sz="0" w:space="0" w:color="auto"/>
        <w:bottom w:val="none" w:sz="0" w:space="0" w:color="auto"/>
        <w:right w:val="none" w:sz="0" w:space="0" w:color="auto"/>
      </w:divBdr>
    </w:div>
    <w:div w:id="1948005144">
      <w:bodyDiv w:val="1"/>
      <w:marLeft w:val="0"/>
      <w:marRight w:val="0"/>
      <w:marTop w:val="0"/>
      <w:marBottom w:val="0"/>
      <w:divBdr>
        <w:top w:val="none" w:sz="0" w:space="0" w:color="auto"/>
        <w:left w:val="none" w:sz="0" w:space="0" w:color="auto"/>
        <w:bottom w:val="none" w:sz="0" w:space="0" w:color="auto"/>
        <w:right w:val="none" w:sz="0" w:space="0" w:color="auto"/>
      </w:divBdr>
      <w:divsChild>
        <w:div w:id="292517302">
          <w:marLeft w:val="0"/>
          <w:marRight w:val="0"/>
          <w:marTop w:val="0"/>
          <w:marBottom w:val="0"/>
          <w:divBdr>
            <w:top w:val="none" w:sz="0" w:space="0" w:color="auto"/>
            <w:left w:val="none" w:sz="0" w:space="0" w:color="auto"/>
            <w:bottom w:val="none" w:sz="0" w:space="0" w:color="auto"/>
            <w:right w:val="none" w:sz="0" w:space="0" w:color="auto"/>
          </w:divBdr>
        </w:div>
        <w:div w:id="704134007">
          <w:marLeft w:val="0"/>
          <w:marRight w:val="0"/>
          <w:marTop w:val="0"/>
          <w:marBottom w:val="0"/>
          <w:divBdr>
            <w:top w:val="none" w:sz="0" w:space="0" w:color="auto"/>
            <w:left w:val="none" w:sz="0" w:space="0" w:color="auto"/>
            <w:bottom w:val="none" w:sz="0" w:space="0" w:color="auto"/>
            <w:right w:val="none" w:sz="0" w:space="0" w:color="auto"/>
          </w:divBdr>
        </w:div>
        <w:div w:id="1262566433">
          <w:marLeft w:val="0"/>
          <w:marRight w:val="0"/>
          <w:marTop w:val="0"/>
          <w:marBottom w:val="0"/>
          <w:divBdr>
            <w:top w:val="none" w:sz="0" w:space="0" w:color="auto"/>
            <w:left w:val="none" w:sz="0" w:space="0" w:color="auto"/>
            <w:bottom w:val="none" w:sz="0" w:space="0" w:color="auto"/>
            <w:right w:val="none" w:sz="0" w:space="0" w:color="auto"/>
          </w:divBdr>
        </w:div>
        <w:div w:id="1670907938">
          <w:marLeft w:val="0"/>
          <w:marRight w:val="0"/>
          <w:marTop w:val="0"/>
          <w:marBottom w:val="0"/>
          <w:divBdr>
            <w:top w:val="none" w:sz="0" w:space="0" w:color="auto"/>
            <w:left w:val="none" w:sz="0" w:space="0" w:color="auto"/>
            <w:bottom w:val="none" w:sz="0" w:space="0" w:color="auto"/>
            <w:right w:val="none" w:sz="0" w:space="0" w:color="auto"/>
          </w:divBdr>
        </w:div>
      </w:divsChild>
    </w:div>
    <w:div w:id="1995720266">
      <w:bodyDiv w:val="1"/>
      <w:marLeft w:val="0"/>
      <w:marRight w:val="0"/>
      <w:marTop w:val="0"/>
      <w:marBottom w:val="0"/>
      <w:divBdr>
        <w:top w:val="none" w:sz="0" w:space="0" w:color="auto"/>
        <w:left w:val="none" w:sz="0" w:space="0" w:color="auto"/>
        <w:bottom w:val="none" w:sz="0" w:space="0" w:color="auto"/>
        <w:right w:val="none" w:sz="0" w:space="0" w:color="auto"/>
      </w:divBdr>
    </w:div>
    <w:div w:id="2006394851">
      <w:bodyDiv w:val="1"/>
      <w:marLeft w:val="0"/>
      <w:marRight w:val="0"/>
      <w:marTop w:val="0"/>
      <w:marBottom w:val="0"/>
      <w:divBdr>
        <w:top w:val="none" w:sz="0" w:space="0" w:color="auto"/>
        <w:left w:val="none" w:sz="0" w:space="0" w:color="auto"/>
        <w:bottom w:val="none" w:sz="0" w:space="0" w:color="auto"/>
        <w:right w:val="none" w:sz="0" w:space="0" w:color="auto"/>
      </w:divBdr>
      <w:divsChild>
        <w:div w:id="730808004">
          <w:marLeft w:val="0"/>
          <w:marRight w:val="0"/>
          <w:marTop w:val="0"/>
          <w:marBottom w:val="0"/>
          <w:divBdr>
            <w:top w:val="none" w:sz="0" w:space="0" w:color="auto"/>
            <w:left w:val="none" w:sz="0" w:space="0" w:color="auto"/>
            <w:bottom w:val="none" w:sz="0" w:space="0" w:color="auto"/>
            <w:right w:val="none" w:sz="0" w:space="0" w:color="auto"/>
          </w:divBdr>
        </w:div>
        <w:div w:id="1940327319">
          <w:marLeft w:val="0"/>
          <w:marRight w:val="0"/>
          <w:marTop w:val="0"/>
          <w:marBottom w:val="0"/>
          <w:divBdr>
            <w:top w:val="none" w:sz="0" w:space="0" w:color="auto"/>
            <w:left w:val="none" w:sz="0" w:space="0" w:color="auto"/>
            <w:bottom w:val="none" w:sz="0" w:space="0" w:color="auto"/>
            <w:right w:val="none" w:sz="0" w:space="0" w:color="auto"/>
          </w:divBdr>
        </w:div>
      </w:divsChild>
    </w:div>
    <w:div w:id="208753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ec.europa.eu/chafea/agri/sites/default/files/agri-2016-61788-00-00_de.pdf" TargetMode="External"/><Relationship Id="rId26" Type="http://schemas.openxmlformats.org/officeDocument/2006/relationships/hyperlink" Target="mailto:info@bioland-suedtirol.it" TargetMode="External"/><Relationship Id="rId3" Type="http://schemas.openxmlformats.org/officeDocument/2006/relationships/customXml" Target="../customXml/item3.xml"/><Relationship Id="rId21" Type="http://schemas.openxmlformats.org/officeDocument/2006/relationships/hyperlink" Target="https://ec.europa.eu/info/funding-tenders/opportunities/docs/2021-2027/agrip/agr-contr/multi-mga_agrip_en.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mailto:info@bioland-suedtirol.i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biogrenzenlosregional.e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bioinsuedtirol.it"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mailto:info@bioland-suedtirol.it" TargetMode="External"/><Relationship Id="rId27" Type="http://schemas.openxmlformats.org/officeDocument/2006/relationships/header" Target="header6.xml"/><Relationship Id="rId30" Type="http://schemas.openxmlformats.org/officeDocument/2006/relationships/header" Target="header7.xml"/><Relationship Id="rId35" Type="http://schemas.microsoft.com/office/2019/05/relationships/documenttasks" Target="documenttasks/documenttasks1.xml"/><Relationship Id="rId8" Type="http://schemas.openxmlformats.org/officeDocument/2006/relationships/webSettings" Target="webSetting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zacke\AppData\Local\Temp\notes11CE80\Word-Vorlage_extern_ohneHeader_2022.dotx" TargetMode="External"/></Relationships>
</file>

<file path=word/documenttasks/documenttasks1.xml><?xml version="1.0" encoding="utf-8"?>
<t:Tasks xmlns:t="http://schemas.microsoft.com/office/tasks/2019/documenttasks" xmlns:oel="http://schemas.microsoft.com/office/2019/extlst">
  <t:Task id="{6DFC03F8-21F5-40A7-B2B0-DE8C1FC66BC2}">
    <t:Anchor>
      <t:Comment id="665940916"/>
    </t:Anchor>
    <t:History>
      <t:Event id="{4EFB5070-8F34-4314-A1FA-CB392A8B161D}" time="2023-03-09T06:46:39.764Z">
        <t:Attribution userId="S::christoph.zimmer@bioland.de::920bd64f-a5f2-4d7e-bfee-695e6418d8e4" userProvider="AD" userName="Christoph Zimmer"/>
        <t:Anchor>
          <t:Comment id="1297963693"/>
        </t:Anchor>
        <t:Create/>
      </t:Event>
      <t:Event id="{63824A84-E1E0-4786-BC15-A24296AB297A}" time="2023-03-09T06:46:39.764Z">
        <t:Attribution userId="S::christoph.zimmer@bioland.de::920bd64f-a5f2-4d7e-bfee-695e6418d8e4" userProvider="AD" userName="Christoph Zimmer"/>
        <t:Anchor>
          <t:Comment id="1297963693"/>
        </t:Anchor>
        <t:Assign userId="S::verena.kindinger@bioland.de::2af9b183-fdff-4e69-929f-d2d6aabb6eac" userProvider="AD" userName="Verena Kindinger"/>
      </t:Event>
      <t:Event id="{9A7627D7-AB55-4879-BDE2-237FADDBC464}" time="2023-03-09T06:46:39.764Z">
        <t:Attribution userId="S::christoph.zimmer@bioland.de::920bd64f-a5f2-4d7e-bfee-695e6418d8e4" userProvider="AD" userName="Christoph Zimmer"/>
        <t:Anchor>
          <t:Comment id="1297963693"/>
        </t:Anchor>
        <t:SetTitle title="Wie meinst Du das @Verena Kindinger - dass wir die Anbieter zur Erreichung einer Reichweite verpflichten? Fände ich interessant, wüsste aber nicht wie man das seriös umsetzen könnte"/>
      </t:Event>
    </t:History>
  </t:Task>
  <t:Task id="{E3095A56-CB8B-4A4D-85F1-E592495EE9B5}">
    <t:Anchor>
      <t:Comment id="1600531906"/>
    </t:Anchor>
    <t:History>
      <t:Event id="{206457F8-D0F1-4892-97EE-AEBB305BF460}" time="2023-03-22T11:08:04.384Z">
        <t:Attribution userId="S::christoph.zimmer@bioland.de::920bd64f-a5f2-4d7e-bfee-695e6418d8e4" userProvider="AD" userName="Christoph Zimmer"/>
        <t:Anchor>
          <t:Comment id="1600531906"/>
        </t:Anchor>
        <t:Create/>
      </t:Event>
      <t:Event id="{73FE7BC4-D4E5-41EA-891D-EA63992E2C19}" time="2023-03-22T11:08:04.384Z">
        <t:Attribution userId="S::christoph.zimmer@bioland.de::920bd64f-a5f2-4d7e-bfee-695e6418d8e4" userProvider="AD" userName="Christoph Zimmer"/>
        <t:Anchor>
          <t:Comment id="1600531906"/>
        </t:Anchor>
        <t:Assign userId="S::Larissa.Zacke@bioland.de::f5ea48f7-fb38-4704-9c8c-f542547e0af9" userProvider="AD" userName="Larissa Zacke"/>
      </t:Event>
      <t:Event id="{0AB55CEE-F660-4BB8-B734-8913264FD8E2}" time="2023-03-22T11:08:04.384Z">
        <t:Attribution userId="S::christoph.zimmer@bioland.de::920bd64f-a5f2-4d7e-bfee-695e6418d8e4" userProvider="AD" userName="Christoph Zimmer"/>
        <t:Anchor>
          <t:Comment id="1600531906"/>
        </t:Anchor>
        <t:SetTitle title="@Larissa Zacke bei &quot;Grafiken&quot; und teilweise bei &quot;Texte&quot; haben wi eine Doppelung zwischen erstem und zweite Satz.  Ich würde oben &quot;Grafiken&quot; und &quot;Visuals&quot; rausnehmen - da ist es am schwierigsten die Rechte zu bekommen."/>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E0124A12-C4BC-4520-B903-29ABF833FB32}"/>
      </w:docPartPr>
      <w:docPartBody>
        <w:p w:rsidR="00C27E4C" w:rsidRDefault="00363A47">
          <w:r w:rsidRPr="00A72168">
            <w:rPr>
              <w:rStyle w:val="Platzhaltertext"/>
            </w:rPr>
            <w:t>Klicken oder tippen Sie hier, um Text einzugeben.</w:t>
          </w:r>
        </w:p>
      </w:docPartBody>
    </w:docPart>
    <w:docPart>
      <w:docPartPr>
        <w:name w:val="E01F71C7772944648A71CFF6FD04E435"/>
        <w:category>
          <w:name w:val="Allgemein"/>
          <w:gallery w:val="placeholder"/>
        </w:category>
        <w:types>
          <w:type w:val="bbPlcHdr"/>
        </w:types>
        <w:behaviors>
          <w:behavior w:val="content"/>
        </w:behaviors>
        <w:guid w:val="{77FB8EB2-8861-4716-A29C-419C557316AC}"/>
      </w:docPartPr>
      <w:docPartBody>
        <w:p w:rsidR="00C27E4C" w:rsidRDefault="00363A47" w:rsidP="00363A47">
          <w:pPr>
            <w:pStyle w:val="E01F71C7772944648A71CFF6FD04E435"/>
          </w:pPr>
          <w:r w:rsidRPr="00A72168">
            <w:rPr>
              <w:rStyle w:val="Platzhaltertext"/>
            </w:rPr>
            <w:t>Klicken oder tippen Sie hier, um Text einzugeben.</w:t>
          </w:r>
        </w:p>
      </w:docPartBody>
    </w:docPart>
    <w:docPart>
      <w:docPartPr>
        <w:name w:val="5B9B8D15851E4E59B50E2D8CE165F6B4"/>
        <w:category>
          <w:name w:val="Allgemein"/>
          <w:gallery w:val="placeholder"/>
        </w:category>
        <w:types>
          <w:type w:val="bbPlcHdr"/>
        </w:types>
        <w:behaviors>
          <w:behavior w:val="content"/>
        </w:behaviors>
        <w:guid w:val="{BE765FE2-2E8A-463A-9D9A-5033BAFCBEEB}"/>
      </w:docPartPr>
      <w:docPartBody>
        <w:p w:rsidR="00C27E4C" w:rsidRDefault="00363A47" w:rsidP="00363A47">
          <w:pPr>
            <w:pStyle w:val="5B9B8D15851E4E59B50E2D8CE165F6B4"/>
          </w:pPr>
          <w:r w:rsidRPr="00A72168">
            <w:rPr>
              <w:rStyle w:val="Platzhaltertext"/>
            </w:rPr>
            <w:t>Klicken oder tippen Sie hier, um Text einzugeben.</w:t>
          </w:r>
        </w:p>
      </w:docPartBody>
    </w:docPart>
    <w:docPart>
      <w:docPartPr>
        <w:name w:val="94192E54F67A4BBD9E5256BEDEACCE43"/>
        <w:category>
          <w:name w:val="Allgemein"/>
          <w:gallery w:val="placeholder"/>
        </w:category>
        <w:types>
          <w:type w:val="bbPlcHdr"/>
        </w:types>
        <w:behaviors>
          <w:behavior w:val="content"/>
        </w:behaviors>
        <w:guid w:val="{2E8DC6B0-0CBC-4CD7-B712-E1D3527C694F}"/>
      </w:docPartPr>
      <w:docPartBody>
        <w:p w:rsidR="000B2574" w:rsidRDefault="00223D2E" w:rsidP="00223D2E">
          <w:pPr>
            <w:pStyle w:val="94192E54F67A4BBD9E5256BEDEACCE43"/>
          </w:pPr>
          <w:r w:rsidRPr="00A72168">
            <w:rPr>
              <w:rStyle w:val="Platzhaltertext"/>
            </w:rPr>
            <w:t>Klicken oder tippen Sie hier, um Text einzugeben.</w:t>
          </w:r>
        </w:p>
      </w:docPartBody>
    </w:docPart>
    <w:docPart>
      <w:docPartPr>
        <w:name w:val="78DABBDAC9E6498EA9DD2DEA9162285F"/>
        <w:category>
          <w:name w:val="Allgemein"/>
          <w:gallery w:val="placeholder"/>
        </w:category>
        <w:types>
          <w:type w:val="bbPlcHdr"/>
        </w:types>
        <w:behaviors>
          <w:behavior w:val="content"/>
        </w:behaviors>
        <w:guid w:val="{F6A82DFE-6BC0-460C-909A-B192C8F13AEE}"/>
      </w:docPartPr>
      <w:docPartBody>
        <w:p w:rsidR="00C2799E" w:rsidRDefault="004211B4" w:rsidP="004211B4">
          <w:pPr>
            <w:pStyle w:val="78DABBDAC9E6498EA9DD2DEA9162285F"/>
          </w:pPr>
          <w:r w:rsidRPr="00A72168">
            <w:rPr>
              <w:rStyle w:val="Platzhaltertext"/>
            </w:rPr>
            <w:t>Klicken oder tippen Sie hier, um Text einzugeben.</w:t>
          </w:r>
        </w:p>
      </w:docPartBody>
    </w:docPart>
    <w:docPart>
      <w:docPartPr>
        <w:name w:val="9A95EBB4511F4BF1A77FADEC249978C0"/>
        <w:category>
          <w:name w:val="Allgemein"/>
          <w:gallery w:val="placeholder"/>
        </w:category>
        <w:types>
          <w:type w:val="bbPlcHdr"/>
        </w:types>
        <w:behaviors>
          <w:behavior w:val="content"/>
        </w:behaviors>
        <w:guid w:val="{5AC2E08C-527E-4199-9CC4-C59CE36C879F}"/>
      </w:docPartPr>
      <w:docPartBody>
        <w:p w:rsidR="00C2799E" w:rsidRDefault="004211B4" w:rsidP="004211B4">
          <w:pPr>
            <w:pStyle w:val="9A95EBB4511F4BF1A77FADEC249978C0"/>
          </w:pPr>
          <w:r w:rsidRPr="00A72168">
            <w:rPr>
              <w:rStyle w:val="Platzhaltertext"/>
            </w:rPr>
            <w:t>Klicken oder tippen Sie hier, um Text einzugeben.</w:t>
          </w:r>
        </w:p>
      </w:docPartBody>
    </w:docPart>
    <w:docPart>
      <w:docPartPr>
        <w:name w:val="BB32046C40644223869D2560D01AFC72"/>
        <w:category>
          <w:name w:val="Allgemein"/>
          <w:gallery w:val="placeholder"/>
        </w:category>
        <w:types>
          <w:type w:val="bbPlcHdr"/>
        </w:types>
        <w:behaviors>
          <w:behavior w:val="content"/>
        </w:behaviors>
        <w:guid w:val="{684FB0E0-537B-4716-8FCF-283B1275D77E}"/>
      </w:docPartPr>
      <w:docPartBody>
        <w:p w:rsidR="00C2799E" w:rsidRDefault="004211B4" w:rsidP="004211B4">
          <w:pPr>
            <w:pStyle w:val="BB32046C40644223869D2560D01AFC72"/>
          </w:pPr>
          <w:r w:rsidRPr="00A72168">
            <w:rPr>
              <w:rStyle w:val="Platzhaltertext"/>
            </w:rPr>
            <w:t>Klicken oder tippen Sie hier, um Text einzugeben.</w:t>
          </w:r>
        </w:p>
      </w:docPartBody>
    </w:docPart>
    <w:docPart>
      <w:docPartPr>
        <w:name w:val="988A5A05A00049369E6567D63284F87C"/>
        <w:category>
          <w:name w:val="Allgemein"/>
          <w:gallery w:val="placeholder"/>
        </w:category>
        <w:types>
          <w:type w:val="bbPlcHdr"/>
        </w:types>
        <w:behaviors>
          <w:behavior w:val="content"/>
        </w:behaviors>
        <w:guid w:val="{388130AE-5075-4D4D-A901-98CA755AFAB0}"/>
      </w:docPartPr>
      <w:docPartBody>
        <w:p w:rsidR="00C2799E" w:rsidRDefault="004211B4" w:rsidP="004211B4">
          <w:pPr>
            <w:pStyle w:val="988A5A05A00049369E6567D63284F87C"/>
          </w:pPr>
          <w:r w:rsidRPr="00A72168">
            <w:rPr>
              <w:rStyle w:val="Platzhaltertext"/>
            </w:rPr>
            <w:t>Klicken oder tippen Sie hier, um Text einzugeben.</w:t>
          </w:r>
        </w:p>
      </w:docPartBody>
    </w:docPart>
    <w:docPart>
      <w:docPartPr>
        <w:name w:val="790C521460814C31866345D49DCA54BD"/>
        <w:category>
          <w:name w:val="Allgemein"/>
          <w:gallery w:val="placeholder"/>
        </w:category>
        <w:types>
          <w:type w:val="bbPlcHdr"/>
        </w:types>
        <w:behaviors>
          <w:behavior w:val="content"/>
        </w:behaviors>
        <w:guid w:val="{FA66FFE7-CC55-4AAF-9735-5FBC94A10C02}"/>
      </w:docPartPr>
      <w:docPartBody>
        <w:p w:rsidR="00C2799E" w:rsidRDefault="004211B4" w:rsidP="004211B4">
          <w:pPr>
            <w:pStyle w:val="790C521460814C31866345D49DCA54BD"/>
          </w:pPr>
          <w:r w:rsidRPr="00A72168">
            <w:rPr>
              <w:rStyle w:val="Platzhaltertext"/>
            </w:rPr>
            <w:t>Klicken oder tippen Sie hier, um Text einzugeben.</w:t>
          </w:r>
        </w:p>
      </w:docPartBody>
    </w:docPart>
    <w:docPart>
      <w:docPartPr>
        <w:name w:val="7539579D443043A682734DFDD11C3877"/>
        <w:category>
          <w:name w:val="Allgemein"/>
          <w:gallery w:val="placeholder"/>
        </w:category>
        <w:types>
          <w:type w:val="bbPlcHdr"/>
        </w:types>
        <w:behaviors>
          <w:behavior w:val="content"/>
        </w:behaviors>
        <w:guid w:val="{41F6856A-7073-4A43-B3DF-5BB614618F01}"/>
      </w:docPartPr>
      <w:docPartBody>
        <w:p w:rsidR="00C2799E" w:rsidRDefault="004211B4" w:rsidP="004211B4">
          <w:pPr>
            <w:pStyle w:val="7539579D443043A682734DFDD11C3877"/>
          </w:pPr>
          <w:r w:rsidRPr="00A72168">
            <w:rPr>
              <w:rStyle w:val="Platzhaltertext"/>
            </w:rPr>
            <w:t>Klicken oder tippen Sie hier, um Text einzugeben.</w:t>
          </w:r>
        </w:p>
      </w:docPartBody>
    </w:docPart>
    <w:docPart>
      <w:docPartPr>
        <w:name w:val="D94FE290545048268A791035E1AF5EAF"/>
        <w:category>
          <w:name w:val="Allgemein"/>
          <w:gallery w:val="placeholder"/>
        </w:category>
        <w:types>
          <w:type w:val="bbPlcHdr"/>
        </w:types>
        <w:behaviors>
          <w:behavior w:val="content"/>
        </w:behaviors>
        <w:guid w:val="{76E23A37-658C-4376-9327-A418E1220196}"/>
      </w:docPartPr>
      <w:docPartBody>
        <w:p w:rsidR="00C2799E" w:rsidRDefault="004211B4" w:rsidP="004211B4">
          <w:pPr>
            <w:pStyle w:val="D94FE290545048268A791035E1AF5EAF"/>
          </w:pPr>
          <w:r w:rsidRPr="00A72168">
            <w:rPr>
              <w:rStyle w:val="Platzhaltertext"/>
            </w:rPr>
            <w:t>Klicken oder tippen Sie hier, um Text einzugeben.</w:t>
          </w:r>
        </w:p>
      </w:docPartBody>
    </w:docPart>
    <w:docPart>
      <w:docPartPr>
        <w:name w:val="DE7115B52F5A4323B083EE1F4160A837"/>
        <w:category>
          <w:name w:val="Allgemein"/>
          <w:gallery w:val="placeholder"/>
        </w:category>
        <w:types>
          <w:type w:val="bbPlcHdr"/>
        </w:types>
        <w:behaviors>
          <w:behavior w:val="content"/>
        </w:behaviors>
        <w:guid w:val="{023B0ACC-5F51-4FDD-879E-79BF15AA5C8F}"/>
      </w:docPartPr>
      <w:docPartBody>
        <w:p w:rsidR="00C2799E" w:rsidRDefault="004211B4" w:rsidP="004211B4">
          <w:pPr>
            <w:pStyle w:val="DE7115B52F5A4323B083EE1F4160A837"/>
          </w:pPr>
          <w:r w:rsidRPr="00A72168">
            <w:rPr>
              <w:rStyle w:val="Platzhaltertext"/>
            </w:rPr>
            <w:t>Klicken oder tippen Sie hier, um Text einzugeben.</w:t>
          </w:r>
        </w:p>
      </w:docPartBody>
    </w:docPart>
    <w:docPart>
      <w:docPartPr>
        <w:name w:val="2910814A4ECE4632A7752B95FD7986DE"/>
        <w:category>
          <w:name w:val="Allgemein"/>
          <w:gallery w:val="placeholder"/>
        </w:category>
        <w:types>
          <w:type w:val="bbPlcHdr"/>
        </w:types>
        <w:behaviors>
          <w:behavior w:val="content"/>
        </w:behaviors>
        <w:guid w:val="{ACA490A4-FDF6-46B8-BE34-6A9E838C2197}"/>
      </w:docPartPr>
      <w:docPartBody>
        <w:p w:rsidR="00C2799E" w:rsidRDefault="004211B4" w:rsidP="004211B4">
          <w:pPr>
            <w:pStyle w:val="2910814A4ECE4632A7752B95FD7986DE"/>
          </w:pPr>
          <w:r w:rsidRPr="00A72168">
            <w:rPr>
              <w:rStyle w:val="Platzhaltertext"/>
            </w:rPr>
            <w:t>Klicken oder tippen Sie hier, um Text einzugeben.</w:t>
          </w:r>
        </w:p>
      </w:docPartBody>
    </w:docPart>
    <w:docPart>
      <w:docPartPr>
        <w:name w:val="BDA3C5CA20454D2B8751220D56D576D8"/>
        <w:category>
          <w:name w:val="Allgemein"/>
          <w:gallery w:val="placeholder"/>
        </w:category>
        <w:types>
          <w:type w:val="bbPlcHdr"/>
        </w:types>
        <w:behaviors>
          <w:behavior w:val="content"/>
        </w:behaviors>
        <w:guid w:val="{25748DA9-163F-4765-8A02-F6468E795E0C}"/>
      </w:docPartPr>
      <w:docPartBody>
        <w:p w:rsidR="007D15AE" w:rsidRDefault="007D15AE">
          <w:pPr>
            <w:pStyle w:val="BDA3C5CA20454D2B8751220D56D576D8"/>
          </w:pPr>
          <w:r w:rsidRPr="00A72168">
            <w:rPr>
              <w:rStyle w:val="Platzhaltertext"/>
            </w:rPr>
            <w:t>Klicken oder tippen Sie hier, um Text einzugeben.</w:t>
          </w:r>
        </w:p>
      </w:docPartBody>
    </w:docPart>
    <w:docPart>
      <w:docPartPr>
        <w:name w:val="9D3021DA5A134A8092D4A3957A66B75B"/>
        <w:category>
          <w:name w:val="Allgemein"/>
          <w:gallery w:val="placeholder"/>
        </w:category>
        <w:types>
          <w:type w:val="bbPlcHdr"/>
        </w:types>
        <w:behaviors>
          <w:behavior w:val="content"/>
        </w:behaviors>
        <w:guid w:val="{901D46D3-F1E9-4A5E-A9F9-0E6EF2BCBA8A}"/>
      </w:docPartPr>
      <w:docPartBody>
        <w:p w:rsidR="007D15AE" w:rsidRDefault="007D15AE">
          <w:pPr>
            <w:pStyle w:val="9D3021DA5A134A8092D4A3957A66B75B"/>
          </w:pPr>
          <w:r w:rsidRPr="00A72168">
            <w:rPr>
              <w:rStyle w:val="Platzhaltertext"/>
            </w:rPr>
            <w:t>Klicken oder tippen Sie hier, um Text einzugeben.</w:t>
          </w:r>
        </w:p>
      </w:docPartBody>
    </w:docPart>
    <w:docPart>
      <w:docPartPr>
        <w:name w:val="179E867AA304445D96648A68645820FB"/>
        <w:category>
          <w:name w:val="Allgemein"/>
          <w:gallery w:val="placeholder"/>
        </w:category>
        <w:types>
          <w:type w:val="bbPlcHdr"/>
        </w:types>
        <w:behaviors>
          <w:behavior w:val="content"/>
        </w:behaviors>
        <w:guid w:val="{1266B736-B549-4A47-873D-FD42E2F3595C}"/>
      </w:docPartPr>
      <w:docPartBody>
        <w:p w:rsidR="007D15AE" w:rsidRDefault="007D15AE">
          <w:pPr>
            <w:pStyle w:val="179E867AA304445D96648A68645820FB"/>
          </w:pPr>
          <w:r w:rsidRPr="00A72168">
            <w:rPr>
              <w:rStyle w:val="Platzhaltertext"/>
            </w:rPr>
            <w:t>Klicken oder tippen Sie hier, um Text einzugeben.</w:t>
          </w:r>
        </w:p>
      </w:docPartBody>
    </w:docPart>
    <w:docPart>
      <w:docPartPr>
        <w:name w:val="9595977023CC41679E7754E44F51DF31"/>
        <w:category>
          <w:name w:val="Allgemein"/>
          <w:gallery w:val="placeholder"/>
        </w:category>
        <w:types>
          <w:type w:val="bbPlcHdr"/>
        </w:types>
        <w:behaviors>
          <w:behavior w:val="content"/>
        </w:behaviors>
        <w:guid w:val="{25FDB905-81E3-4EC3-85EF-DA5D2A656C9A}"/>
      </w:docPartPr>
      <w:docPartBody>
        <w:p w:rsidR="007D15AE" w:rsidRDefault="007D15AE">
          <w:pPr>
            <w:pStyle w:val="9595977023CC41679E7754E44F51DF31"/>
          </w:pPr>
          <w:r w:rsidRPr="00A72168">
            <w:rPr>
              <w:rStyle w:val="Platzhaltertext"/>
            </w:rPr>
            <w:t>Klicken oder tippen Sie hier, um Text einzugeben.</w:t>
          </w:r>
        </w:p>
      </w:docPartBody>
    </w:docPart>
    <w:docPart>
      <w:docPartPr>
        <w:name w:val="8A5B3546BFDF467F8382027848339675"/>
        <w:category>
          <w:name w:val="Allgemein"/>
          <w:gallery w:val="placeholder"/>
        </w:category>
        <w:types>
          <w:type w:val="bbPlcHdr"/>
        </w:types>
        <w:behaviors>
          <w:behavior w:val="content"/>
        </w:behaviors>
        <w:guid w:val="{84C5AF74-1623-4045-B6DE-FA43DE113612}"/>
      </w:docPartPr>
      <w:docPartBody>
        <w:p w:rsidR="007D15AE" w:rsidRDefault="007D15AE">
          <w:pPr>
            <w:pStyle w:val="8A5B3546BFDF467F8382027848339675"/>
          </w:pPr>
          <w:r w:rsidRPr="00A72168">
            <w:rPr>
              <w:rStyle w:val="Platzhaltertext"/>
            </w:rPr>
            <w:t>Klicken oder tippen Sie hier, um Text einzugeben.</w:t>
          </w:r>
        </w:p>
      </w:docPartBody>
    </w:docPart>
    <w:docPart>
      <w:docPartPr>
        <w:name w:val="889619202D114AE5A77842F761843F9E"/>
        <w:category>
          <w:name w:val="Allgemein"/>
          <w:gallery w:val="placeholder"/>
        </w:category>
        <w:types>
          <w:type w:val="bbPlcHdr"/>
        </w:types>
        <w:behaviors>
          <w:behavior w:val="content"/>
        </w:behaviors>
        <w:guid w:val="{9DF8DC58-76FF-4EC1-A96B-D9BEBE4BB174}"/>
      </w:docPartPr>
      <w:docPartBody>
        <w:p w:rsidR="007D15AE" w:rsidRDefault="007D15AE">
          <w:pPr>
            <w:pStyle w:val="889619202D114AE5A77842F761843F9E"/>
          </w:pPr>
          <w:r w:rsidRPr="00A7216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47"/>
    <w:rsid w:val="000B2574"/>
    <w:rsid w:val="000E18A1"/>
    <w:rsid w:val="001F7E79"/>
    <w:rsid w:val="00223D2E"/>
    <w:rsid w:val="00261E12"/>
    <w:rsid w:val="002B35F8"/>
    <w:rsid w:val="002E3684"/>
    <w:rsid w:val="00363A47"/>
    <w:rsid w:val="003E1ABC"/>
    <w:rsid w:val="004211B4"/>
    <w:rsid w:val="004867F0"/>
    <w:rsid w:val="00490C6F"/>
    <w:rsid w:val="004F6E4C"/>
    <w:rsid w:val="005E757D"/>
    <w:rsid w:val="006C1AF0"/>
    <w:rsid w:val="007D15AE"/>
    <w:rsid w:val="00801340"/>
    <w:rsid w:val="008420D8"/>
    <w:rsid w:val="00915960"/>
    <w:rsid w:val="00973470"/>
    <w:rsid w:val="00974589"/>
    <w:rsid w:val="009C3EE0"/>
    <w:rsid w:val="00A61D42"/>
    <w:rsid w:val="00B7161F"/>
    <w:rsid w:val="00B7652B"/>
    <w:rsid w:val="00B85A6A"/>
    <w:rsid w:val="00BD4F5E"/>
    <w:rsid w:val="00BE1AD8"/>
    <w:rsid w:val="00C2709F"/>
    <w:rsid w:val="00C2799E"/>
    <w:rsid w:val="00C27E4C"/>
    <w:rsid w:val="00C67B18"/>
    <w:rsid w:val="00C756DB"/>
    <w:rsid w:val="00CD4277"/>
    <w:rsid w:val="00D54EDC"/>
    <w:rsid w:val="00E7370A"/>
    <w:rsid w:val="00EF0961"/>
    <w:rsid w:val="00F043C9"/>
    <w:rsid w:val="00F62AC8"/>
    <w:rsid w:val="00FC16E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211B4"/>
    <w:rPr>
      <w:color w:val="808080"/>
    </w:rPr>
  </w:style>
  <w:style w:type="paragraph" w:customStyle="1" w:styleId="E01F71C7772944648A71CFF6FD04E435">
    <w:name w:val="E01F71C7772944648A71CFF6FD04E435"/>
    <w:rsid w:val="00363A47"/>
  </w:style>
  <w:style w:type="paragraph" w:customStyle="1" w:styleId="5B9B8D15851E4E59B50E2D8CE165F6B4">
    <w:name w:val="5B9B8D15851E4E59B50E2D8CE165F6B4"/>
    <w:rsid w:val="00363A47"/>
  </w:style>
  <w:style w:type="paragraph" w:customStyle="1" w:styleId="94192E54F67A4BBD9E5256BEDEACCE43">
    <w:name w:val="94192E54F67A4BBD9E5256BEDEACCE43"/>
    <w:rsid w:val="00223D2E"/>
  </w:style>
  <w:style w:type="paragraph" w:customStyle="1" w:styleId="78DABBDAC9E6498EA9DD2DEA9162285F">
    <w:name w:val="78DABBDAC9E6498EA9DD2DEA9162285F"/>
    <w:rsid w:val="004211B4"/>
  </w:style>
  <w:style w:type="paragraph" w:customStyle="1" w:styleId="9A95EBB4511F4BF1A77FADEC249978C0">
    <w:name w:val="9A95EBB4511F4BF1A77FADEC249978C0"/>
    <w:rsid w:val="004211B4"/>
  </w:style>
  <w:style w:type="paragraph" w:customStyle="1" w:styleId="BB32046C40644223869D2560D01AFC72">
    <w:name w:val="BB32046C40644223869D2560D01AFC72"/>
    <w:rsid w:val="004211B4"/>
  </w:style>
  <w:style w:type="paragraph" w:customStyle="1" w:styleId="988A5A05A00049369E6567D63284F87C">
    <w:name w:val="988A5A05A00049369E6567D63284F87C"/>
    <w:rsid w:val="004211B4"/>
  </w:style>
  <w:style w:type="paragraph" w:customStyle="1" w:styleId="790C521460814C31866345D49DCA54BD">
    <w:name w:val="790C521460814C31866345D49DCA54BD"/>
    <w:rsid w:val="004211B4"/>
  </w:style>
  <w:style w:type="paragraph" w:customStyle="1" w:styleId="7539579D443043A682734DFDD11C3877">
    <w:name w:val="7539579D443043A682734DFDD11C3877"/>
    <w:rsid w:val="004211B4"/>
  </w:style>
  <w:style w:type="paragraph" w:customStyle="1" w:styleId="D94FE290545048268A791035E1AF5EAF">
    <w:name w:val="D94FE290545048268A791035E1AF5EAF"/>
    <w:rsid w:val="004211B4"/>
  </w:style>
  <w:style w:type="paragraph" w:customStyle="1" w:styleId="DE7115B52F5A4323B083EE1F4160A837">
    <w:name w:val="DE7115B52F5A4323B083EE1F4160A837"/>
    <w:rsid w:val="004211B4"/>
  </w:style>
  <w:style w:type="paragraph" w:customStyle="1" w:styleId="2910814A4ECE4632A7752B95FD7986DE">
    <w:name w:val="2910814A4ECE4632A7752B95FD7986DE"/>
    <w:rsid w:val="004211B4"/>
  </w:style>
  <w:style w:type="paragraph" w:customStyle="1" w:styleId="BDA3C5CA20454D2B8751220D56D576D8">
    <w:name w:val="BDA3C5CA20454D2B8751220D56D576D8"/>
  </w:style>
  <w:style w:type="paragraph" w:customStyle="1" w:styleId="9D3021DA5A134A8092D4A3957A66B75B">
    <w:name w:val="9D3021DA5A134A8092D4A3957A66B75B"/>
  </w:style>
  <w:style w:type="paragraph" w:customStyle="1" w:styleId="179E867AA304445D96648A68645820FB">
    <w:name w:val="179E867AA304445D96648A68645820FB"/>
  </w:style>
  <w:style w:type="paragraph" w:customStyle="1" w:styleId="9595977023CC41679E7754E44F51DF31">
    <w:name w:val="9595977023CC41679E7754E44F51DF31"/>
  </w:style>
  <w:style w:type="paragraph" w:customStyle="1" w:styleId="8A5B3546BFDF467F8382027848339675">
    <w:name w:val="8A5B3546BFDF467F8382027848339675"/>
  </w:style>
  <w:style w:type="paragraph" w:customStyle="1" w:styleId="889619202D114AE5A77842F761843F9E">
    <w:name w:val="889619202D114AE5A77842F761843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Zusatzinfo xmlns="ee6e0bc6-92f0-4376-b87f-01a8b1a7f549" xsi:nil="true"/>
    <lcf76f155ced4ddcb4097134ff3c332f xmlns="ee6e0bc6-92f0-4376-b87f-01a8b1a7f549">
      <Terms xmlns="http://schemas.microsoft.com/office/infopath/2007/PartnerControls"/>
    </lcf76f155ced4ddcb4097134ff3c332f>
    <TaxCatchAll xmlns="dfa23586-3a24-4e80-9ce8-7a5e9ca3e3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D53739E8CC59D4D9A167F6321A5C266" ma:contentTypeVersion="14" ma:contentTypeDescription="Ein neues Dokument erstellen." ma:contentTypeScope="" ma:versionID="e80a3c8cf5b6bf1fab2a14387e10fe8b">
  <xsd:schema xmlns:xsd="http://www.w3.org/2001/XMLSchema" xmlns:xs="http://www.w3.org/2001/XMLSchema" xmlns:p="http://schemas.microsoft.com/office/2006/metadata/properties" xmlns:ns2="ee6e0bc6-92f0-4376-b87f-01a8b1a7f549" xmlns:ns3="dfa23586-3a24-4e80-9ce8-7a5e9ca3e3dc" targetNamespace="http://schemas.microsoft.com/office/2006/metadata/properties" ma:root="true" ma:fieldsID="73593d62641b2d50ebe7d4e61104f374" ns2:_="" ns3:_="">
    <xsd:import namespace="ee6e0bc6-92f0-4376-b87f-01a8b1a7f549"/>
    <xsd:import namespace="dfa23586-3a24-4e80-9ce8-7a5e9ca3e3dc"/>
    <xsd:element name="properties">
      <xsd:complexType>
        <xsd:sequence>
          <xsd:element name="documentManagement">
            <xsd:complexType>
              <xsd:all>
                <xsd:element ref="ns2:MediaServiceMetadata" minOccurs="0"/>
                <xsd:element ref="ns2:MediaServiceFastMetadata" minOccurs="0"/>
                <xsd:element ref="ns2:Zusatzinfo"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e0bc6-92f0-4376-b87f-01a8b1a7f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Zusatzinfo" ma:index="10" nillable="true" ma:displayName="Zusatzinfo" ma:format="Dropdown" ma:internalName="Zusatzinfo">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56952e5d-7625-4523-9554-75b354020c7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a23586-3a24-4e80-9ce8-7a5e9ca3e3dc"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9a0a63a1-4639-47b7-8890-30b668dd3d98}" ma:internalName="TaxCatchAll" ma:showField="CatchAllData" ma:web="dfa23586-3a24-4e80-9ce8-7a5e9ca3e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82561-EBEB-4710-B249-4F6281D8AB09}">
  <ds:schemaRefs>
    <ds:schemaRef ds:uri="http://schemas.openxmlformats.org/officeDocument/2006/bibliography"/>
  </ds:schemaRefs>
</ds:datastoreItem>
</file>

<file path=customXml/itemProps2.xml><?xml version="1.0" encoding="utf-8"?>
<ds:datastoreItem xmlns:ds="http://schemas.openxmlformats.org/officeDocument/2006/customXml" ds:itemID="{2FF502AF-6E09-4983-8176-19B1ABCB8CBD}">
  <ds:schemaRefs>
    <ds:schemaRef ds:uri="http://schemas.microsoft.com/office/2006/metadata/properties"/>
    <ds:schemaRef ds:uri="http://schemas.microsoft.com/office/infopath/2007/PartnerControls"/>
    <ds:schemaRef ds:uri="ee6e0bc6-92f0-4376-b87f-01a8b1a7f549"/>
    <ds:schemaRef ds:uri="dfa23586-3a24-4e80-9ce8-7a5e9ca3e3dc"/>
  </ds:schemaRefs>
</ds:datastoreItem>
</file>

<file path=customXml/itemProps3.xml><?xml version="1.0" encoding="utf-8"?>
<ds:datastoreItem xmlns:ds="http://schemas.openxmlformats.org/officeDocument/2006/customXml" ds:itemID="{643E4FBF-6D2A-4532-B028-32AC2AA15188}">
  <ds:schemaRefs>
    <ds:schemaRef ds:uri="http://schemas.microsoft.com/sharepoint/v3/contenttype/forms"/>
  </ds:schemaRefs>
</ds:datastoreItem>
</file>

<file path=customXml/itemProps4.xml><?xml version="1.0" encoding="utf-8"?>
<ds:datastoreItem xmlns:ds="http://schemas.openxmlformats.org/officeDocument/2006/customXml" ds:itemID="{BE3FA626-1C05-4030-9603-58B52B4CF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e0bc6-92f0-4376-b87f-01a8b1a7f549"/>
    <ds:schemaRef ds:uri="dfa23586-3a24-4e80-9ce8-7a5e9ca3e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Word-Vorlage_extern_ohneHeader_2022.dotx</Template>
  <TotalTime>0</TotalTime>
  <Pages>19</Pages>
  <Words>5844</Words>
  <Characters>36820</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42579</CharactersWithSpaces>
  <SharedDoc>false</SharedDoc>
  <HLinks>
    <vt:vector size="768" baseType="variant">
      <vt:variant>
        <vt:i4>2490454</vt:i4>
      </vt:variant>
      <vt:variant>
        <vt:i4>462</vt:i4>
      </vt:variant>
      <vt:variant>
        <vt:i4>0</vt:i4>
      </vt:variant>
      <vt:variant>
        <vt:i4>5</vt:i4>
      </vt:variant>
      <vt:variant>
        <vt:lpwstr>mailto:info@bioland-suedtirol.it</vt:lpwstr>
      </vt:variant>
      <vt:variant>
        <vt:lpwstr/>
      </vt:variant>
      <vt:variant>
        <vt:i4>2490454</vt:i4>
      </vt:variant>
      <vt:variant>
        <vt:i4>459</vt:i4>
      </vt:variant>
      <vt:variant>
        <vt:i4>0</vt:i4>
      </vt:variant>
      <vt:variant>
        <vt:i4>5</vt:i4>
      </vt:variant>
      <vt:variant>
        <vt:lpwstr>mailto:info@bioland-suedtirol.it</vt:lpwstr>
      </vt:variant>
      <vt:variant>
        <vt:lpwstr/>
      </vt:variant>
      <vt:variant>
        <vt:i4>262144</vt:i4>
      </vt:variant>
      <vt:variant>
        <vt:i4>456</vt:i4>
      </vt:variant>
      <vt:variant>
        <vt:i4>0</vt:i4>
      </vt:variant>
      <vt:variant>
        <vt:i4>5</vt:i4>
      </vt:variant>
      <vt:variant>
        <vt:lpwstr>http://www.biogrenzenlosregional.eu/</vt:lpwstr>
      </vt:variant>
      <vt:variant>
        <vt:lpwstr/>
      </vt:variant>
      <vt:variant>
        <vt:i4>1638491</vt:i4>
      </vt:variant>
      <vt:variant>
        <vt:i4>453</vt:i4>
      </vt:variant>
      <vt:variant>
        <vt:i4>0</vt:i4>
      </vt:variant>
      <vt:variant>
        <vt:i4>5</vt:i4>
      </vt:variant>
      <vt:variant>
        <vt:lpwstr>http://www.bioland-suedtirol.it/</vt:lpwstr>
      </vt:variant>
      <vt:variant>
        <vt:lpwstr/>
      </vt:variant>
      <vt:variant>
        <vt:i4>2490454</vt:i4>
      </vt:variant>
      <vt:variant>
        <vt:i4>450</vt:i4>
      </vt:variant>
      <vt:variant>
        <vt:i4>0</vt:i4>
      </vt:variant>
      <vt:variant>
        <vt:i4>5</vt:i4>
      </vt:variant>
      <vt:variant>
        <vt:lpwstr>mailto:info@bioland-suedtirol.it</vt:lpwstr>
      </vt:variant>
      <vt:variant>
        <vt:lpwstr/>
      </vt:variant>
      <vt:variant>
        <vt:i4>4849752</vt:i4>
      </vt:variant>
      <vt:variant>
        <vt:i4>447</vt:i4>
      </vt:variant>
      <vt:variant>
        <vt:i4>0</vt:i4>
      </vt:variant>
      <vt:variant>
        <vt:i4>5</vt:i4>
      </vt:variant>
      <vt:variant>
        <vt:lpwstr>https://ec.europa.eu/info/funding-tenders/opportunities/docs/2021-2027/agrip/agr-contr/multi-mga_agrip_en.pdf</vt:lpwstr>
      </vt:variant>
      <vt:variant>
        <vt:lpwstr/>
      </vt:variant>
      <vt:variant>
        <vt:i4>262240</vt:i4>
      </vt:variant>
      <vt:variant>
        <vt:i4>444</vt:i4>
      </vt:variant>
      <vt:variant>
        <vt:i4>0</vt:i4>
      </vt:variant>
      <vt:variant>
        <vt:i4>5</vt:i4>
      </vt:variant>
      <vt:variant>
        <vt:lpwstr>https://ec.europa.eu/chafea/agri/sites/default/files/agri-2016-61788-00-00_de.pdf</vt:lpwstr>
      </vt:variant>
      <vt:variant>
        <vt:lpwstr/>
      </vt:variant>
      <vt:variant>
        <vt:i4>1638491</vt:i4>
      </vt:variant>
      <vt:variant>
        <vt:i4>441</vt:i4>
      </vt:variant>
      <vt:variant>
        <vt:i4>0</vt:i4>
      </vt:variant>
      <vt:variant>
        <vt:i4>5</vt:i4>
      </vt:variant>
      <vt:variant>
        <vt:lpwstr>http://www.bioland-suedtirol.it/</vt:lpwstr>
      </vt:variant>
      <vt:variant>
        <vt:lpwstr/>
      </vt:variant>
      <vt:variant>
        <vt:i4>3670045</vt:i4>
      </vt:variant>
      <vt:variant>
        <vt:i4>438</vt:i4>
      </vt:variant>
      <vt:variant>
        <vt:i4>0</vt:i4>
      </vt:variant>
      <vt:variant>
        <vt:i4>5</vt:i4>
      </vt:variant>
      <vt:variant>
        <vt:lpwstr>mailto:daniel.boni@bioland-suedtirol.it</vt:lpwstr>
      </vt:variant>
      <vt:variant>
        <vt:lpwstr/>
      </vt:variant>
      <vt:variant>
        <vt:i4>1638491</vt:i4>
      </vt:variant>
      <vt:variant>
        <vt:i4>435</vt:i4>
      </vt:variant>
      <vt:variant>
        <vt:i4>0</vt:i4>
      </vt:variant>
      <vt:variant>
        <vt:i4>5</vt:i4>
      </vt:variant>
      <vt:variant>
        <vt:lpwstr>http://www.bioland-suedtirol.it/</vt:lpwstr>
      </vt:variant>
      <vt:variant>
        <vt:lpwstr/>
      </vt:variant>
      <vt:variant>
        <vt:i4>3670045</vt:i4>
      </vt:variant>
      <vt:variant>
        <vt:i4>432</vt:i4>
      </vt:variant>
      <vt:variant>
        <vt:i4>0</vt:i4>
      </vt:variant>
      <vt:variant>
        <vt:i4>5</vt:i4>
      </vt:variant>
      <vt:variant>
        <vt:lpwstr>mailto:daniel.boni@bioland-suedtirol.it</vt:lpwstr>
      </vt:variant>
      <vt:variant>
        <vt:lpwstr/>
      </vt:variant>
      <vt:variant>
        <vt:i4>1572870</vt:i4>
      </vt:variant>
      <vt:variant>
        <vt:i4>429</vt:i4>
      </vt:variant>
      <vt:variant>
        <vt:i4>0</vt:i4>
      </vt:variant>
      <vt:variant>
        <vt:i4>5</vt:i4>
      </vt:variant>
      <vt:variant>
        <vt:lpwstr>http://www.bioland-italia.it/</vt:lpwstr>
      </vt:variant>
      <vt:variant>
        <vt:lpwstr/>
      </vt:variant>
      <vt:variant>
        <vt:i4>5111861</vt:i4>
      </vt:variant>
      <vt:variant>
        <vt:i4>426</vt:i4>
      </vt:variant>
      <vt:variant>
        <vt:i4>0</vt:i4>
      </vt:variant>
      <vt:variant>
        <vt:i4>5</vt:i4>
      </vt:variant>
      <vt:variant>
        <vt:lpwstr>https://rea.ec.europa.eu/funding-and-grants/promotion-agricultural-products-0/communicating-your-eu-funded-promotional-campaign-promotion-agricultural-products_en</vt:lpwstr>
      </vt:variant>
      <vt:variant>
        <vt:lpwstr/>
      </vt:variant>
      <vt:variant>
        <vt:i4>1310782</vt:i4>
      </vt:variant>
      <vt:variant>
        <vt:i4>419</vt:i4>
      </vt:variant>
      <vt:variant>
        <vt:i4>0</vt:i4>
      </vt:variant>
      <vt:variant>
        <vt:i4>5</vt:i4>
      </vt:variant>
      <vt:variant>
        <vt:lpwstr/>
      </vt:variant>
      <vt:variant>
        <vt:lpwstr>_Toc131661872</vt:lpwstr>
      </vt:variant>
      <vt:variant>
        <vt:i4>1310782</vt:i4>
      </vt:variant>
      <vt:variant>
        <vt:i4>413</vt:i4>
      </vt:variant>
      <vt:variant>
        <vt:i4>0</vt:i4>
      </vt:variant>
      <vt:variant>
        <vt:i4>5</vt:i4>
      </vt:variant>
      <vt:variant>
        <vt:lpwstr/>
      </vt:variant>
      <vt:variant>
        <vt:lpwstr>_Toc131661871</vt:lpwstr>
      </vt:variant>
      <vt:variant>
        <vt:i4>1310782</vt:i4>
      </vt:variant>
      <vt:variant>
        <vt:i4>407</vt:i4>
      </vt:variant>
      <vt:variant>
        <vt:i4>0</vt:i4>
      </vt:variant>
      <vt:variant>
        <vt:i4>5</vt:i4>
      </vt:variant>
      <vt:variant>
        <vt:lpwstr/>
      </vt:variant>
      <vt:variant>
        <vt:lpwstr>_Toc131661870</vt:lpwstr>
      </vt:variant>
      <vt:variant>
        <vt:i4>1376318</vt:i4>
      </vt:variant>
      <vt:variant>
        <vt:i4>401</vt:i4>
      </vt:variant>
      <vt:variant>
        <vt:i4>0</vt:i4>
      </vt:variant>
      <vt:variant>
        <vt:i4>5</vt:i4>
      </vt:variant>
      <vt:variant>
        <vt:lpwstr/>
      </vt:variant>
      <vt:variant>
        <vt:lpwstr>_Toc131661869</vt:lpwstr>
      </vt:variant>
      <vt:variant>
        <vt:i4>1376318</vt:i4>
      </vt:variant>
      <vt:variant>
        <vt:i4>395</vt:i4>
      </vt:variant>
      <vt:variant>
        <vt:i4>0</vt:i4>
      </vt:variant>
      <vt:variant>
        <vt:i4>5</vt:i4>
      </vt:variant>
      <vt:variant>
        <vt:lpwstr/>
      </vt:variant>
      <vt:variant>
        <vt:lpwstr>_Toc131661868</vt:lpwstr>
      </vt:variant>
      <vt:variant>
        <vt:i4>1376318</vt:i4>
      </vt:variant>
      <vt:variant>
        <vt:i4>389</vt:i4>
      </vt:variant>
      <vt:variant>
        <vt:i4>0</vt:i4>
      </vt:variant>
      <vt:variant>
        <vt:i4>5</vt:i4>
      </vt:variant>
      <vt:variant>
        <vt:lpwstr/>
      </vt:variant>
      <vt:variant>
        <vt:lpwstr>_Toc131661867</vt:lpwstr>
      </vt:variant>
      <vt:variant>
        <vt:i4>1376318</vt:i4>
      </vt:variant>
      <vt:variant>
        <vt:i4>383</vt:i4>
      </vt:variant>
      <vt:variant>
        <vt:i4>0</vt:i4>
      </vt:variant>
      <vt:variant>
        <vt:i4>5</vt:i4>
      </vt:variant>
      <vt:variant>
        <vt:lpwstr/>
      </vt:variant>
      <vt:variant>
        <vt:lpwstr>_Toc131661866</vt:lpwstr>
      </vt:variant>
      <vt:variant>
        <vt:i4>1376318</vt:i4>
      </vt:variant>
      <vt:variant>
        <vt:i4>377</vt:i4>
      </vt:variant>
      <vt:variant>
        <vt:i4>0</vt:i4>
      </vt:variant>
      <vt:variant>
        <vt:i4>5</vt:i4>
      </vt:variant>
      <vt:variant>
        <vt:lpwstr/>
      </vt:variant>
      <vt:variant>
        <vt:lpwstr>_Toc131661865</vt:lpwstr>
      </vt:variant>
      <vt:variant>
        <vt:i4>1376318</vt:i4>
      </vt:variant>
      <vt:variant>
        <vt:i4>371</vt:i4>
      </vt:variant>
      <vt:variant>
        <vt:i4>0</vt:i4>
      </vt:variant>
      <vt:variant>
        <vt:i4>5</vt:i4>
      </vt:variant>
      <vt:variant>
        <vt:lpwstr/>
      </vt:variant>
      <vt:variant>
        <vt:lpwstr>_Toc131661864</vt:lpwstr>
      </vt:variant>
      <vt:variant>
        <vt:i4>1376318</vt:i4>
      </vt:variant>
      <vt:variant>
        <vt:i4>365</vt:i4>
      </vt:variant>
      <vt:variant>
        <vt:i4>0</vt:i4>
      </vt:variant>
      <vt:variant>
        <vt:i4>5</vt:i4>
      </vt:variant>
      <vt:variant>
        <vt:lpwstr/>
      </vt:variant>
      <vt:variant>
        <vt:lpwstr>_Toc131661863</vt:lpwstr>
      </vt:variant>
      <vt:variant>
        <vt:i4>1376318</vt:i4>
      </vt:variant>
      <vt:variant>
        <vt:i4>359</vt:i4>
      </vt:variant>
      <vt:variant>
        <vt:i4>0</vt:i4>
      </vt:variant>
      <vt:variant>
        <vt:i4>5</vt:i4>
      </vt:variant>
      <vt:variant>
        <vt:lpwstr/>
      </vt:variant>
      <vt:variant>
        <vt:lpwstr>_Toc131661862</vt:lpwstr>
      </vt:variant>
      <vt:variant>
        <vt:i4>1376318</vt:i4>
      </vt:variant>
      <vt:variant>
        <vt:i4>353</vt:i4>
      </vt:variant>
      <vt:variant>
        <vt:i4>0</vt:i4>
      </vt:variant>
      <vt:variant>
        <vt:i4>5</vt:i4>
      </vt:variant>
      <vt:variant>
        <vt:lpwstr/>
      </vt:variant>
      <vt:variant>
        <vt:lpwstr>_Toc131661861</vt:lpwstr>
      </vt:variant>
      <vt:variant>
        <vt:i4>1376318</vt:i4>
      </vt:variant>
      <vt:variant>
        <vt:i4>347</vt:i4>
      </vt:variant>
      <vt:variant>
        <vt:i4>0</vt:i4>
      </vt:variant>
      <vt:variant>
        <vt:i4>5</vt:i4>
      </vt:variant>
      <vt:variant>
        <vt:lpwstr/>
      </vt:variant>
      <vt:variant>
        <vt:lpwstr>_Toc131661860</vt:lpwstr>
      </vt:variant>
      <vt:variant>
        <vt:i4>1441854</vt:i4>
      </vt:variant>
      <vt:variant>
        <vt:i4>341</vt:i4>
      </vt:variant>
      <vt:variant>
        <vt:i4>0</vt:i4>
      </vt:variant>
      <vt:variant>
        <vt:i4>5</vt:i4>
      </vt:variant>
      <vt:variant>
        <vt:lpwstr/>
      </vt:variant>
      <vt:variant>
        <vt:lpwstr>_Toc131661859</vt:lpwstr>
      </vt:variant>
      <vt:variant>
        <vt:i4>1441854</vt:i4>
      </vt:variant>
      <vt:variant>
        <vt:i4>335</vt:i4>
      </vt:variant>
      <vt:variant>
        <vt:i4>0</vt:i4>
      </vt:variant>
      <vt:variant>
        <vt:i4>5</vt:i4>
      </vt:variant>
      <vt:variant>
        <vt:lpwstr/>
      </vt:variant>
      <vt:variant>
        <vt:lpwstr>_Toc131661858</vt:lpwstr>
      </vt:variant>
      <vt:variant>
        <vt:i4>1441854</vt:i4>
      </vt:variant>
      <vt:variant>
        <vt:i4>329</vt:i4>
      </vt:variant>
      <vt:variant>
        <vt:i4>0</vt:i4>
      </vt:variant>
      <vt:variant>
        <vt:i4>5</vt:i4>
      </vt:variant>
      <vt:variant>
        <vt:lpwstr/>
      </vt:variant>
      <vt:variant>
        <vt:lpwstr>_Toc131661857</vt:lpwstr>
      </vt:variant>
      <vt:variant>
        <vt:i4>1441854</vt:i4>
      </vt:variant>
      <vt:variant>
        <vt:i4>323</vt:i4>
      </vt:variant>
      <vt:variant>
        <vt:i4>0</vt:i4>
      </vt:variant>
      <vt:variant>
        <vt:i4>5</vt:i4>
      </vt:variant>
      <vt:variant>
        <vt:lpwstr/>
      </vt:variant>
      <vt:variant>
        <vt:lpwstr>_Toc131661856</vt:lpwstr>
      </vt:variant>
      <vt:variant>
        <vt:i4>1441854</vt:i4>
      </vt:variant>
      <vt:variant>
        <vt:i4>317</vt:i4>
      </vt:variant>
      <vt:variant>
        <vt:i4>0</vt:i4>
      </vt:variant>
      <vt:variant>
        <vt:i4>5</vt:i4>
      </vt:variant>
      <vt:variant>
        <vt:lpwstr/>
      </vt:variant>
      <vt:variant>
        <vt:lpwstr>_Toc131661855</vt:lpwstr>
      </vt:variant>
      <vt:variant>
        <vt:i4>1441854</vt:i4>
      </vt:variant>
      <vt:variant>
        <vt:i4>311</vt:i4>
      </vt:variant>
      <vt:variant>
        <vt:i4>0</vt:i4>
      </vt:variant>
      <vt:variant>
        <vt:i4>5</vt:i4>
      </vt:variant>
      <vt:variant>
        <vt:lpwstr/>
      </vt:variant>
      <vt:variant>
        <vt:lpwstr>_Toc131661854</vt:lpwstr>
      </vt:variant>
      <vt:variant>
        <vt:i4>1441854</vt:i4>
      </vt:variant>
      <vt:variant>
        <vt:i4>305</vt:i4>
      </vt:variant>
      <vt:variant>
        <vt:i4>0</vt:i4>
      </vt:variant>
      <vt:variant>
        <vt:i4>5</vt:i4>
      </vt:variant>
      <vt:variant>
        <vt:lpwstr/>
      </vt:variant>
      <vt:variant>
        <vt:lpwstr>_Toc131661853</vt:lpwstr>
      </vt:variant>
      <vt:variant>
        <vt:i4>1441854</vt:i4>
      </vt:variant>
      <vt:variant>
        <vt:i4>299</vt:i4>
      </vt:variant>
      <vt:variant>
        <vt:i4>0</vt:i4>
      </vt:variant>
      <vt:variant>
        <vt:i4>5</vt:i4>
      </vt:variant>
      <vt:variant>
        <vt:lpwstr/>
      </vt:variant>
      <vt:variant>
        <vt:lpwstr>_Toc131661852</vt:lpwstr>
      </vt:variant>
      <vt:variant>
        <vt:i4>1441854</vt:i4>
      </vt:variant>
      <vt:variant>
        <vt:i4>293</vt:i4>
      </vt:variant>
      <vt:variant>
        <vt:i4>0</vt:i4>
      </vt:variant>
      <vt:variant>
        <vt:i4>5</vt:i4>
      </vt:variant>
      <vt:variant>
        <vt:lpwstr/>
      </vt:variant>
      <vt:variant>
        <vt:lpwstr>_Toc131661851</vt:lpwstr>
      </vt:variant>
      <vt:variant>
        <vt:i4>1441854</vt:i4>
      </vt:variant>
      <vt:variant>
        <vt:i4>287</vt:i4>
      </vt:variant>
      <vt:variant>
        <vt:i4>0</vt:i4>
      </vt:variant>
      <vt:variant>
        <vt:i4>5</vt:i4>
      </vt:variant>
      <vt:variant>
        <vt:lpwstr/>
      </vt:variant>
      <vt:variant>
        <vt:lpwstr>_Toc131661850</vt:lpwstr>
      </vt:variant>
      <vt:variant>
        <vt:i4>1507390</vt:i4>
      </vt:variant>
      <vt:variant>
        <vt:i4>281</vt:i4>
      </vt:variant>
      <vt:variant>
        <vt:i4>0</vt:i4>
      </vt:variant>
      <vt:variant>
        <vt:i4>5</vt:i4>
      </vt:variant>
      <vt:variant>
        <vt:lpwstr/>
      </vt:variant>
      <vt:variant>
        <vt:lpwstr>_Toc131661849</vt:lpwstr>
      </vt:variant>
      <vt:variant>
        <vt:i4>1507390</vt:i4>
      </vt:variant>
      <vt:variant>
        <vt:i4>275</vt:i4>
      </vt:variant>
      <vt:variant>
        <vt:i4>0</vt:i4>
      </vt:variant>
      <vt:variant>
        <vt:i4>5</vt:i4>
      </vt:variant>
      <vt:variant>
        <vt:lpwstr/>
      </vt:variant>
      <vt:variant>
        <vt:lpwstr>_Toc131661848</vt:lpwstr>
      </vt:variant>
      <vt:variant>
        <vt:i4>1507390</vt:i4>
      </vt:variant>
      <vt:variant>
        <vt:i4>269</vt:i4>
      </vt:variant>
      <vt:variant>
        <vt:i4>0</vt:i4>
      </vt:variant>
      <vt:variant>
        <vt:i4>5</vt:i4>
      </vt:variant>
      <vt:variant>
        <vt:lpwstr/>
      </vt:variant>
      <vt:variant>
        <vt:lpwstr>_Toc131661847</vt:lpwstr>
      </vt:variant>
      <vt:variant>
        <vt:i4>1507390</vt:i4>
      </vt:variant>
      <vt:variant>
        <vt:i4>263</vt:i4>
      </vt:variant>
      <vt:variant>
        <vt:i4>0</vt:i4>
      </vt:variant>
      <vt:variant>
        <vt:i4>5</vt:i4>
      </vt:variant>
      <vt:variant>
        <vt:lpwstr/>
      </vt:variant>
      <vt:variant>
        <vt:lpwstr>_Toc131661846</vt:lpwstr>
      </vt:variant>
      <vt:variant>
        <vt:i4>1507390</vt:i4>
      </vt:variant>
      <vt:variant>
        <vt:i4>257</vt:i4>
      </vt:variant>
      <vt:variant>
        <vt:i4>0</vt:i4>
      </vt:variant>
      <vt:variant>
        <vt:i4>5</vt:i4>
      </vt:variant>
      <vt:variant>
        <vt:lpwstr/>
      </vt:variant>
      <vt:variant>
        <vt:lpwstr>_Toc131661845</vt:lpwstr>
      </vt:variant>
      <vt:variant>
        <vt:i4>1507390</vt:i4>
      </vt:variant>
      <vt:variant>
        <vt:i4>251</vt:i4>
      </vt:variant>
      <vt:variant>
        <vt:i4>0</vt:i4>
      </vt:variant>
      <vt:variant>
        <vt:i4>5</vt:i4>
      </vt:variant>
      <vt:variant>
        <vt:lpwstr/>
      </vt:variant>
      <vt:variant>
        <vt:lpwstr>_Toc131661844</vt:lpwstr>
      </vt:variant>
      <vt:variant>
        <vt:i4>1507390</vt:i4>
      </vt:variant>
      <vt:variant>
        <vt:i4>245</vt:i4>
      </vt:variant>
      <vt:variant>
        <vt:i4>0</vt:i4>
      </vt:variant>
      <vt:variant>
        <vt:i4>5</vt:i4>
      </vt:variant>
      <vt:variant>
        <vt:lpwstr/>
      </vt:variant>
      <vt:variant>
        <vt:lpwstr>_Toc131661843</vt:lpwstr>
      </vt:variant>
      <vt:variant>
        <vt:i4>1507390</vt:i4>
      </vt:variant>
      <vt:variant>
        <vt:i4>239</vt:i4>
      </vt:variant>
      <vt:variant>
        <vt:i4>0</vt:i4>
      </vt:variant>
      <vt:variant>
        <vt:i4>5</vt:i4>
      </vt:variant>
      <vt:variant>
        <vt:lpwstr/>
      </vt:variant>
      <vt:variant>
        <vt:lpwstr>_Toc131661842</vt:lpwstr>
      </vt:variant>
      <vt:variant>
        <vt:i4>1507390</vt:i4>
      </vt:variant>
      <vt:variant>
        <vt:i4>233</vt:i4>
      </vt:variant>
      <vt:variant>
        <vt:i4>0</vt:i4>
      </vt:variant>
      <vt:variant>
        <vt:i4>5</vt:i4>
      </vt:variant>
      <vt:variant>
        <vt:lpwstr/>
      </vt:variant>
      <vt:variant>
        <vt:lpwstr>_Toc131661841</vt:lpwstr>
      </vt:variant>
      <vt:variant>
        <vt:i4>1507390</vt:i4>
      </vt:variant>
      <vt:variant>
        <vt:i4>227</vt:i4>
      </vt:variant>
      <vt:variant>
        <vt:i4>0</vt:i4>
      </vt:variant>
      <vt:variant>
        <vt:i4>5</vt:i4>
      </vt:variant>
      <vt:variant>
        <vt:lpwstr/>
      </vt:variant>
      <vt:variant>
        <vt:lpwstr>_Toc131661840</vt:lpwstr>
      </vt:variant>
      <vt:variant>
        <vt:i4>1048638</vt:i4>
      </vt:variant>
      <vt:variant>
        <vt:i4>221</vt:i4>
      </vt:variant>
      <vt:variant>
        <vt:i4>0</vt:i4>
      </vt:variant>
      <vt:variant>
        <vt:i4>5</vt:i4>
      </vt:variant>
      <vt:variant>
        <vt:lpwstr/>
      </vt:variant>
      <vt:variant>
        <vt:lpwstr>_Toc131661839</vt:lpwstr>
      </vt:variant>
      <vt:variant>
        <vt:i4>1048638</vt:i4>
      </vt:variant>
      <vt:variant>
        <vt:i4>215</vt:i4>
      </vt:variant>
      <vt:variant>
        <vt:i4>0</vt:i4>
      </vt:variant>
      <vt:variant>
        <vt:i4>5</vt:i4>
      </vt:variant>
      <vt:variant>
        <vt:lpwstr/>
      </vt:variant>
      <vt:variant>
        <vt:lpwstr>_Toc131661838</vt:lpwstr>
      </vt:variant>
      <vt:variant>
        <vt:i4>1048638</vt:i4>
      </vt:variant>
      <vt:variant>
        <vt:i4>209</vt:i4>
      </vt:variant>
      <vt:variant>
        <vt:i4>0</vt:i4>
      </vt:variant>
      <vt:variant>
        <vt:i4>5</vt:i4>
      </vt:variant>
      <vt:variant>
        <vt:lpwstr/>
      </vt:variant>
      <vt:variant>
        <vt:lpwstr>_Toc131661837</vt:lpwstr>
      </vt:variant>
      <vt:variant>
        <vt:i4>1048638</vt:i4>
      </vt:variant>
      <vt:variant>
        <vt:i4>203</vt:i4>
      </vt:variant>
      <vt:variant>
        <vt:i4>0</vt:i4>
      </vt:variant>
      <vt:variant>
        <vt:i4>5</vt:i4>
      </vt:variant>
      <vt:variant>
        <vt:lpwstr/>
      </vt:variant>
      <vt:variant>
        <vt:lpwstr>_Toc131661836</vt:lpwstr>
      </vt:variant>
      <vt:variant>
        <vt:i4>1048638</vt:i4>
      </vt:variant>
      <vt:variant>
        <vt:i4>197</vt:i4>
      </vt:variant>
      <vt:variant>
        <vt:i4>0</vt:i4>
      </vt:variant>
      <vt:variant>
        <vt:i4>5</vt:i4>
      </vt:variant>
      <vt:variant>
        <vt:lpwstr/>
      </vt:variant>
      <vt:variant>
        <vt:lpwstr>_Toc131661835</vt:lpwstr>
      </vt:variant>
      <vt:variant>
        <vt:i4>1048638</vt:i4>
      </vt:variant>
      <vt:variant>
        <vt:i4>191</vt:i4>
      </vt:variant>
      <vt:variant>
        <vt:i4>0</vt:i4>
      </vt:variant>
      <vt:variant>
        <vt:i4>5</vt:i4>
      </vt:variant>
      <vt:variant>
        <vt:lpwstr/>
      </vt:variant>
      <vt:variant>
        <vt:lpwstr>_Toc131661834</vt:lpwstr>
      </vt:variant>
      <vt:variant>
        <vt:i4>1048638</vt:i4>
      </vt:variant>
      <vt:variant>
        <vt:i4>185</vt:i4>
      </vt:variant>
      <vt:variant>
        <vt:i4>0</vt:i4>
      </vt:variant>
      <vt:variant>
        <vt:i4>5</vt:i4>
      </vt:variant>
      <vt:variant>
        <vt:lpwstr/>
      </vt:variant>
      <vt:variant>
        <vt:lpwstr>_Toc131661833</vt:lpwstr>
      </vt:variant>
      <vt:variant>
        <vt:i4>1048638</vt:i4>
      </vt:variant>
      <vt:variant>
        <vt:i4>179</vt:i4>
      </vt:variant>
      <vt:variant>
        <vt:i4>0</vt:i4>
      </vt:variant>
      <vt:variant>
        <vt:i4>5</vt:i4>
      </vt:variant>
      <vt:variant>
        <vt:lpwstr/>
      </vt:variant>
      <vt:variant>
        <vt:lpwstr>_Toc131661832</vt:lpwstr>
      </vt:variant>
      <vt:variant>
        <vt:i4>1048638</vt:i4>
      </vt:variant>
      <vt:variant>
        <vt:i4>173</vt:i4>
      </vt:variant>
      <vt:variant>
        <vt:i4>0</vt:i4>
      </vt:variant>
      <vt:variant>
        <vt:i4>5</vt:i4>
      </vt:variant>
      <vt:variant>
        <vt:lpwstr/>
      </vt:variant>
      <vt:variant>
        <vt:lpwstr>_Toc131661831</vt:lpwstr>
      </vt:variant>
      <vt:variant>
        <vt:i4>1048638</vt:i4>
      </vt:variant>
      <vt:variant>
        <vt:i4>167</vt:i4>
      </vt:variant>
      <vt:variant>
        <vt:i4>0</vt:i4>
      </vt:variant>
      <vt:variant>
        <vt:i4>5</vt:i4>
      </vt:variant>
      <vt:variant>
        <vt:lpwstr/>
      </vt:variant>
      <vt:variant>
        <vt:lpwstr>_Toc131661830</vt:lpwstr>
      </vt:variant>
      <vt:variant>
        <vt:i4>1114174</vt:i4>
      </vt:variant>
      <vt:variant>
        <vt:i4>161</vt:i4>
      </vt:variant>
      <vt:variant>
        <vt:i4>0</vt:i4>
      </vt:variant>
      <vt:variant>
        <vt:i4>5</vt:i4>
      </vt:variant>
      <vt:variant>
        <vt:lpwstr/>
      </vt:variant>
      <vt:variant>
        <vt:lpwstr>_Toc131661829</vt:lpwstr>
      </vt:variant>
      <vt:variant>
        <vt:i4>1114174</vt:i4>
      </vt:variant>
      <vt:variant>
        <vt:i4>155</vt:i4>
      </vt:variant>
      <vt:variant>
        <vt:i4>0</vt:i4>
      </vt:variant>
      <vt:variant>
        <vt:i4>5</vt:i4>
      </vt:variant>
      <vt:variant>
        <vt:lpwstr/>
      </vt:variant>
      <vt:variant>
        <vt:lpwstr>_Toc131661827</vt:lpwstr>
      </vt:variant>
      <vt:variant>
        <vt:i4>1114174</vt:i4>
      </vt:variant>
      <vt:variant>
        <vt:i4>149</vt:i4>
      </vt:variant>
      <vt:variant>
        <vt:i4>0</vt:i4>
      </vt:variant>
      <vt:variant>
        <vt:i4>5</vt:i4>
      </vt:variant>
      <vt:variant>
        <vt:lpwstr/>
      </vt:variant>
      <vt:variant>
        <vt:lpwstr>_Toc131661826</vt:lpwstr>
      </vt:variant>
      <vt:variant>
        <vt:i4>1114174</vt:i4>
      </vt:variant>
      <vt:variant>
        <vt:i4>143</vt:i4>
      </vt:variant>
      <vt:variant>
        <vt:i4>0</vt:i4>
      </vt:variant>
      <vt:variant>
        <vt:i4>5</vt:i4>
      </vt:variant>
      <vt:variant>
        <vt:lpwstr/>
      </vt:variant>
      <vt:variant>
        <vt:lpwstr>_Toc131661825</vt:lpwstr>
      </vt:variant>
      <vt:variant>
        <vt:i4>1114174</vt:i4>
      </vt:variant>
      <vt:variant>
        <vt:i4>137</vt:i4>
      </vt:variant>
      <vt:variant>
        <vt:i4>0</vt:i4>
      </vt:variant>
      <vt:variant>
        <vt:i4>5</vt:i4>
      </vt:variant>
      <vt:variant>
        <vt:lpwstr/>
      </vt:variant>
      <vt:variant>
        <vt:lpwstr>_Toc131661824</vt:lpwstr>
      </vt:variant>
      <vt:variant>
        <vt:i4>1114174</vt:i4>
      </vt:variant>
      <vt:variant>
        <vt:i4>131</vt:i4>
      </vt:variant>
      <vt:variant>
        <vt:i4>0</vt:i4>
      </vt:variant>
      <vt:variant>
        <vt:i4>5</vt:i4>
      </vt:variant>
      <vt:variant>
        <vt:lpwstr/>
      </vt:variant>
      <vt:variant>
        <vt:lpwstr>_Toc131661823</vt:lpwstr>
      </vt:variant>
      <vt:variant>
        <vt:i4>1114174</vt:i4>
      </vt:variant>
      <vt:variant>
        <vt:i4>125</vt:i4>
      </vt:variant>
      <vt:variant>
        <vt:i4>0</vt:i4>
      </vt:variant>
      <vt:variant>
        <vt:i4>5</vt:i4>
      </vt:variant>
      <vt:variant>
        <vt:lpwstr/>
      </vt:variant>
      <vt:variant>
        <vt:lpwstr>_Toc131661822</vt:lpwstr>
      </vt:variant>
      <vt:variant>
        <vt:i4>1114174</vt:i4>
      </vt:variant>
      <vt:variant>
        <vt:i4>119</vt:i4>
      </vt:variant>
      <vt:variant>
        <vt:i4>0</vt:i4>
      </vt:variant>
      <vt:variant>
        <vt:i4>5</vt:i4>
      </vt:variant>
      <vt:variant>
        <vt:lpwstr/>
      </vt:variant>
      <vt:variant>
        <vt:lpwstr>_Toc131661821</vt:lpwstr>
      </vt:variant>
      <vt:variant>
        <vt:i4>1114174</vt:i4>
      </vt:variant>
      <vt:variant>
        <vt:i4>113</vt:i4>
      </vt:variant>
      <vt:variant>
        <vt:i4>0</vt:i4>
      </vt:variant>
      <vt:variant>
        <vt:i4>5</vt:i4>
      </vt:variant>
      <vt:variant>
        <vt:lpwstr/>
      </vt:variant>
      <vt:variant>
        <vt:lpwstr>_Toc131661820</vt:lpwstr>
      </vt:variant>
      <vt:variant>
        <vt:i4>1179710</vt:i4>
      </vt:variant>
      <vt:variant>
        <vt:i4>107</vt:i4>
      </vt:variant>
      <vt:variant>
        <vt:i4>0</vt:i4>
      </vt:variant>
      <vt:variant>
        <vt:i4>5</vt:i4>
      </vt:variant>
      <vt:variant>
        <vt:lpwstr/>
      </vt:variant>
      <vt:variant>
        <vt:lpwstr>_Toc131661819</vt:lpwstr>
      </vt:variant>
      <vt:variant>
        <vt:i4>1179710</vt:i4>
      </vt:variant>
      <vt:variant>
        <vt:i4>101</vt:i4>
      </vt:variant>
      <vt:variant>
        <vt:i4>0</vt:i4>
      </vt:variant>
      <vt:variant>
        <vt:i4>5</vt:i4>
      </vt:variant>
      <vt:variant>
        <vt:lpwstr/>
      </vt:variant>
      <vt:variant>
        <vt:lpwstr>_Toc131661818</vt:lpwstr>
      </vt:variant>
      <vt:variant>
        <vt:i4>1179710</vt:i4>
      </vt:variant>
      <vt:variant>
        <vt:i4>95</vt:i4>
      </vt:variant>
      <vt:variant>
        <vt:i4>0</vt:i4>
      </vt:variant>
      <vt:variant>
        <vt:i4>5</vt:i4>
      </vt:variant>
      <vt:variant>
        <vt:lpwstr/>
      </vt:variant>
      <vt:variant>
        <vt:lpwstr>_Toc131661817</vt:lpwstr>
      </vt:variant>
      <vt:variant>
        <vt:i4>1179710</vt:i4>
      </vt:variant>
      <vt:variant>
        <vt:i4>89</vt:i4>
      </vt:variant>
      <vt:variant>
        <vt:i4>0</vt:i4>
      </vt:variant>
      <vt:variant>
        <vt:i4>5</vt:i4>
      </vt:variant>
      <vt:variant>
        <vt:lpwstr/>
      </vt:variant>
      <vt:variant>
        <vt:lpwstr>_Toc131661816</vt:lpwstr>
      </vt:variant>
      <vt:variant>
        <vt:i4>1179710</vt:i4>
      </vt:variant>
      <vt:variant>
        <vt:i4>83</vt:i4>
      </vt:variant>
      <vt:variant>
        <vt:i4>0</vt:i4>
      </vt:variant>
      <vt:variant>
        <vt:i4>5</vt:i4>
      </vt:variant>
      <vt:variant>
        <vt:lpwstr/>
      </vt:variant>
      <vt:variant>
        <vt:lpwstr>_Toc131661815</vt:lpwstr>
      </vt:variant>
      <vt:variant>
        <vt:i4>1179710</vt:i4>
      </vt:variant>
      <vt:variant>
        <vt:i4>77</vt:i4>
      </vt:variant>
      <vt:variant>
        <vt:i4>0</vt:i4>
      </vt:variant>
      <vt:variant>
        <vt:i4>5</vt:i4>
      </vt:variant>
      <vt:variant>
        <vt:lpwstr/>
      </vt:variant>
      <vt:variant>
        <vt:lpwstr>_Toc131661814</vt:lpwstr>
      </vt:variant>
      <vt:variant>
        <vt:i4>1179710</vt:i4>
      </vt:variant>
      <vt:variant>
        <vt:i4>71</vt:i4>
      </vt:variant>
      <vt:variant>
        <vt:i4>0</vt:i4>
      </vt:variant>
      <vt:variant>
        <vt:i4>5</vt:i4>
      </vt:variant>
      <vt:variant>
        <vt:lpwstr/>
      </vt:variant>
      <vt:variant>
        <vt:lpwstr>_Toc131661813</vt:lpwstr>
      </vt:variant>
      <vt:variant>
        <vt:i4>1179710</vt:i4>
      </vt:variant>
      <vt:variant>
        <vt:i4>65</vt:i4>
      </vt:variant>
      <vt:variant>
        <vt:i4>0</vt:i4>
      </vt:variant>
      <vt:variant>
        <vt:i4>5</vt:i4>
      </vt:variant>
      <vt:variant>
        <vt:lpwstr/>
      </vt:variant>
      <vt:variant>
        <vt:lpwstr>_Toc131661812</vt:lpwstr>
      </vt:variant>
      <vt:variant>
        <vt:i4>1179710</vt:i4>
      </vt:variant>
      <vt:variant>
        <vt:i4>59</vt:i4>
      </vt:variant>
      <vt:variant>
        <vt:i4>0</vt:i4>
      </vt:variant>
      <vt:variant>
        <vt:i4>5</vt:i4>
      </vt:variant>
      <vt:variant>
        <vt:lpwstr/>
      </vt:variant>
      <vt:variant>
        <vt:lpwstr>_Toc131661811</vt:lpwstr>
      </vt:variant>
      <vt:variant>
        <vt:i4>1179710</vt:i4>
      </vt:variant>
      <vt:variant>
        <vt:i4>53</vt:i4>
      </vt:variant>
      <vt:variant>
        <vt:i4>0</vt:i4>
      </vt:variant>
      <vt:variant>
        <vt:i4>5</vt:i4>
      </vt:variant>
      <vt:variant>
        <vt:lpwstr/>
      </vt:variant>
      <vt:variant>
        <vt:lpwstr>_Toc131661810</vt:lpwstr>
      </vt:variant>
      <vt:variant>
        <vt:i4>1245246</vt:i4>
      </vt:variant>
      <vt:variant>
        <vt:i4>47</vt:i4>
      </vt:variant>
      <vt:variant>
        <vt:i4>0</vt:i4>
      </vt:variant>
      <vt:variant>
        <vt:i4>5</vt:i4>
      </vt:variant>
      <vt:variant>
        <vt:lpwstr/>
      </vt:variant>
      <vt:variant>
        <vt:lpwstr>_Toc131661809</vt:lpwstr>
      </vt:variant>
      <vt:variant>
        <vt:i4>1245246</vt:i4>
      </vt:variant>
      <vt:variant>
        <vt:i4>41</vt:i4>
      </vt:variant>
      <vt:variant>
        <vt:i4>0</vt:i4>
      </vt:variant>
      <vt:variant>
        <vt:i4>5</vt:i4>
      </vt:variant>
      <vt:variant>
        <vt:lpwstr/>
      </vt:variant>
      <vt:variant>
        <vt:lpwstr>_Toc131661808</vt:lpwstr>
      </vt:variant>
      <vt:variant>
        <vt:i4>1245246</vt:i4>
      </vt:variant>
      <vt:variant>
        <vt:i4>35</vt:i4>
      </vt:variant>
      <vt:variant>
        <vt:i4>0</vt:i4>
      </vt:variant>
      <vt:variant>
        <vt:i4>5</vt:i4>
      </vt:variant>
      <vt:variant>
        <vt:lpwstr/>
      </vt:variant>
      <vt:variant>
        <vt:lpwstr>_Toc131661807</vt:lpwstr>
      </vt:variant>
      <vt:variant>
        <vt:i4>1245246</vt:i4>
      </vt:variant>
      <vt:variant>
        <vt:i4>29</vt:i4>
      </vt:variant>
      <vt:variant>
        <vt:i4>0</vt:i4>
      </vt:variant>
      <vt:variant>
        <vt:i4>5</vt:i4>
      </vt:variant>
      <vt:variant>
        <vt:lpwstr/>
      </vt:variant>
      <vt:variant>
        <vt:lpwstr>_Toc131661806</vt:lpwstr>
      </vt:variant>
      <vt:variant>
        <vt:i4>1245246</vt:i4>
      </vt:variant>
      <vt:variant>
        <vt:i4>23</vt:i4>
      </vt:variant>
      <vt:variant>
        <vt:i4>0</vt:i4>
      </vt:variant>
      <vt:variant>
        <vt:i4>5</vt:i4>
      </vt:variant>
      <vt:variant>
        <vt:lpwstr/>
      </vt:variant>
      <vt:variant>
        <vt:lpwstr>_Toc131661805</vt:lpwstr>
      </vt:variant>
      <vt:variant>
        <vt:i4>1245246</vt:i4>
      </vt:variant>
      <vt:variant>
        <vt:i4>17</vt:i4>
      </vt:variant>
      <vt:variant>
        <vt:i4>0</vt:i4>
      </vt:variant>
      <vt:variant>
        <vt:i4>5</vt:i4>
      </vt:variant>
      <vt:variant>
        <vt:lpwstr/>
      </vt:variant>
      <vt:variant>
        <vt:lpwstr>_Toc131661804</vt:lpwstr>
      </vt:variant>
      <vt:variant>
        <vt:i4>1245246</vt:i4>
      </vt:variant>
      <vt:variant>
        <vt:i4>11</vt:i4>
      </vt:variant>
      <vt:variant>
        <vt:i4>0</vt:i4>
      </vt:variant>
      <vt:variant>
        <vt:i4>5</vt:i4>
      </vt:variant>
      <vt:variant>
        <vt:lpwstr/>
      </vt:variant>
      <vt:variant>
        <vt:lpwstr>_Toc131661803</vt:lpwstr>
      </vt:variant>
      <vt:variant>
        <vt:i4>1245246</vt:i4>
      </vt:variant>
      <vt:variant>
        <vt:i4>5</vt:i4>
      </vt:variant>
      <vt:variant>
        <vt:i4>0</vt:i4>
      </vt:variant>
      <vt:variant>
        <vt:i4>5</vt:i4>
      </vt:variant>
      <vt:variant>
        <vt:lpwstr/>
      </vt:variant>
      <vt:variant>
        <vt:lpwstr>_Toc131661802</vt:lpwstr>
      </vt:variant>
      <vt:variant>
        <vt:i4>1703985</vt:i4>
      </vt:variant>
      <vt:variant>
        <vt:i4>2</vt:i4>
      </vt:variant>
      <vt:variant>
        <vt:i4>0</vt:i4>
      </vt:variant>
      <vt:variant>
        <vt:i4>5</vt:i4>
      </vt:variant>
      <vt:variant>
        <vt:lpwstr/>
      </vt:variant>
      <vt:variant>
        <vt:lpwstr>_Toc131661793</vt:lpwstr>
      </vt:variant>
      <vt:variant>
        <vt:i4>262240</vt:i4>
      </vt:variant>
      <vt:variant>
        <vt:i4>0</vt:i4>
      </vt:variant>
      <vt:variant>
        <vt:i4>0</vt:i4>
      </vt:variant>
      <vt:variant>
        <vt:i4>5</vt:i4>
      </vt:variant>
      <vt:variant>
        <vt:lpwstr>https://ec.europa.eu/chafea/agri/sites/default/files/agri-2016-61788-00-00_de.pdf</vt:lpwstr>
      </vt:variant>
      <vt:variant>
        <vt:lpwstr/>
      </vt:variant>
      <vt:variant>
        <vt:i4>8257552</vt:i4>
      </vt:variant>
      <vt:variant>
        <vt:i4>126</vt:i4>
      </vt:variant>
      <vt:variant>
        <vt:i4>0</vt:i4>
      </vt:variant>
      <vt:variant>
        <vt:i4>5</vt:i4>
      </vt:variant>
      <vt:variant>
        <vt:lpwstr>mailto:Larissa.Zacke@bioland.de</vt:lpwstr>
      </vt:variant>
      <vt:variant>
        <vt:lpwstr/>
      </vt:variant>
      <vt:variant>
        <vt:i4>8257552</vt:i4>
      </vt:variant>
      <vt:variant>
        <vt:i4>123</vt:i4>
      </vt:variant>
      <vt:variant>
        <vt:i4>0</vt:i4>
      </vt:variant>
      <vt:variant>
        <vt:i4>5</vt:i4>
      </vt:variant>
      <vt:variant>
        <vt:lpwstr>mailto:Larissa.Zacke@bioland.de</vt:lpwstr>
      </vt:variant>
      <vt:variant>
        <vt:lpwstr/>
      </vt:variant>
      <vt:variant>
        <vt:i4>8257552</vt:i4>
      </vt:variant>
      <vt:variant>
        <vt:i4>120</vt:i4>
      </vt:variant>
      <vt:variant>
        <vt:i4>0</vt:i4>
      </vt:variant>
      <vt:variant>
        <vt:i4>5</vt:i4>
      </vt:variant>
      <vt:variant>
        <vt:lpwstr>mailto:Larissa.Zacke@bioland.de</vt:lpwstr>
      </vt:variant>
      <vt:variant>
        <vt:lpwstr/>
      </vt:variant>
      <vt:variant>
        <vt:i4>3670045</vt:i4>
      </vt:variant>
      <vt:variant>
        <vt:i4>117</vt:i4>
      </vt:variant>
      <vt:variant>
        <vt:i4>0</vt:i4>
      </vt:variant>
      <vt:variant>
        <vt:i4>5</vt:i4>
      </vt:variant>
      <vt:variant>
        <vt:lpwstr>mailto:Daniel.Boni@bioland-suedtirol.it</vt:lpwstr>
      </vt:variant>
      <vt:variant>
        <vt:lpwstr/>
      </vt:variant>
      <vt:variant>
        <vt:i4>8257552</vt:i4>
      </vt:variant>
      <vt:variant>
        <vt:i4>114</vt:i4>
      </vt:variant>
      <vt:variant>
        <vt:i4>0</vt:i4>
      </vt:variant>
      <vt:variant>
        <vt:i4>5</vt:i4>
      </vt:variant>
      <vt:variant>
        <vt:lpwstr>mailto:Larissa.Zacke@bioland.de</vt:lpwstr>
      </vt:variant>
      <vt:variant>
        <vt:lpwstr/>
      </vt:variant>
      <vt:variant>
        <vt:i4>3670045</vt:i4>
      </vt:variant>
      <vt:variant>
        <vt:i4>111</vt:i4>
      </vt:variant>
      <vt:variant>
        <vt:i4>0</vt:i4>
      </vt:variant>
      <vt:variant>
        <vt:i4>5</vt:i4>
      </vt:variant>
      <vt:variant>
        <vt:lpwstr>mailto:Daniel.Boni@bioland-suedtirol.it</vt:lpwstr>
      </vt:variant>
      <vt:variant>
        <vt:lpwstr/>
      </vt:variant>
      <vt:variant>
        <vt:i4>1048614</vt:i4>
      </vt:variant>
      <vt:variant>
        <vt:i4>108</vt:i4>
      </vt:variant>
      <vt:variant>
        <vt:i4>0</vt:i4>
      </vt:variant>
      <vt:variant>
        <vt:i4>5</vt:i4>
      </vt:variant>
      <vt:variant>
        <vt:lpwstr>mailto:Reinhard.Verdorfer@bioland-suedtirol.it</vt:lpwstr>
      </vt:variant>
      <vt:variant>
        <vt:lpwstr/>
      </vt:variant>
      <vt:variant>
        <vt:i4>8257552</vt:i4>
      </vt:variant>
      <vt:variant>
        <vt:i4>105</vt:i4>
      </vt:variant>
      <vt:variant>
        <vt:i4>0</vt:i4>
      </vt:variant>
      <vt:variant>
        <vt:i4>5</vt:i4>
      </vt:variant>
      <vt:variant>
        <vt:lpwstr>mailto:Larissa.Zacke@bioland.de</vt:lpwstr>
      </vt:variant>
      <vt:variant>
        <vt:lpwstr/>
      </vt:variant>
      <vt:variant>
        <vt:i4>3670045</vt:i4>
      </vt:variant>
      <vt:variant>
        <vt:i4>102</vt:i4>
      </vt:variant>
      <vt:variant>
        <vt:i4>0</vt:i4>
      </vt:variant>
      <vt:variant>
        <vt:i4>5</vt:i4>
      </vt:variant>
      <vt:variant>
        <vt:lpwstr>mailto:Daniel.Boni@bioland-suedtirol.it</vt:lpwstr>
      </vt:variant>
      <vt:variant>
        <vt:lpwstr/>
      </vt:variant>
      <vt:variant>
        <vt:i4>8257552</vt:i4>
      </vt:variant>
      <vt:variant>
        <vt:i4>99</vt:i4>
      </vt:variant>
      <vt:variant>
        <vt:i4>0</vt:i4>
      </vt:variant>
      <vt:variant>
        <vt:i4>5</vt:i4>
      </vt:variant>
      <vt:variant>
        <vt:lpwstr>mailto:Larissa.Zacke@bioland.de</vt:lpwstr>
      </vt:variant>
      <vt:variant>
        <vt:lpwstr/>
      </vt:variant>
      <vt:variant>
        <vt:i4>8257552</vt:i4>
      </vt:variant>
      <vt:variant>
        <vt:i4>96</vt:i4>
      </vt:variant>
      <vt:variant>
        <vt:i4>0</vt:i4>
      </vt:variant>
      <vt:variant>
        <vt:i4>5</vt:i4>
      </vt:variant>
      <vt:variant>
        <vt:lpwstr>mailto:Larissa.Zacke@bioland.de</vt:lpwstr>
      </vt:variant>
      <vt:variant>
        <vt:lpwstr/>
      </vt:variant>
      <vt:variant>
        <vt:i4>8257552</vt:i4>
      </vt:variant>
      <vt:variant>
        <vt:i4>93</vt:i4>
      </vt:variant>
      <vt:variant>
        <vt:i4>0</vt:i4>
      </vt:variant>
      <vt:variant>
        <vt:i4>5</vt:i4>
      </vt:variant>
      <vt:variant>
        <vt:lpwstr>mailto:Larissa.Zacke@bioland.de</vt:lpwstr>
      </vt:variant>
      <vt:variant>
        <vt:lpwstr/>
      </vt:variant>
      <vt:variant>
        <vt:i4>3670045</vt:i4>
      </vt:variant>
      <vt:variant>
        <vt:i4>90</vt:i4>
      </vt:variant>
      <vt:variant>
        <vt:i4>0</vt:i4>
      </vt:variant>
      <vt:variant>
        <vt:i4>5</vt:i4>
      </vt:variant>
      <vt:variant>
        <vt:lpwstr>mailto:Daniel.Boni@bioland-suedtirol.it</vt:lpwstr>
      </vt:variant>
      <vt:variant>
        <vt:lpwstr/>
      </vt:variant>
      <vt:variant>
        <vt:i4>8257552</vt:i4>
      </vt:variant>
      <vt:variant>
        <vt:i4>87</vt:i4>
      </vt:variant>
      <vt:variant>
        <vt:i4>0</vt:i4>
      </vt:variant>
      <vt:variant>
        <vt:i4>5</vt:i4>
      </vt:variant>
      <vt:variant>
        <vt:lpwstr>mailto:Larissa.Zacke@bioland.de</vt:lpwstr>
      </vt:variant>
      <vt:variant>
        <vt:lpwstr/>
      </vt:variant>
      <vt:variant>
        <vt:i4>3670045</vt:i4>
      </vt:variant>
      <vt:variant>
        <vt:i4>84</vt:i4>
      </vt:variant>
      <vt:variant>
        <vt:i4>0</vt:i4>
      </vt:variant>
      <vt:variant>
        <vt:i4>5</vt:i4>
      </vt:variant>
      <vt:variant>
        <vt:lpwstr>mailto:Daniel.Boni@bioland-suedtirol.it</vt:lpwstr>
      </vt:variant>
      <vt:variant>
        <vt:lpwstr/>
      </vt:variant>
      <vt:variant>
        <vt:i4>8257552</vt:i4>
      </vt:variant>
      <vt:variant>
        <vt:i4>81</vt:i4>
      </vt:variant>
      <vt:variant>
        <vt:i4>0</vt:i4>
      </vt:variant>
      <vt:variant>
        <vt:i4>5</vt:i4>
      </vt:variant>
      <vt:variant>
        <vt:lpwstr>mailto:Larissa.Zacke@bioland.de</vt:lpwstr>
      </vt:variant>
      <vt:variant>
        <vt:lpwstr/>
      </vt:variant>
      <vt:variant>
        <vt:i4>8257552</vt:i4>
      </vt:variant>
      <vt:variant>
        <vt:i4>78</vt:i4>
      </vt:variant>
      <vt:variant>
        <vt:i4>0</vt:i4>
      </vt:variant>
      <vt:variant>
        <vt:i4>5</vt:i4>
      </vt:variant>
      <vt:variant>
        <vt:lpwstr>mailto:Larissa.Zacke@bioland.de</vt:lpwstr>
      </vt:variant>
      <vt:variant>
        <vt:lpwstr/>
      </vt:variant>
      <vt:variant>
        <vt:i4>8257552</vt:i4>
      </vt:variant>
      <vt:variant>
        <vt:i4>75</vt:i4>
      </vt:variant>
      <vt:variant>
        <vt:i4>0</vt:i4>
      </vt:variant>
      <vt:variant>
        <vt:i4>5</vt:i4>
      </vt:variant>
      <vt:variant>
        <vt:lpwstr>mailto:Larissa.Zacke@bioland.de</vt:lpwstr>
      </vt:variant>
      <vt:variant>
        <vt:lpwstr/>
      </vt:variant>
      <vt:variant>
        <vt:i4>1572870</vt:i4>
      </vt:variant>
      <vt:variant>
        <vt:i4>72</vt:i4>
      </vt:variant>
      <vt:variant>
        <vt:i4>0</vt:i4>
      </vt:variant>
      <vt:variant>
        <vt:i4>5</vt:i4>
      </vt:variant>
      <vt:variant>
        <vt:lpwstr>http://www.bioland-italia.it/</vt:lpwstr>
      </vt:variant>
      <vt:variant>
        <vt:lpwstr/>
      </vt:variant>
      <vt:variant>
        <vt:i4>8257552</vt:i4>
      </vt:variant>
      <vt:variant>
        <vt:i4>69</vt:i4>
      </vt:variant>
      <vt:variant>
        <vt:i4>0</vt:i4>
      </vt:variant>
      <vt:variant>
        <vt:i4>5</vt:i4>
      </vt:variant>
      <vt:variant>
        <vt:lpwstr>mailto:Larissa.Zacke@bioland.de</vt:lpwstr>
      </vt:variant>
      <vt:variant>
        <vt:lpwstr/>
      </vt:variant>
      <vt:variant>
        <vt:i4>8257552</vt:i4>
      </vt:variant>
      <vt:variant>
        <vt:i4>66</vt:i4>
      </vt:variant>
      <vt:variant>
        <vt:i4>0</vt:i4>
      </vt:variant>
      <vt:variant>
        <vt:i4>5</vt:i4>
      </vt:variant>
      <vt:variant>
        <vt:lpwstr>mailto:Larissa.Zacke@bioland.de</vt:lpwstr>
      </vt:variant>
      <vt:variant>
        <vt:lpwstr/>
      </vt:variant>
      <vt:variant>
        <vt:i4>8257552</vt:i4>
      </vt:variant>
      <vt:variant>
        <vt:i4>63</vt:i4>
      </vt:variant>
      <vt:variant>
        <vt:i4>0</vt:i4>
      </vt:variant>
      <vt:variant>
        <vt:i4>5</vt:i4>
      </vt:variant>
      <vt:variant>
        <vt:lpwstr>mailto:Larissa.Zacke@bioland.de</vt:lpwstr>
      </vt:variant>
      <vt:variant>
        <vt:lpwstr/>
      </vt:variant>
      <vt:variant>
        <vt:i4>3670045</vt:i4>
      </vt:variant>
      <vt:variant>
        <vt:i4>60</vt:i4>
      </vt:variant>
      <vt:variant>
        <vt:i4>0</vt:i4>
      </vt:variant>
      <vt:variant>
        <vt:i4>5</vt:i4>
      </vt:variant>
      <vt:variant>
        <vt:lpwstr>mailto:Daniel.Boni@bioland-suedtirol.it</vt:lpwstr>
      </vt:variant>
      <vt:variant>
        <vt:lpwstr/>
      </vt:variant>
      <vt:variant>
        <vt:i4>3670045</vt:i4>
      </vt:variant>
      <vt:variant>
        <vt:i4>57</vt:i4>
      </vt:variant>
      <vt:variant>
        <vt:i4>0</vt:i4>
      </vt:variant>
      <vt:variant>
        <vt:i4>5</vt:i4>
      </vt:variant>
      <vt:variant>
        <vt:lpwstr>mailto:Daniel.Boni@bioland-suedtirol.it</vt:lpwstr>
      </vt:variant>
      <vt:variant>
        <vt:lpwstr/>
      </vt:variant>
      <vt:variant>
        <vt:i4>8257552</vt:i4>
      </vt:variant>
      <vt:variant>
        <vt:i4>54</vt:i4>
      </vt:variant>
      <vt:variant>
        <vt:i4>0</vt:i4>
      </vt:variant>
      <vt:variant>
        <vt:i4>5</vt:i4>
      </vt:variant>
      <vt:variant>
        <vt:lpwstr>mailto:Larissa.Zacke@bioland.de</vt:lpwstr>
      </vt:variant>
      <vt:variant>
        <vt:lpwstr/>
      </vt:variant>
      <vt:variant>
        <vt:i4>1638491</vt:i4>
      </vt:variant>
      <vt:variant>
        <vt:i4>51</vt:i4>
      </vt:variant>
      <vt:variant>
        <vt:i4>0</vt:i4>
      </vt:variant>
      <vt:variant>
        <vt:i4>5</vt:i4>
      </vt:variant>
      <vt:variant>
        <vt:lpwstr>http://www.bioland-suedtirol.it/</vt:lpwstr>
      </vt:variant>
      <vt:variant>
        <vt:lpwstr/>
      </vt:variant>
      <vt:variant>
        <vt:i4>262144</vt:i4>
      </vt:variant>
      <vt:variant>
        <vt:i4>48</vt:i4>
      </vt:variant>
      <vt:variant>
        <vt:i4>0</vt:i4>
      </vt:variant>
      <vt:variant>
        <vt:i4>5</vt:i4>
      </vt:variant>
      <vt:variant>
        <vt:lpwstr>http://www.biogrenzenlosregional.eu/</vt:lpwstr>
      </vt:variant>
      <vt:variant>
        <vt:lpwstr/>
      </vt:variant>
      <vt:variant>
        <vt:i4>1572870</vt:i4>
      </vt:variant>
      <vt:variant>
        <vt:i4>45</vt:i4>
      </vt:variant>
      <vt:variant>
        <vt:i4>0</vt:i4>
      </vt:variant>
      <vt:variant>
        <vt:i4>5</vt:i4>
      </vt:variant>
      <vt:variant>
        <vt:lpwstr>http://www.bioland-italia.it/</vt:lpwstr>
      </vt:variant>
      <vt:variant>
        <vt:lpwstr/>
      </vt:variant>
      <vt:variant>
        <vt:i4>3670045</vt:i4>
      </vt:variant>
      <vt:variant>
        <vt:i4>42</vt:i4>
      </vt:variant>
      <vt:variant>
        <vt:i4>0</vt:i4>
      </vt:variant>
      <vt:variant>
        <vt:i4>5</vt:i4>
      </vt:variant>
      <vt:variant>
        <vt:lpwstr>mailto:Daniel.Boni@bioland-suedtirol.it</vt:lpwstr>
      </vt:variant>
      <vt:variant>
        <vt:lpwstr/>
      </vt:variant>
      <vt:variant>
        <vt:i4>8257552</vt:i4>
      </vt:variant>
      <vt:variant>
        <vt:i4>39</vt:i4>
      </vt:variant>
      <vt:variant>
        <vt:i4>0</vt:i4>
      </vt:variant>
      <vt:variant>
        <vt:i4>5</vt:i4>
      </vt:variant>
      <vt:variant>
        <vt:lpwstr>mailto:Larissa.Zacke@bioland.de</vt:lpwstr>
      </vt:variant>
      <vt:variant>
        <vt:lpwstr/>
      </vt:variant>
      <vt:variant>
        <vt:i4>8257552</vt:i4>
      </vt:variant>
      <vt:variant>
        <vt:i4>36</vt:i4>
      </vt:variant>
      <vt:variant>
        <vt:i4>0</vt:i4>
      </vt:variant>
      <vt:variant>
        <vt:i4>5</vt:i4>
      </vt:variant>
      <vt:variant>
        <vt:lpwstr>mailto:Larissa.Zacke@bioland.de</vt:lpwstr>
      </vt:variant>
      <vt:variant>
        <vt:lpwstr/>
      </vt:variant>
      <vt:variant>
        <vt:i4>8257552</vt:i4>
      </vt:variant>
      <vt:variant>
        <vt:i4>33</vt:i4>
      </vt:variant>
      <vt:variant>
        <vt:i4>0</vt:i4>
      </vt:variant>
      <vt:variant>
        <vt:i4>5</vt:i4>
      </vt:variant>
      <vt:variant>
        <vt:lpwstr>mailto:Larissa.Zacke@bioland.de</vt:lpwstr>
      </vt:variant>
      <vt:variant>
        <vt:lpwstr/>
      </vt:variant>
      <vt:variant>
        <vt:i4>8257552</vt:i4>
      </vt:variant>
      <vt:variant>
        <vt:i4>30</vt:i4>
      </vt:variant>
      <vt:variant>
        <vt:i4>0</vt:i4>
      </vt:variant>
      <vt:variant>
        <vt:i4>5</vt:i4>
      </vt:variant>
      <vt:variant>
        <vt:lpwstr>mailto:Larissa.Zacke@bioland.de</vt:lpwstr>
      </vt:variant>
      <vt:variant>
        <vt:lpwstr/>
      </vt:variant>
      <vt:variant>
        <vt:i4>8257552</vt:i4>
      </vt:variant>
      <vt:variant>
        <vt:i4>27</vt:i4>
      </vt:variant>
      <vt:variant>
        <vt:i4>0</vt:i4>
      </vt:variant>
      <vt:variant>
        <vt:i4>5</vt:i4>
      </vt:variant>
      <vt:variant>
        <vt:lpwstr>mailto:Larissa.Zacke@bioland.de</vt:lpwstr>
      </vt:variant>
      <vt:variant>
        <vt:lpwstr/>
      </vt:variant>
      <vt:variant>
        <vt:i4>3670045</vt:i4>
      </vt:variant>
      <vt:variant>
        <vt:i4>24</vt:i4>
      </vt:variant>
      <vt:variant>
        <vt:i4>0</vt:i4>
      </vt:variant>
      <vt:variant>
        <vt:i4>5</vt:i4>
      </vt:variant>
      <vt:variant>
        <vt:lpwstr>mailto:Daniel.Boni@bioland-suedtirol.it</vt:lpwstr>
      </vt:variant>
      <vt:variant>
        <vt:lpwstr/>
      </vt:variant>
      <vt:variant>
        <vt:i4>8257552</vt:i4>
      </vt:variant>
      <vt:variant>
        <vt:i4>21</vt:i4>
      </vt:variant>
      <vt:variant>
        <vt:i4>0</vt:i4>
      </vt:variant>
      <vt:variant>
        <vt:i4>5</vt:i4>
      </vt:variant>
      <vt:variant>
        <vt:lpwstr>mailto:Larissa.Zacke@bioland.de</vt:lpwstr>
      </vt:variant>
      <vt:variant>
        <vt:lpwstr/>
      </vt:variant>
      <vt:variant>
        <vt:i4>3670045</vt:i4>
      </vt:variant>
      <vt:variant>
        <vt:i4>18</vt:i4>
      </vt:variant>
      <vt:variant>
        <vt:i4>0</vt:i4>
      </vt:variant>
      <vt:variant>
        <vt:i4>5</vt:i4>
      </vt:variant>
      <vt:variant>
        <vt:lpwstr>mailto:Daniel.Boni@bioland-suedtirol.it</vt:lpwstr>
      </vt:variant>
      <vt:variant>
        <vt:lpwstr/>
      </vt:variant>
      <vt:variant>
        <vt:i4>3670045</vt:i4>
      </vt:variant>
      <vt:variant>
        <vt:i4>15</vt:i4>
      </vt:variant>
      <vt:variant>
        <vt:i4>0</vt:i4>
      </vt:variant>
      <vt:variant>
        <vt:i4>5</vt:i4>
      </vt:variant>
      <vt:variant>
        <vt:lpwstr>mailto:Daniel.Boni@bioland-suedtirol.it</vt:lpwstr>
      </vt:variant>
      <vt:variant>
        <vt:lpwstr/>
      </vt:variant>
      <vt:variant>
        <vt:i4>8257552</vt:i4>
      </vt:variant>
      <vt:variant>
        <vt:i4>12</vt:i4>
      </vt:variant>
      <vt:variant>
        <vt:i4>0</vt:i4>
      </vt:variant>
      <vt:variant>
        <vt:i4>5</vt:i4>
      </vt:variant>
      <vt:variant>
        <vt:lpwstr>mailto:Larissa.Zacke@bioland.de</vt:lpwstr>
      </vt:variant>
      <vt:variant>
        <vt:lpwstr/>
      </vt:variant>
      <vt:variant>
        <vt:i4>8257552</vt:i4>
      </vt:variant>
      <vt:variant>
        <vt:i4>9</vt:i4>
      </vt:variant>
      <vt:variant>
        <vt:i4>0</vt:i4>
      </vt:variant>
      <vt:variant>
        <vt:i4>5</vt:i4>
      </vt:variant>
      <vt:variant>
        <vt:lpwstr>mailto:Larissa.Zacke@bioland.de</vt:lpwstr>
      </vt:variant>
      <vt:variant>
        <vt:lpwstr/>
      </vt:variant>
      <vt:variant>
        <vt:i4>8257552</vt:i4>
      </vt:variant>
      <vt:variant>
        <vt:i4>6</vt:i4>
      </vt:variant>
      <vt:variant>
        <vt:i4>0</vt:i4>
      </vt:variant>
      <vt:variant>
        <vt:i4>5</vt:i4>
      </vt:variant>
      <vt:variant>
        <vt:lpwstr>mailto:Larissa.Zacke@bioland.de</vt:lpwstr>
      </vt:variant>
      <vt:variant>
        <vt:lpwstr/>
      </vt:variant>
      <vt:variant>
        <vt:i4>3670045</vt:i4>
      </vt:variant>
      <vt:variant>
        <vt:i4>3</vt:i4>
      </vt:variant>
      <vt:variant>
        <vt:i4>0</vt:i4>
      </vt:variant>
      <vt:variant>
        <vt:i4>5</vt:i4>
      </vt:variant>
      <vt:variant>
        <vt:lpwstr>mailto:Daniel.Boni@bioland-suedtirol.it</vt:lpwstr>
      </vt:variant>
      <vt:variant>
        <vt:lpwstr/>
      </vt:variant>
      <vt:variant>
        <vt:i4>3670045</vt:i4>
      </vt:variant>
      <vt:variant>
        <vt:i4>0</vt:i4>
      </vt:variant>
      <vt:variant>
        <vt:i4>0</vt:i4>
      </vt:variant>
      <vt:variant>
        <vt:i4>5</vt:i4>
      </vt:variant>
      <vt:variant>
        <vt:lpwstr>mailto:Daniel.Boni@bioland-suedtirol.it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Zacke</dc:creator>
  <cp:keywords/>
  <cp:lastModifiedBy>Daniel Boni</cp:lastModifiedBy>
  <cp:revision>3199</cp:revision>
  <cp:lastPrinted>2023-03-14T08:22:00Z</cp:lastPrinted>
  <dcterms:created xsi:type="dcterms:W3CDTF">2023-03-01T09:21:00Z</dcterms:created>
  <dcterms:modified xsi:type="dcterms:W3CDTF">2023-04-16T18:37:00Z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y fmtid="{D5CDD505-2E9C-101B-9397-08002B2CF9AE}" pid="3" name="ContentTypeId">
    <vt:lpwstr>0x0101006D53739E8CC59D4D9A167F6321A5C266</vt:lpwstr>
  </property>
  <property fmtid="{D5CDD505-2E9C-101B-9397-08002B2CF9AE}" pid="4" name="MediaServiceImageTags">
    <vt:lpwstr/>
  </property>
</Properties>
</file>